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F97C" w14:textId="0EE078F3" w:rsidR="003909E9" w:rsidRPr="008F0819" w:rsidRDefault="001730FB" w:rsidP="00C3167D">
      <w:pPr>
        <w:rPr>
          <w:rFonts w:ascii="Volvo Novum" w:hAnsi="Volvo Novum" w:cs="Arial"/>
          <w:b/>
          <w:sz w:val="22"/>
          <w:szCs w:val="22"/>
          <w:lang w:val="en-US"/>
        </w:rPr>
      </w:pPr>
      <w:r w:rsidRPr="008F0819">
        <w:rPr>
          <w:rFonts w:ascii="Volvo Novum" w:hAnsi="Volvo Novum" w:cs="Arial"/>
          <w:b/>
          <w:sz w:val="22"/>
          <w:szCs w:val="22"/>
          <w:lang w:val="en-US"/>
        </w:rPr>
        <w:t>General procedure</w:t>
      </w:r>
      <w:r w:rsidR="003909E9"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 </w:t>
      </w:r>
      <w:r w:rsidR="00F56E24" w:rsidRPr="008F0819">
        <w:rPr>
          <w:rFonts w:ascii="Volvo Novum" w:hAnsi="Volvo Novum" w:cs="Arial"/>
          <w:b/>
          <w:i/>
          <w:sz w:val="22"/>
          <w:szCs w:val="22"/>
          <w:lang w:val="en-US"/>
        </w:rPr>
        <w:t>Volvo group marine</w:t>
      </w:r>
      <w:r w:rsidR="003909E9" w:rsidRPr="008F0819">
        <w:rPr>
          <w:rFonts w:ascii="Volvo Novum" w:hAnsi="Volvo Novum" w:cs="Arial"/>
          <w:b/>
          <w:i/>
          <w:sz w:val="22"/>
          <w:szCs w:val="22"/>
          <w:lang w:val="en-US"/>
        </w:rPr>
        <w:t xml:space="preserve"> cargo insurance</w:t>
      </w:r>
      <w:r w:rsidR="003909E9"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 </w:t>
      </w:r>
      <w:r w:rsidR="003909E9" w:rsidRPr="008F0819">
        <w:rPr>
          <w:rFonts w:ascii="Volvo Novum" w:hAnsi="Volvo Novum" w:cs="Arial"/>
          <w:b/>
          <w:i/>
          <w:sz w:val="22"/>
          <w:szCs w:val="22"/>
          <w:lang w:val="en-US"/>
        </w:rPr>
        <w:t>policy</w:t>
      </w:r>
    </w:p>
    <w:p w14:paraId="3471F97D" w14:textId="53D717B9" w:rsidR="00B36E95" w:rsidRPr="008F0819" w:rsidRDefault="001730FB" w:rsidP="00C3167D">
      <w:pPr>
        <w:rPr>
          <w:rFonts w:ascii="Volvo Novum" w:hAnsi="Volvo Novum" w:cs="Arial"/>
          <w:b/>
          <w:sz w:val="22"/>
          <w:szCs w:val="22"/>
          <w:lang w:val="en-US"/>
        </w:rPr>
      </w:pPr>
      <w:r w:rsidRPr="008F0819">
        <w:rPr>
          <w:rFonts w:ascii="Volvo Novum" w:hAnsi="Volvo Novum" w:cs="Arial"/>
          <w:b/>
          <w:sz w:val="22"/>
          <w:szCs w:val="22"/>
          <w:lang w:val="en-US"/>
        </w:rPr>
        <w:t xml:space="preserve">Cargo claim </w:t>
      </w:r>
      <w:r w:rsidR="00F56E24" w:rsidRPr="008F0819">
        <w:rPr>
          <w:rFonts w:ascii="Volvo Novum" w:hAnsi="Volvo Novum" w:cs="Arial"/>
          <w:b/>
          <w:sz w:val="22"/>
          <w:szCs w:val="22"/>
          <w:lang w:val="en-US"/>
        </w:rPr>
        <w:t>instruction</w:t>
      </w:r>
    </w:p>
    <w:p w14:paraId="3471F97E" w14:textId="19D9A2AC" w:rsidR="001730FB" w:rsidRPr="00CA3F3C" w:rsidRDefault="00C3167D" w:rsidP="001730FB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426BC9" wp14:editId="7AF7695B">
                <wp:simplePos x="0" y="0"/>
                <wp:positionH relativeFrom="column">
                  <wp:posOffset>-97542</wp:posOffset>
                </wp:positionH>
                <wp:positionV relativeFrom="paragraph">
                  <wp:posOffset>53147</wp:posOffset>
                </wp:positionV>
                <wp:extent cx="5810250" cy="2719346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7193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FC84" id="Rectangle 4" o:spid="_x0000_s1026" style="position:absolute;margin-left:-7.7pt;margin-top:4.2pt;width:457.5pt;height:214.1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" filled="f" strokecolor="black [3213]" strokeweight="1pt"/>
            </w:pict>
          </mc:Fallback>
        </mc:AlternateContent>
      </w:r>
    </w:p>
    <w:p w14:paraId="3471F97F" w14:textId="7B9245DB" w:rsidR="001730FB" w:rsidRPr="008F0819" w:rsidRDefault="001730FB" w:rsidP="001730FB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 xml:space="preserve">Actions to be taken on arrival of damaged / Lost </w:t>
      </w:r>
      <w:r w:rsidR="00463117">
        <w:rPr>
          <w:rFonts w:ascii="Volvo Novum" w:hAnsi="Volvo Novum" w:cs="Arial"/>
          <w:b/>
          <w:sz w:val="18"/>
          <w:szCs w:val="18"/>
          <w:u w:val="single"/>
          <w:lang w:val="en-US"/>
        </w:rPr>
        <w:t>cargo</w:t>
      </w: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:</w:t>
      </w:r>
    </w:p>
    <w:p w14:paraId="3471F980" w14:textId="443414E0" w:rsidR="001730FB" w:rsidRPr="008F0819" w:rsidRDefault="001730FB" w:rsidP="001730FB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On arrival note the loss (damage / Lost) on applicable freight document (CMR, Bill of laden, airway bill or other such document)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>.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 xml:space="preserve">Sign and request the delivering party to 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counter </w:t>
      </w:r>
      <w:r w:rsidR="007A6106" w:rsidRPr="008F0819">
        <w:rPr>
          <w:rFonts w:ascii="Volvo Novum" w:hAnsi="Volvo Novum" w:cs="Arial"/>
          <w:sz w:val="18"/>
          <w:szCs w:val="18"/>
          <w:lang w:val="en-US"/>
        </w:rPr>
        <w:t>sign. Keep a copy each!</w:t>
      </w:r>
    </w:p>
    <w:p w14:paraId="3471F981" w14:textId="608642DE" w:rsidR="001730FB" w:rsidRPr="008F0819" w:rsidRDefault="001730FB" w:rsidP="001730FB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 xml:space="preserve">Document the damage by taking photos, both damage </w:t>
      </w:r>
      <w:r w:rsidR="00463117">
        <w:rPr>
          <w:rFonts w:ascii="Volvo Novum" w:hAnsi="Volvo Novum" w:cs="Arial"/>
          <w:sz w:val="18"/>
          <w:szCs w:val="18"/>
          <w:lang w:val="en-US"/>
        </w:rPr>
        <w:t>cargo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and packaging (incl. containers) when applicable.</w:t>
      </w:r>
    </w:p>
    <w:p w14:paraId="3471F982" w14:textId="77777777" w:rsidR="007A6106" w:rsidRPr="008F0819" w:rsidRDefault="007A6106" w:rsidP="007A6106">
      <w:pPr>
        <w:numPr>
          <w:ilvl w:val="0"/>
          <w:numId w:val="5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Notify the delivering carrier and/or its agent of the loss and hold them liable</w:t>
      </w:r>
      <w:r w:rsidR="00F56750" w:rsidRPr="008F0819">
        <w:rPr>
          <w:rFonts w:ascii="Volvo Novum" w:hAnsi="Volvo Novum" w:cs="Arial"/>
          <w:sz w:val="18"/>
          <w:szCs w:val="18"/>
          <w:lang w:val="en-US"/>
        </w:rPr>
        <w:t xml:space="preserve"> without delay</w:t>
      </w:r>
      <w:r w:rsidRPr="008F0819">
        <w:rPr>
          <w:rFonts w:ascii="Volvo Novum" w:hAnsi="Volvo Novum" w:cs="Arial"/>
          <w:sz w:val="18"/>
          <w:szCs w:val="18"/>
          <w:lang w:val="en-US"/>
        </w:rPr>
        <w:t>. Enclosed to this instruction is a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template which can be used for this purpose.</w:t>
      </w:r>
    </w:p>
    <w:p w14:paraId="3471F983" w14:textId="77777777" w:rsidR="00CA3F3C" w:rsidRPr="008F0819" w:rsidRDefault="00CA3F3C" w:rsidP="00CA3F3C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84" w14:textId="77777777" w:rsidR="007A6106" w:rsidRPr="008F0819" w:rsidRDefault="007A6106" w:rsidP="007A6106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Please note:</w:t>
      </w:r>
    </w:p>
    <w:p w14:paraId="3471F985" w14:textId="70285436" w:rsidR="007A6106" w:rsidRPr="008F0819" w:rsidRDefault="007A6106" w:rsidP="007A6106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 xml:space="preserve">At night delivery remark of damage / lost </w:t>
      </w:r>
      <w:r w:rsidR="00463117">
        <w:rPr>
          <w:rFonts w:ascii="Volvo Novum" w:hAnsi="Volvo Novum" w:cs="Arial"/>
          <w:sz w:val="18"/>
          <w:szCs w:val="18"/>
          <w:lang w:val="en-US"/>
        </w:rPr>
        <w:t>cargo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as to be done without delay the following morning by notifying the carrier. Enclosed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can be used for this purpose.</w:t>
      </w:r>
    </w:p>
    <w:p w14:paraId="3471F986" w14:textId="77777777" w:rsidR="007A6106" w:rsidRPr="008F0819" w:rsidRDefault="007A6106" w:rsidP="007A6106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Notify delivering carrier and/or its agent of any hidden (concealed) damage not discovered at delivery. Enclosed “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Letter of protest</w:t>
      </w:r>
      <w:r w:rsidRPr="008F0819">
        <w:rPr>
          <w:rFonts w:ascii="Volvo Novum" w:hAnsi="Volvo Novum" w:cs="Arial"/>
          <w:sz w:val="18"/>
          <w:szCs w:val="18"/>
          <w:lang w:val="en-US"/>
        </w:rPr>
        <w:t>” can be used for this purpose.</w:t>
      </w:r>
    </w:p>
    <w:p w14:paraId="3471F987" w14:textId="6D99EAC1" w:rsidR="007A6106" w:rsidRDefault="007A6106" w:rsidP="003909E9">
      <w:pPr>
        <w:numPr>
          <w:ilvl w:val="0"/>
          <w:numId w:val="6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On certain specific destination a VCR (Vehicle condition report) should be completed for</w:t>
      </w:r>
      <w:r w:rsidR="00463117">
        <w:rPr>
          <w:rFonts w:ascii="Volvo Novum" w:hAnsi="Volvo Novum" w:cs="Arial"/>
          <w:sz w:val="18"/>
          <w:szCs w:val="18"/>
          <w:lang w:val="en-US"/>
        </w:rPr>
        <w:t xml:space="preserve"> vehicles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.</w:t>
      </w:r>
      <w:r w:rsidR="00C3167D" w:rsidRPr="008F0819">
        <w:rPr>
          <w:rFonts w:ascii="Volvo Novum" w:hAnsi="Volvo Novum" w:cs="Arial"/>
          <w:noProof/>
          <w:sz w:val="18"/>
          <w:szCs w:val="18"/>
          <w:lang w:val="en-US" w:eastAsia="sv-SE"/>
        </w:rPr>
        <w:t xml:space="preserve"> </w:t>
      </w:r>
    </w:p>
    <w:p w14:paraId="08F427C0" w14:textId="77777777" w:rsidR="00FF7524" w:rsidRPr="008F0819" w:rsidRDefault="00FF7524" w:rsidP="00FF7524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88" w14:textId="686D453F" w:rsidR="00CA3F3C" w:rsidRPr="00CA3F3C" w:rsidRDefault="00C3167D" w:rsidP="00CA3F3C">
      <w:pPr>
        <w:ind w:left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E015A8" wp14:editId="535304E6">
                <wp:simplePos x="0" y="0"/>
                <wp:positionH relativeFrom="column">
                  <wp:posOffset>-95885</wp:posOffset>
                </wp:positionH>
                <wp:positionV relativeFrom="paragraph">
                  <wp:posOffset>88900</wp:posOffset>
                </wp:positionV>
                <wp:extent cx="5810250" cy="1238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3667" id="Rectangle 5" o:spid="_x0000_s1026" style="position:absolute;margin-left:-7.55pt;margin-top:7pt;width:457.5pt;height:97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" filled="f" strokecolor="black [3213]" strokeweight="1pt"/>
            </w:pict>
          </mc:Fallback>
        </mc:AlternateContent>
      </w:r>
    </w:p>
    <w:p w14:paraId="3471F989" w14:textId="77777777" w:rsidR="007A6106" w:rsidRPr="008F0819" w:rsidRDefault="007A6106" w:rsidP="007A6106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Survey:</w:t>
      </w:r>
    </w:p>
    <w:p w14:paraId="3471F98A" w14:textId="626E6F4D" w:rsidR="007A6106" w:rsidRPr="008F0819" w:rsidRDefault="007A6106" w:rsidP="007A6106">
      <w:pPr>
        <w:numPr>
          <w:ilvl w:val="0"/>
          <w:numId w:val="7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 xml:space="preserve">If the loss is estimated to exceed 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>EUR</w:t>
      </w:r>
      <w:r w:rsidR="007530F1" w:rsidRPr="008F0819">
        <w:rPr>
          <w:rFonts w:ascii="Volvo Novum" w:hAnsi="Volvo Novum" w:cs="Arial"/>
          <w:sz w:val="18"/>
          <w:szCs w:val="18"/>
          <w:lang w:val="en-US"/>
        </w:rPr>
        <w:t xml:space="preserve"> 2500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>/</w:t>
      </w:r>
      <w:r w:rsidRPr="008F0819">
        <w:rPr>
          <w:rFonts w:ascii="Volvo Novum" w:hAnsi="Volvo Novum" w:cs="Arial"/>
          <w:sz w:val="18"/>
          <w:szCs w:val="18"/>
          <w:lang w:val="en-US"/>
        </w:rPr>
        <w:t>USD 3000</w:t>
      </w:r>
      <w:r w:rsidR="004965A0" w:rsidRPr="008F0819">
        <w:rPr>
          <w:rFonts w:ascii="Volvo Novum" w:hAnsi="Volvo Novum" w:cs="Arial"/>
          <w:sz w:val="18"/>
          <w:szCs w:val="18"/>
          <w:lang w:val="en-US"/>
        </w:rPr>
        <w:t xml:space="preserve"> or if the loss was hidden (concealed)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please call out a surveyor to assess the loss</w:t>
      </w:r>
      <w:r w:rsidR="004965A0" w:rsidRPr="008F0819">
        <w:rPr>
          <w:rFonts w:ascii="Volvo Novum" w:hAnsi="Volvo Novum" w:cs="Arial"/>
          <w:sz w:val="18"/>
          <w:szCs w:val="18"/>
          <w:lang w:val="en-US"/>
        </w:rPr>
        <w:t xml:space="preserve"> or contact Wesmans directly for assistance</w:t>
      </w:r>
      <w:r w:rsidRPr="008F0819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8C" w14:textId="12B7BBC0" w:rsidR="00CA3F3C" w:rsidRPr="004965A0" w:rsidRDefault="00CA3F3C" w:rsidP="004965A0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3471F98D" w14:textId="77777777" w:rsidR="00594450" w:rsidRPr="008F0819" w:rsidRDefault="00870999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Call out a surveyor:</w:t>
      </w:r>
    </w:p>
    <w:p w14:paraId="11B46037" w14:textId="384249DC" w:rsidR="00853137" w:rsidRPr="008F0819" w:rsidRDefault="00594450" w:rsidP="00310074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Locate a local Lloyd</w:t>
      </w:r>
      <w:r w:rsidR="00870999" w:rsidRPr="008F0819">
        <w:rPr>
          <w:rFonts w:ascii="Volvo Novum" w:hAnsi="Volvo Novum" w:cs="Arial"/>
          <w:sz w:val="18"/>
          <w:szCs w:val="18"/>
          <w:lang w:val="en-US"/>
        </w:rPr>
        <w:t>’</w:t>
      </w:r>
      <w:r w:rsidRPr="008F0819">
        <w:rPr>
          <w:rFonts w:ascii="Volvo Novum" w:hAnsi="Volvo Novum" w:cs="Arial"/>
          <w:sz w:val="18"/>
          <w:szCs w:val="18"/>
          <w:lang w:val="en-US"/>
        </w:rPr>
        <w:t>s agent</w:t>
      </w:r>
      <w:r w:rsidR="001C379F" w:rsidRPr="008F0819">
        <w:rPr>
          <w:rFonts w:ascii="Volvo Novum" w:hAnsi="Volvo Novum" w:cs="Arial"/>
          <w:sz w:val="18"/>
          <w:szCs w:val="18"/>
          <w:lang w:val="en-US"/>
        </w:rPr>
        <w:t xml:space="preserve">: </w:t>
      </w:r>
      <w:hyperlink r:id="rId11" w:history="1">
        <w:r w:rsidR="001C379F" w:rsidRPr="008F0819">
          <w:rPr>
            <w:rStyle w:val="Hyperlink"/>
            <w:rFonts w:ascii="Volvo Novum" w:hAnsi="Volvo Novum" w:cs="Arial"/>
            <w:sz w:val="18"/>
            <w:szCs w:val="18"/>
            <w:lang w:val="en-US"/>
          </w:rPr>
          <w:t>http://agency.lloyds.com/map/</w:t>
        </w:r>
      </w:hyperlink>
      <w:r w:rsidR="001C379F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  <w:r w:rsidR="00310074" w:rsidRPr="008F0819">
        <w:rPr>
          <w:rFonts w:ascii="Volvo Novum" w:hAnsi="Volvo Novum" w:cs="Arial"/>
          <w:sz w:val="18"/>
          <w:szCs w:val="18"/>
          <w:lang w:val="en-US"/>
        </w:rPr>
        <w:t xml:space="preserve">or contact </w:t>
      </w:r>
      <w:hyperlink r:id="rId12" w:history="1">
        <w:r w:rsidR="00310074" w:rsidRPr="008F0819">
          <w:rPr>
            <w:rStyle w:val="Hyperlink"/>
            <w:rFonts w:ascii="Volvo Novum" w:hAnsi="Volvo Novum" w:cs="Arial"/>
            <w:sz w:val="18"/>
            <w:szCs w:val="18"/>
            <w:lang w:val="en-US"/>
          </w:rPr>
          <w:t>Sweden.volvo@wesmans.com</w:t>
        </w:r>
      </w:hyperlink>
      <w:r w:rsidR="00310074" w:rsidRPr="008F0819">
        <w:rPr>
          <w:rFonts w:ascii="Volvo Novum" w:hAnsi="Volvo Novum" w:cs="Arial"/>
          <w:sz w:val="18"/>
          <w:szCs w:val="18"/>
          <w:lang w:val="en-US"/>
        </w:rPr>
        <w:t xml:space="preserve"> </w:t>
      </w:r>
    </w:p>
    <w:p w14:paraId="3471F990" w14:textId="77777777" w:rsidR="00594450" w:rsidRPr="008F0819" w:rsidRDefault="00CA3F3C" w:rsidP="00CA3F3C">
      <w:pPr>
        <w:tabs>
          <w:tab w:val="left" w:pos="709"/>
        </w:tabs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ab/>
      </w:r>
      <w:r w:rsidR="00594450" w:rsidRPr="008F0819">
        <w:rPr>
          <w:rFonts w:ascii="Volvo Novum" w:hAnsi="Volvo Novum" w:cs="Arial"/>
          <w:i/>
          <w:sz w:val="18"/>
          <w:szCs w:val="18"/>
          <w:lang w:val="en-US"/>
        </w:rPr>
        <w:t>Survey fee is covered by the insur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>ance, please include</w:t>
      </w:r>
      <w:r w:rsidR="00F56750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cost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with claim</w:t>
      </w:r>
    </w:p>
    <w:p w14:paraId="3471F991" w14:textId="43066FE2" w:rsidR="00CA3F3C" w:rsidRPr="00CA3F3C" w:rsidRDefault="00C3167D" w:rsidP="00CA3F3C">
      <w:pPr>
        <w:tabs>
          <w:tab w:val="left" w:pos="709"/>
        </w:tabs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010B6C" wp14:editId="4A90743A">
                <wp:simplePos x="0" y="0"/>
                <wp:positionH relativeFrom="column">
                  <wp:posOffset>-95885</wp:posOffset>
                </wp:positionH>
                <wp:positionV relativeFrom="paragraph">
                  <wp:posOffset>93345</wp:posOffset>
                </wp:positionV>
                <wp:extent cx="5810250" cy="318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8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C3CC" id="Rectangle 6" o:spid="_x0000_s1026" style="position:absolute;margin-left:-7.55pt;margin-top:7.35pt;width:457.5pt;height:250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" filled="f" strokecolor="black [3213]" strokeweight="1pt"/>
            </w:pict>
          </mc:Fallback>
        </mc:AlternateContent>
      </w:r>
    </w:p>
    <w:p w14:paraId="61E6F3AB" w14:textId="77777777" w:rsidR="008F0819" w:rsidRDefault="008F0819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</w:p>
    <w:p w14:paraId="3471F992" w14:textId="548A8A42" w:rsidR="00870999" w:rsidRPr="008F0819" w:rsidRDefault="00594450" w:rsidP="00594450">
      <w:pPr>
        <w:rPr>
          <w:rFonts w:ascii="Volvo Novum" w:hAnsi="Volvo Novum" w:cs="Arial"/>
          <w:b/>
          <w:sz w:val="18"/>
          <w:szCs w:val="18"/>
          <w:u w:val="single"/>
          <w:lang w:val="en-US"/>
        </w:rPr>
      </w:pPr>
      <w:r w:rsidRPr="008F0819">
        <w:rPr>
          <w:rFonts w:ascii="Volvo Novum" w:hAnsi="Volvo Novum" w:cs="Arial"/>
          <w:b/>
          <w:sz w:val="18"/>
          <w:szCs w:val="18"/>
          <w:u w:val="single"/>
          <w:lang w:val="en-US"/>
        </w:rPr>
        <w:t>Presenting your claim:</w:t>
      </w:r>
    </w:p>
    <w:p w14:paraId="3471F993" w14:textId="77777777" w:rsidR="00870999" w:rsidRPr="008F0819" w:rsidRDefault="00870999" w:rsidP="00594450">
      <w:pPr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Your claim for compensation </w:t>
      </w:r>
      <w:r w:rsidR="003909E9" w:rsidRPr="008F0819">
        <w:rPr>
          <w:rFonts w:ascii="Volvo Novum" w:hAnsi="Volvo Novum" w:cs="Arial"/>
          <w:i/>
          <w:sz w:val="18"/>
          <w:szCs w:val="18"/>
          <w:lang w:val="en-US"/>
        </w:rPr>
        <w:t>must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be supported by the following documents:</w:t>
      </w:r>
    </w:p>
    <w:p w14:paraId="3471F994" w14:textId="77777777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Repair cost, with material and labour specified. For total loss the commercial invoice value will be applicable.</w:t>
      </w:r>
    </w:p>
    <w:p w14:paraId="3471F995" w14:textId="1AA45530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Commercial invoice incl. terms of delivery</w:t>
      </w:r>
      <w:r w:rsidR="00463117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96" w14:textId="782BCF19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Freight document</w:t>
      </w:r>
      <w:r w:rsidR="00463117">
        <w:rPr>
          <w:rFonts w:ascii="Volvo Novum" w:hAnsi="Volvo Novum" w:cs="Arial"/>
          <w:sz w:val="18"/>
          <w:szCs w:val="18"/>
          <w:lang w:val="en-US"/>
        </w:rPr>
        <w:t>/consignment note.</w:t>
      </w:r>
    </w:p>
    <w:p w14:paraId="3471F997" w14:textId="5B605B88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Copy of sent “Let</w:t>
      </w:r>
      <w:r w:rsidR="009C22C8" w:rsidRPr="008F0819">
        <w:rPr>
          <w:rFonts w:ascii="Volvo Novum" w:hAnsi="Volvo Novum" w:cs="Arial"/>
          <w:sz w:val="18"/>
          <w:szCs w:val="18"/>
          <w:lang w:val="en-US"/>
        </w:rPr>
        <w:t>ter of protest” including any re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ply if </w:t>
      </w:r>
      <w:r w:rsidR="00463117" w:rsidRPr="008F0819">
        <w:rPr>
          <w:rFonts w:ascii="Volvo Novum" w:hAnsi="Volvo Novum" w:cs="Arial"/>
          <w:sz w:val="18"/>
          <w:szCs w:val="18"/>
          <w:lang w:val="en-US"/>
        </w:rPr>
        <w:t>applicable.</w:t>
      </w:r>
    </w:p>
    <w:p w14:paraId="3471F998" w14:textId="2D64D1AE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Weight of the damage / lost goods (if not stated on commercial invoice)</w:t>
      </w:r>
      <w:r w:rsidR="00463117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99" w14:textId="0FCCBF61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Photos</w:t>
      </w:r>
      <w:r w:rsidR="00463117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9A" w14:textId="3CD6A46F" w:rsidR="00870999" w:rsidRPr="008F0819" w:rsidRDefault="00870999" w:rsidP="00870999">
      <w:pPr>
        <w:numPr>
          <w:ilvl w:val="0"/>
          <w:numId w:val="8"/>
        </w:numPr>
        <w:rPr>
          <w:rFonts w:ascii="Volvo Novum" w:hAnsi="Volvo Novum" w:cs="Arial"/>
          <w:sz w:val="18"/>
          <w:szCs w:val="18"/>
          <w:lang w:val="en-US"/>
        </w:rPr>
      </w:pPr>
      <w:r w:rsidRPr="008F0819">
        <w:rPr>
          <w:rFonts w:ascii="Volvo Novum" w:hAnsi="Volvo Novum" w:cs="Arial"/>
          <w:sz w:val="18"/>
          <w:szCs w:val="18"/>
          <w:lang w:val="en-US"/>
        </w:rPr>
        <w:t>Survey fee and report</w:t>
      </w:r>
      <w:r w:rsidR="007E3870" w:rsidRPr="008F0819">
        <w:rPr>
          <w:rFonts w:ascii="Volvo Novum" w:hAnsi="Volvo Novum" w:cs="Arial"/>
          <w:sz w:val="18"/>
          <w:szCs w:val="18"/>
          <w:lang w:val="en-US"/>
        </w:rPr>
        <w:t>,</w:t>
      </w:r>
      <w:r w:rsidRPr="008F0819">
        <w:rPr>
          <w:rFonts w:ascii="Volvo Novum" w:hAnsi="Volvo Novum" w:cs="Arial"/>
          <w:sz w:val="18"/>
          <w:szCs w:val="18"/>
          <w:lang w:val="en-US"/>
        </w:rPr>
        <w:t xml:space="preserve"> if applicable</w:t>
      </w:r>
      <w:r w:rsidR="00463117">
        <w:rPr>
          <w:rFonts w:ascii="Volvo Novum" w:hAnsi="Volvo Novum" w:cs="Arial"/>
          <w:sz w:val="18"/>
          <w:szCs w:val="18"/>
          <w:lang w:val="en-US"/>
        </w:rPr>
        <w:t>.</w:t>
      </w:r>
    </w:p>
    <w:p w14:paraId="3471F99B" w14:textId="77777777" w:rsidR="00447B6F" w:rsidRPr="008F0819" w:rsidRDefault="00447B6F" w:rsidP="00447B6F">
      <w:pPr>
        <w:ind w:left="720"/>
        <w:rPr>
          <w:rFonts w:ascii="Volvo Novum" w:hAnsi="Volvo Novum" w:cs="Arial"/>
          <w:sz w:val="18"/>
          <w:szCs w:val="18"/>
          <w:lang w:val="en-US"/>
        </w:rPr>
      </w:pPr>
    </w:p>
    <w:p w14:paraId="3471F99C" w14:textId="13FBEEAC" w:rsidR="00870999" w:rsidRPr="008F0819" w:rsidRDefault="003909E9" w:rsidP="00870999">
      <w:pPr>
        <w:rPr>
          <w:rFonts w:ascii="Volvo Novum" w:hAnsi="Volvo Novum" w:cs="Arial"/>
          <w:i/>
          <w:sz w:val="18"/>
          <w:szCs w:val="18"/>
          <w:lang w:val="en-US"/>
        </w:rPr>
      </w:pPr>
      <w:r w:rsidRPr="008F0819">
        <w:rPr>
          <w:rFonts w:ascii="Volvo Novum" w:hAnsi="Volvo Novum" w:cs="Arial"/>
          <w:i/>
          <w:sz w:val="18"/>
          <w:szCs w:val="18"/>
          <w:lang w:val="en-US"/>
        </w:rPr>
        <w:t>Your claim for com</w:t>
      </w:r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pensation </w:t>
      </w:r>
      <w:proofErr w:type="gramStart"/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>has to</w:t>
      </w:r>
      <w:proofErr w:type="gramEnd"/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be sent</w:t>
      </w:r>
      <w:r w:rsidR="00463117">
        <w:rPr>
          <w:rFonts w:ascii="Volvo Novum" w:hAnsi="Volvo Novum" w:cs="Arial"/>
          <w:i/>
          <w:sz w:val="18"/>
          <w:szCs w:val="18"/>
          <w:lang w:val="en-US"/>
        </w:rPr>
        <w:t xml:space="preserve"> without delay but at the</w:t>
      </w:r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latest 10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month</w:t>
      </w:r>
      <w:r w:rsidR="00352E2B" w:rsidRPr="008F0819">
        <w:rPr>
          <w:rFonts w:ascii="Volvo Novum" w:hAnsi="Volvo Novum" w:cs="Arial"/>
          <w:i/>
          <w:sz w:val="18"/>
          <w:szCs w:val="18"/>
          <w:lang w:val="en-US"/>
        </w:rPr>
        <w:t>s</w:t>
      </w:r>
      <w:r w:rsidR="00DE703C"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from</w:t>
      </w:r>
      <w:r w:rsidRPr="008F0819">
        <w:rPr>
          <w:rFonts w:ascii="Volvo Novum" w:hAnsi="Volvo Novum" w:cs="Arial"/>
          <w:i/>
          <w:sz w:val="18"/>
          <w:szCs w:val="18"/>
          <w:lang w:val="en-US"/>
        </w:rPr>
        <w:t xml:space="preserve"> loss date.</w:t>
      </w:r>
    </w:p>
    <w:p w14:paraId="3471F99D" w14:textId="2ABD286D" w:rsidR="003909E9" w:rsidRPr="00463117" w:rsidRDefault="007E3870" w:rsidP="003909E9">
      <w:pPr>
        <w:tabs>
          <w:tab w:val="left" w:pos="1276"/>
        </w:tabs>
        <w:rPr>
          <w:rFonts w:ascii="Volvo Novum" w:hAnsi="Volvo Novum" w:cs="Arial"/>
          <w:sz w:val="18"/>
          <w:szCs w:val="18"/>
          <w:lang w:val="sv-SE"/>
        </w:rPr>
      </w:pPr>
      <w:r w:rsidRPr="00463117">
        <w:rPr>
          <w:rFonts w:ascii="Volvo Novum" w:hAnsi="Volvo Novum" w:cs="Arial"/>
          <w:sz w:val="18"/>
          <w:szCs w:val="18"/>
          <w:lang w:val="sv-SE"/>
        </w:rPr>
        <w:t xml:space="preserve">By mail: </w:t>
      </w:r>
      <w:r w:rsidRPr="00463117">
        <w:rPr>
          <w:rFonts w:ascii="Volvo Novum" w:hAnsi="Volvo Novum" w:cs="Arial"/>
          <w:sz w:val="18"/>
          <w:szCs w:val="18"/>
          <w:lang w:val="sv-SE"/>
        </w:rPr>
        <w:tab/>
      </w:r>
      <w:r w:rsidR="001C379F" w:rsidRPr="00463117">
        <w:rPr>
          <w:rFonts w:ascii="Volvo Novum" w:hAnsi="Volvo Novum" w:cs="Arial"/>
          <w:sz w:val="18"/>
          <w:szCs w:val="18"/>
          <w:lang w:val="sv-SE"/>
        </w:rPr>
        <w:t>Wesmans Scandinavia AB</w:t>
      </w:r>
    </w:p>
    <w:p w14:paraId="00B4FEDB" w14:textId="3286A11F" w:rsidR="00C3167D" w:rsidRPr="00D772CC" w:rsidRDefault="00D772CC" w:rsidP="007E3870">
      <w:pPr>
        <w:tabs>
          <w:tab w:val="left" w:pos="1276"/>
        </w:tabs>
        <w:ind w:left="1276"/>
        <w:rPr>
          <w:rFonts w:ascii="Volvo Novum" w:hAnsi="Volvo Novum" w:cs="Arial"/>
          <w:sz w:val="18"/>
          <w:szCs w:val="18"/>
          <w:lang w:val="sv-SE"/>
        </w:rPr>
      </w:pPr>
      <w:r w:rsidRPr="00D772CC">
        <w:rPr>
          <w:rFonts w:ascii="Volvo Novum" w:hAnsi="Volvo Novum" w:cs="Arial"/>
          <w:sz w:val="18"/>
          <w:szCs w:val="18"/>
          <w:lang w:val="sv-SE"/>
        </w:rPr>
        <w:t xml:space="preserve">Järnbrotts Prästväg 2 </w:t>
      </w:r>
      <w:r w:rsidRPr="00D772CC">
        <w:rPr>
          <w:rFonts w:ascii="Volvo Novum" w:hAnsi="Volvo Novum" w:cs="Arial"/>
          <w:sz w:val="18"/>
          <w:szCs w:val="18"/>
          <w:lang w:val="sv-SE"/>
        </w:rPr>
        <w:br/>
        <w:t>421 47 Västra Frölunda</w:t>
      </w:r>
      <w:r>
        <w:rPr>
          <w:rFonts w:ascii="Volvo Novum" w:hAnsi="Volvo Novum" w:cs="Arial"/>
          <w:sz w:val="18"/>
          <w:szCs w:val="18"/>
          <w:lang w:val="sv-SE"/>
        </w:rPr>
        <w:t xml:space="preserve">, </w:t>
      </w:r>
      <w:r w:rsidR="007E3870" w:rsidRPr="00D772CC">
        <w:rPr>
          <w:rFonts w:ascii="Volvo Novum" w:hAnsi="Volvo Novum" w:cs="Arial"/>
          <w:sz w:val="18"/>
          <w:szCs w:val="18"/>
          <w:lang w:val="sv-SE"/>
        </w:rPr>
        <w:t>Sweden</w:t>
      </w:r>
      <w:r w:rsidR="00C3167D" w:rsidRPr="00D772CC">
        <w:rPr>
          <w:rFonts w:ascii="Volvo Novum" w:hAnsi="Volvo Novum" w:cs="Arial"/>
          <w:sz w:val="18"/>
          <w:szCs w:val="18"/>
          <w:lang w:val="sv-SE"/>
        </w:rPr>
        <w:tab/>
      </w:r>
    </w:p>
    <w:p w14:paraId="130F82BD" w14:textId="320DE343" w:rsidR="007E3870" w:rsidRPr="00463117" w:rsidRDefault="007E3870" w:rsidP="007E3870">
      <w:pPr>
        <w:rPr>
          <w:rStyle w:val="Hyperlink"/>
          <w:rFonts w:ascii="Volvo Novum" w:hAnsi="Volvo Novum"/>
          <w:sz w:val="18"/>
          <w:szCs w:val="18"/>
          <w:lang w:val="en-US"/>
        </w:rPr>
      </w:pPr>
      <w:r w:rsidRPr="00463117">
        <w:rPr>
          <w:rFonts w:ascii="Volvo Novum" w:hAnsi="Volvo Novum" w:cs="Arial"/>
          <w:sz w:val="18"/>
          <w:szCs w:val="18"/>
          <w:lang w:val="en-US"/>
        </w:rPr>
        <w:t>By email:</w:t>
      </w:r>
      <w:r w:rsidRPr="00463117">
        <w:rPr>
          <w:rFonts w:ascii="Volvo Novum" w:hAnsi="Volvo Novum" w:cs="Arial"/>
          <w:sz w:val="18"/>
          <w:szCs w:val="18"/>
          <w:lang w:val="en-US"/>
        </w:rPr>
        <w:tab/>
      </w:r>
      <w:hyperlink r:id="rId13" w:history="1">
        <w:r w:rsidR="004B7DD0" w:rsidRPr="00463117">
          <w:rPr>
            <w:rStyle w:val="Hyperlink"/>
            <w:rFonts w:ascii="Volvo Novum" w:hAnsi="Volvo Novum" w:cs="Calibri"/>
            <w:sz w:val="18"/>
            <w:szCs w:val="18"/>
            <w:lang w:val="en-US" w:eastAsia="en-GB"/>
          </w:rPr>
          <w:t>sweden.volvo@wesmans.com</w:t>
        </w:r>
      </w:hyperlink>
      <w:r w:rsidR="001C379F" w:rsidRPr="00463117">
        <w:rPr>
          <w:rFonts w:ascii="Volvo Novum" w:hAnsi="Volvo Novum" w:cs="Calibri"/>
          <w:color w:val="0563C2"/>
          <w:sz w:val="18"/>
          <w:szCs w:val="18"/>
          <w:lang w:val="en-US" w:eastAsia="en-GB"/>
        </w:rPr>
        <w:t xml:space="preserve"> </w:t>
      </w:r>
    </w:p>
    <w:p w14:paraId="3471F9A0" w14:textId="4004CBE9" w:rsidR="003909E9" w:rsidRPr="00463117" w:rsidRDefault="003909E9" w:rsidP="007E3870">
      <w:pPr>
        <w:rPr>
          <w:rStyle w:val="Hyperlink"/>
          <w:lang w:val="en-US"/>
        </w:rPr>
      </w:pPr>
    </w:p>
    <w:p w14:paraId="3471F9A1" w14:textId="4126A224" w:rsidR="003909E9" w:rsidRPr="00463117" w:rsidRDefault="003909E9" w:rsidP="007E3870">
      <w:pPr>
        <w:tabs>
          <w:tab w:val="left" w:pos="993"/>
        </w:tabs>
        <w:rPr>
          <w:rFonts w:ascii="Arial" w:hAnsi="Arial" w:cs="Arial"/>
          <w:sz w:val="20"/>
          <w:lang w:val="en-US"/>
        </w:rPr>
      </w:pPr>
    </w:p>
    <w:p w14:paraId="3471F9A2" w14:textId="77777777" w:rsidR="00870999" w:rsidRPr="00463117" w:rsidRDefault="00870999" w:rsidP="00594450">
      <w:pPr>
        <w:rPr>
          <w:rFonts w:ascii="Arial" w:hAnsi="Arial" w:cs="Arial"/>
          <w:sz w:val="20"/>
          <w:u w:val="single"/>
          <w:lang w:val="en-US"/>
        </w:rPr>
      </w:pPr>
    </w:p>
    <w:p w14:paraId="3471F9A3" w14:textId="784AF838" w:rsidR="003909E9" w:rsidRPr="008F0819" w:rsidRDefault="003909E9" w:rsidP="00594450">
      <w:pPr>
        <w:rPr>
          <w:rFonts w:ascii="Volvo Novum" w:hAnsi="Volvo Novum" w:cs="Arial"/>
          <w:i/>
          <w:sz w:val="20"/>
          <w:lang w:val="en-US"/>
        </w:rPr>
      </w:pPr>
      <w:r w:rsidRPr="008F0819">
        <w:rPr>
          <w:rFonts w:ascii="Volvo Novum" w:hAnsi="Volvo Novum" w:cs="Arial"/>
          <w:i/>
          <w:sz w:val="20"/>
          <w:lang w:val="en-US"/>
        </w:rPr>
        <w:t>After we’ve received your complete claim file, your undisputable</w:t>
      </w:r>
      <w:r w:rsidR="00E3213C" w:rsidRPr="008F0819">
        <w:rPr>
          <w:rFonts w:ascii="Volvo Novum" w:hAnsi="Volvo Novum" w:cs="Arial"/>
          <w:i/>
          <w:sz w:val="20"/>
          <w:lang w:val="en-US"/>
        </w:rPr>
        <w:t xml:space="preserve"> claim will be handled within 7</w:t>
      </w:r>
      <w:r w:rsidRPr="008F0819">
        <w:rPr>
          <w:rFonts w:ascii="Volvo Novum" w:hAnsi="Volvo Novum" w:cs="Arial"/>
          <w:i/>
          <w:sz w:val="20"/>
          <w:lang w:val="en-US"/>
        </w:rPr>
        <w:t xml:space="preserve"> days.</w:t>
      </w:r>
    </w:p>
    <w:p w14:paraId="3471F9A4" w14:textId="77777777" w:rsidR="00594450" w:rsidRDefault="00594450" w:rsidP="00594450">
      <w:pPr>
        <w:rPr>
          <w:rFonts w:ascii="Arial" w:hAnsi="Arial" w:cs="Arial"/>
          <w:lang w:val="en-US"/>
        </w:rPr>
      </w:pPr>
    </w:p>
    <w:p w14:paraId="3471F9A5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6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7" w14:textId="4DCCE891" w:rsidR="006E257F" w:rsidRDefault="006E257F" w:rsidP="00594450">
      <w:pPr>
        <w:rPr>
          <w:rFonts w:ascii="Arial" w:hAnsi="Arial" w:cs="Arial"/>
          <w:lang w:val="en-US"/>
        </w:rPr>
      </w:pPr>
    </w:p>
    <w:p w14:paraId="4902CFDA" w14:textId="77777777" w:rsidR="008F0819" w:rsidRDefault="008F0819" w:rsidP="00594450">
      <w:pPr>
        <w:rPr>
          <w:rFonts w:ascii="Arial" w:hAnsi="Arial" w:cs="Arial"/>
          <w:lang w:val="en-US"/>
        </w:rPr>
      </w:pPr>
    </w:p>
    <w:p w14:paraId="3471F9A8" w14:textId="77777777" w:rsidR="006E257F" w:rsidRDefault="006E257F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E257F" w:rsidRPr="008F0819" w14:paraId="3471F9AC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9" w14:textId="77777777" w:rsidR="006E257F" w:rsidRPr="008F0819" w:rsidRDefault="006E257F" w:rsidP="00594450">
            <w:pPr>
              <w:rPr>
                <w:rFonts w:ascii="Volvo Novum" w:hAnsi="Volvo Novum" w:cs="Arial"/>
                <w:b/>
                <w:lang w:val="en-US"/>
              </w:rPr>
            </w:pPr>
            <w:r w:rsidRPr="00463117">
              <w:rPr>
                <w:rFonts w:ascii="Volvo Novum" w:hAnsi="Volvo Novum" w:cs="Arial"/>
                <w:b/>
                <w:sz w:val="22"/>
                <w:szCs w:val="18"/>
                <w:lang w:val="en-US"/>
              </w:rPr>
              <w:lastRenderedPageBreak/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A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B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Date:</w:t>
            </w:r>
          </w:p>
        </w:tc>
      </w:tr>
      <w:tr w:rsidR="006E257F" w:rsidRPr="008F0819" w14:paraId="3471F9B0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D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E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AF" w14:textId="77777777" w:rsidR="006E257F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0"/>
          </w:p>
        </w:tc>
      </w:tr>
      <w:tr w:rsidR="005F3185" w:rsidRPr="008F0819" w14:paraId="3471F9B4" w14:textId="77777777" w:rsidTr="002830AB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1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2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1F9B3" w14:textId="77777777" w:rsidR="005F3185" w:rsidRPr="008F0819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8F0819" w14:paraId="3471F9B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5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  <w:r w:rsidRPr="00463117">
              <w:rPr>
                <w:rFonts w:ascii="Volvo Novum" w:hAnsi="Volvo Novum" w:cs="Arial"/>
                <w:sz w:val="22"/>
                <w:szCs w:val="18"/>
                <w:lang w:val="en-US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B6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B7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8F0819" w14:paraId="3471F9B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B9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BA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BB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BE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BD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"/>
          </w:p>
        </w:tc>
      </w:tr>
      <w:tr w:rsidR="006E257F" w:rsidRPr="008F0819" w14:paraId="3471F9C2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F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C0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1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C4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C3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"/>
          </w:p>
        </w:tc>
      </w:tr>
      <w:tr w:rsidR="006E257F" w:rsidRPr="008F0819" w14:paraId="3471F9C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5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6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7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6E257F" w:rsidRPr="008F0819" w14:paraId="3471F9C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C9" w14:textId="77777777" w:rsidR="006E257F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3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CA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CB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5"/>
          </w:p>
        </w:tc>
      </w:tr>
      <w:tr w:rsidR="006E257F" w:rsidRPr="008F0819" w14:paraId="3471F9D0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D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CE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F" w14:textId="77777777" w:rsidR="006E257F" w:rsidRPr="008F0819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8F0819" w14:paraId="3471F9D3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D1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6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D2" w14:textId="77777777" w:rsidR="006E257F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7"/>
          </w:p>
        </w:tc>
      </w:tr>
      <w:tr w:rsidR="006E257F" w:rsidRPr="008F0819" w14:paraId="3471F9D6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D4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D5" w14:textId="77777777" w:rsidR="006E257F" w:rsidRPr="008F0819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</w:tbl>
    <w:p w14:paraId="3471F9D7" w14:textId="77777777" w:rsidR="006E257F" w:rsidRDefault="00255FD4" w:rsidP="00594450">
      <w:pPr>
        <w:rPr>
          <w:rFonts w:ascii="Arial" w:hAnsi="Arial" w:cs="Arial"/>
          <w:lang w:val="en-US"/>
        </w:rPr>
      </w:pPr>
      <w:r w:rsidRPr="008F0819">
        <w:rPr>
          <w:rFonts w:ascii="Volvo Novum" w:hAnsi="Volvo Novum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FA25" wp14:editId="2C72626D">
                <wp:simplePos x="0" y="0"/>
                <wp:positionH relativeFrom="margin">
                  <wp:align>left</wp:align>
                </wp:positionH>
                <wp:positionV relativeFrom="paragraph">
                  <wp:posOffset>92600</wp:posOffset>
                </wp:positionV>
                <wp:extent cx="5810250" cy="2584173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58417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ABB6" id="Rectangle 3" o:spid="_x0000_s1026" style="position:absolute;margin-left:0;margin-top:7.3pt;width:457.5pt;height:203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" filled="f" strokecolor="black [3213]" strokeweight="0">
                <w10:wrap anchorx="margin"/>
              </v:rect>
            </w:pict>
          </mc:Fallback>
        </mc:AlternateContent>
      </w:r>
    </w:p>
    <w:p w14:paraId="3471F9D8" w14:textId="2363C6D4" w:rsidR="00FD7DE4" w:rsidRPr="008F0819" w:rsidRDefault="006E257F" w:rsidP="00594450">
      <w:pPr>
        <w:rPr>
          <w:rFonts w:ascii="Volvo Novum" w:hAnsi="Volvo Novum" w:cs="Arial"/>
          <w:b/>
          <w:sz w:val="22"/>
          <w:szCs w:val="18"/>
          <w:lang w:val="en-US"/>
        </w:rPr>
      </w:pPr>
      <w:r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Please be advised that damage / loss </w:t>
      </w:r>
      <w:r w:rsidR="007530F1" w:rsidRPr="008F0819">
        <w:rPr>
          <w:rFonts w:ascii="Volvo Novum" w:hAnsi="Volvo Novum" w:cs="Arial"/>
          <w:b/>
          <w:sz w:val="22"/>
          <w:szCs w:val="18"/>
          <w:lang w:val="en-US"/>
        </w:rPr>
        <w:t>was</w:t>
      </w:r>
      <w:r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 found on </w:t>
      </w:r>
      <w:r w:rsidR="00324B6D" w:rsidRPr="008F0819">
        <w:rPr>
          <w:rFonts w:ascii="Volvo Novum" w:hAnsi="Volvo Novum" w:cs="Arial"/>
          <w:b/>
          <w:sz w:val="22"/>
          <w:szCs w:val="18"/>
          <w:lang w:val="en-US"/>
        </w:rPr>
        <w:t xml:space="preserve">arrival of below mentioned cargo, for which we hold you fully liable. </w:t>
      </w:r>
    </w:p>
    <w:p w14:paraId="3471F9D9" w14:textId="77777777" w:rsidR="006E257F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lang w:val="en-US"/>
        </w:rPr>
        <w:instrText xml:space="preserve"> FORMCHECKBOX </w:instrText>
      </w:r>
      <w:r w:rsidR="00D10EFF">
        <w:rPr>
          <w:rFonts w:ascii="Arial" w:hAnsi="Arial" w:cs="Arial"/>
          <w:lang w:val="en-US"/>
        </w:rPr>
      </w:r>
      <w:r w:rsidR="00D10EFF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8"/>
      <w:r w:rsidR="004B27D1" w:rsidRPr="00463117">
        <w:rPr>
          <w:rFonts w:ascii="Volvo Novum" w:hAnsi="Volvo Novum" w:cs="Arial"/>
          <w:sz w:val="22"/>
          <w:szCs w:val="18"/>
          <w:lang w:val="en-US"/>
        </w:rPr>
        <w:t>Cargo damaged</w:t>
      </w:r>
    </w:p>
    <w:p w14:paraId="3471F9DA" w14:textId="77777777" w:rsidR="00FD7DE4" w:rsidRPr="00FD7DE4" w:rsidRDefault="00FD7DE4" w:rsidP="00594450">
      <w:pPr>
        <w:rPr>
          <w:rFonts w:ascii="Arial" w:hAnsi="Arial" w:cs="Arial"/>
          <w:sz w:val="16"/>
          <w:szCs w:val="16"/>
          <w:lang w:val="en-US"/>
        </w:rPr>
      </w:pPr>
    </w:p>
    <w:p w14:paraId="3471F9DB" w14:textId="77777777" w:rsidR="004B27D1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lang w:val="en-US"/>
        </w:rPr>
        <w:instrText xml:space="preserve"> FORMCHECKBOX </w:instrText>
      </w:r>
      <w:r w:rsidR="00D10EFF">
        <w:rPr>
          <w:rFonts w:ascii="Arial" w:hAnsi="Arial" w:cs="Arial"/>
          <w:lang w:val="en-US"/>
        </w:rPr>
      </w:r>
      <w:r w:rsidR="00D10EFF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9"/>
      <w:r w:rsidR="004B27D1" w:rsidRPr="00463117">
        <w:rPr>
          <w:rFonts w:ascii="Volvo Novum" w:hAnsi="Volvo Novum" w:cs="Arial"/>
          <w:sz w:val="22"/>
          <w:szCs w:val="18"/>
          <w:lang w:val="en-US"/>
        </w:rPr>
        <w:t>Cargo lost</w:t>
      </w:r>
    </w:p>
    <w:p w14:paraId="3471F9DC" w14:textId="77777777" w:rsidR="00324B6D" w:rsidRPr="00324B6D" w:rsidRDefault="00324B6D" w:rsidP="0059445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324B6D" w:rsidRPr="004B27D1" w14:paraId="3471F9DE" w14:textId="77777777" w:rsidTr="002830AB">
        <w:tc>
          <w:tcPr>
            <w:tcW w:w="9174" w:type="dxa"/>
            <w:gridSpan w:val="2"/>
          </w:tcPr>
          <w:p w14:paraId="3471F9D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Description of loss:</w:t>
            </w:r>
          </w:p>
        </w:tc>
      </w:tr>
      <w:tr w:rsidR="00324B6D" w14:paraId="3471F9E0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DF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0"/>
          </w:p>
        </w:tc>
      </w:tr>
      <w:tr w:rsidR="004B27D1" w14:paraId="3471F9E3" w14:textId="77777777" w:rsidTr="002830AB">
        <w:tc>
          <w:tcPr>
            <w:tcW w:w="4587" w:type="dxa"/>
          </w:tcPr>
          <w:p w14:paraId="3471F9E1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Description of the goods:</w:t>
            </w:r>
          </w:p>
        </w:tc>
        <w:tc>
          <w:tcPr>
            <w:tcW w:w="4587" w:type="dxa"/>
          </w:tcPr>
          <w:p w14:paraId="3471F9E2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FD7DE4" w14:paraId="3471F9E5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E4" w14:textId="77777777" w:rsidR="00FD7DE4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1"/>
          </w:p>
        </w:tc>
      </w:tr>
      <w:tr w:rsidR="004B27D1" w14:paraId="3471F9E8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6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7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Freight document/CMR/ Bill of laden No.</w:t>
            </w:r>
          </w:p>
        </w:tc>
      </w:tr>
      <w:tr w:rsidR="004B27D1" w14:paraId="3471F9EB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9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2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EA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3"/>
          </w:p>
        </w:tc>
      </w:tr>
      <w:tr w:rsidR="004B27D1" w14:paraId="3471F9EE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C" w14:textId="4ACCAAAF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Vessel</w:t>
            </w:r>
            <w:r w:rsidR="00463117">
              <w:rPr>
                <w:rFonts w:ascii="Volvo Novum" w:hAnsi="Volvo Novum" w:cs="Arial"/>
                <w:sz w:val="16"/>
                <w:szCs w:val="16"/>
                <w:lang w:val="en-US"/>
              </w:rPr>
              <w:t xml:space="preserve"> </w:t>
            </w: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/</w:t>
            </w:r>
            <w:r w:rsidR="00463117">
              <w:rPr>
                <w:rFonts w:ascii="Volvo Novum" w:hAnsi="Volvo Novum" w:cs="Arial"/>
                <w:sz w:val="16"/>
                <w:szCs w:val="16"/>
                <w:lang w:val="en-US"/>
              </w:rPr>
              <w:t xml:space="preserve"> </w:t>
            </w: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D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Order No.</w:t>
            </w:r>
          </w:p>
        </w:tc>
      </w:tr>
      <w:tr w:rsidR="004B27D1" w14:paraId="3471F9F1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F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4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0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5"/>
          </w:p>
        </w:tc>
      </w:tr>
      <w:tr w:rsidR="004B27D1" w14:paraId="3471F9F4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F2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F3" w14:textId="77777777" w:rsidR="004B27D1" w:rsidRPr="008F0819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discharge</w:t>
            </w:r>
          </w:p>
        </w:tc>
      </w:tr>
      <w:tr w:rsidR="004B27D1" w14:paraId="3471F9F7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F5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6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6" w14:textId="77777777" w:rsidR="004B27D1" w:rsidRPr="008F0819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7"/>
          </w:p>
        </w:tc>
      </w:tr>
    </w:tbl>
    <w:p w14:paraId="3471F9F8" w14:textId="77777777" w:rsidR="00324B6D" w:rsidRDefault="00324B6D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324B6D" w14:paraId="3471F9F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F9" w14:textId="77777777" w:rsidR="00324B6D" w:rsidRPr="008F0819" w:rsidRDefault="00324B6D" w:rsidP="009D3700">
            <w:pPr>
              <w:rPr>
                <w:rFonts w:ascii="Volvo Novum" w:hAnsi="Volvo Novum" w:cs="Arial"/>
                <w:lang w:val="en-US"/>
              </w:rPr>
            </w:pPr>
            <w:r w:rsidRPr="00463117">
              <w:rPr>
                <w:rFonts w:ascii="Volvo Novum" w:hAnsi="Volvo Novum" w:cs="Arial"/>
                <w:sz w:val="22"/>
                <w:szCs w:val="18"/>
                <w:lang w:val="en-US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FA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FB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</w:tr>
      <w:tr w:rsidR="00324B6D" w14:paraId="3471FA0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F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FE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FF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02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1" w14:textId="77777777" w:rsidR="00324B6D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8"/>
          </w:p>
        </w:tc>
      </w:tr>
      <w:tr w:rsidR="00324B6D" w14:paraId="3471FA06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03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A04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05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08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7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19"/>
          </w:p>
        </w:tc>
      </w:tr>
      <w:tr w:rsidR="00324B6D" w:rsidRPr="006E257F" w14:paraId="3471FA0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9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A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B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324B6D" w14:paraId="3471FA1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A0D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0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A0E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A0F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2"/>
          </w:p>
        </w:tc>
      </w:tr>
      <w:tr w:rsidR="00324B6D" w14:paraId="3471FA14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11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2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3" w14:textId="77777777" w:rsidR="00324B6D" w:rsidRPr="008F0819" w:rsidRDefault="00324B6D" w:rsidP="009D370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324B6D" w14:paraId="3471FA17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5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3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6" w14:textId="77777777" w:rsidR="00324B6D" w:rsidRPr="008F0819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4"/>
          </w:p>
        </w:tc>
      </w:tr>
      <w:tr w:rsidR="00324B6D" w14:paraId="3471FA1A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8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Issuers name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9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1C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1B" w14:textId="77777777" w:rsidR="00324B6D" w:rsidRPr="008F0819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8F0819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F0819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lang w:val="en-US"/>
              </w:rPr>
            </w:r>
            <w:r w:rsidRPr="008F0819">
              <w:rPr>
                <w:rFonts w:ascii="Volvo Novum" w:hAnsi="Volvo Novum" w:cs="Arial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8F0819">
              <w:rPr>
                <w:rFonts w:ascii="Volvo Novum" w:hAnsi="Volvo Novum" w:cs="Arial"/>
                <w:lang w:val="en-US"/>
              </w:rPr>
              <w:fldChar w:fldCharType="end"/>
            </w:r>
            <w:bookmarkEnd w:id="25"/>
          </w:p>
        </w:tc>
      </w:tr>
      <w:tr w:rsidR="00324B6D" w14:paraId="3471FA1F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D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8F0819">
              <w:rPr>
                <w:rFonts w:ascii="Volvo Novum" w:hAnsi="Volvo Novum" w:cs="Arial"/>
                <w:sz w:val="16"/>
                <w:szCs w:val="16"/>
                <w:lang w:val="en-US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E" w14:textId="77777777" w:rsidR="00324B6D" w:rsidRPr="008F0819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14:paraId="3471FA21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FA20" w14:textId="77777777" w:rsidR="00324B6D" w:rsidRPr="008F0819" w:rsidRDefault="00852F06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F0819">
              <w:rPr>
                <w:rFonts w:ascii="Volvo Novum" w:hAnsi="Volvo Novum" w:cs="Arial"/>
                <w:szCs w:val="24"/>
                <w:lang w:val="en-US"/>
              </w:rPr>
              <w:instrText xml:space="preserve"> FORMTEXT </w:instrText>
            </w:r>
            <w:r w:rsidRPr="008F0819">
              <w:rPr>
                <w:rFonts w:ascii="Volvo Novum" w:hAnsi="Volvo Novum" w:cs="Arial"/>
                <w:szCs w:val="24"/>
                <w:lang w:val="en-US"/>
              </w:rPr>
            </w: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separate"/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8F0819">
              <w:rPr>
                <w:rFonts w:ascii="Volvo Novum" w:hAnsi="Volvo Novum" w:cs="Arial"/>
                <w:szCs w:val="24"/>
                <w:lang w:val="en-US"/>
              </w:rPr>
              <w:fldChar w:fldCharType="end"/>
            </w:r>
            <w:bookmarkEnd w:id="26"/>
          </w:p>
        </w:tc>
      </w:tr>
      <w:tr w:rsidR="005F3185" w14:paraId="3471FA23" w14:textId="77777777" w:rsidTr="00C318D3">
        <w:trPr>
          <w:trHeight w:val="127"/>
        </w:trPr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22" w14:textId="77777777" w:rsidR="005F3185" w:rsidRPr="008F0819" w:rsidRDefault="005F3185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</w:p>
        </w:tc>
      </w:tr>
    </w:tbl>
    <w:p w14:paraId="3471FA24" w14:textId="77777777" w:rsidR="00187008" w:rsidRDefault="00187008" w:rsidP="00594450">
      <w:pPr>
        <w:rPr>
          <w:rFonts w:ascii="Arial" w:hAnsi="Arial" w:cs="Arial"/>
          <w:lang w:val="en-US"/>
        </w:rPr>
      </w:pPr>
    </w:p>
    <w:sectPr w:rsidR="00187008" w:rsidSect="0046311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381" w:right="1418" w:bottom="1985" w:left="1531" w:header="102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B366" w14:textId="77777777" w:rsidR="00F26FD5" w:rsidRDefault="00F26FD5">
      <w:r>
        <w:separator/>
      </w:r>
    </w:p>
  </w:endnote>
  <w:endnote w:type="continuationSeparator" w:id="0">
    <w:p w14:paraId="14DC749D" w14:textId="77777777" w:rsidR="00F26FD5" w:rsidRDefault="00F26FD5">
      <w:r>
        <w:continuationSeparator/>
      </w:r>
    </w:p>
  </w:endnote>
  <w:endnote w:type="continuationNotice" w:id="1">
    <w:p w14:paraId="07868EEB" w14:textId="77777777" w:rsidR="00F26FD5" w:rsidRDefault="00F2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C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80"/>
      <w:rPr>
        <w:rFonts w:ascii="Volvo Novum" w:hAnsi="Volvo Novum"/>
        <w:lang w:val="sv-SE"/>
      </w:rPr>
    </w:pPr>
    <w:r w:rsidRPr="008F0819">
      <w:rPr>
        <w:rFonts w:ascii="Volvo Novum" w:hAnsi="Volvo Novum"/>
        <w:b/>
      </w:rPr>
      <w:t>Volvo Logistics Corporation</w:t>
    </w:r>
    <w:r w:rsidRPr="008F0819">
      <w:rPr>
        <w:rFonts w:ascii="Volvo Novum" w:hAnsi="Volvo Novum"/>
        <w:b/>
      </w:rPr>
      <w:tab/>
      <w:t>Telephone</w:t>
    </w:r>
    <w:r w:rsidRPr="008F0819">
      <w:rPr>
        <w:rFonts w:ascii="Volvo Novum" w:hAnsi="Volvo Novum"/>
        <w:b/>
      </w:rPr>
      <w:tab/>
      <w:t>Registration No.</w:t>
    </w:r>
    <w:r w:rsidRPr="008F0819">
      <w:rPr>
        <w:rFonts w:ascii="Volvo Novum" w:hAnsi="Volvo Novum"/>
        <w:b/>
      </w:rPr>
      <w:tab/>
    </w:r>
    <w:r w:rsidRPr="008F0819">
      <w:rPr>
        <w:rFonts w:ascii="Volvo Novum" w:hAnsi="Volvo Novum"/>
        <w:b/>
        <w:lang w:val="sv-SE"/>
      </w:rPr>
      <w:t>Registered Office</w:t>
    </w:r>
  </w:p>
  <w:p w14:paraId="3471FA2D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  <w:lang w:val="sv-SE"/>
      </w:rPr>
    </w:pPr>
    <w:r w:rsidRPr="008F0819">
      <w:rPr>
        <w:rFonts w:ascii="Volvo Novum" w:hAnsi="Volvo Novum"/>
        <w:lang w:val="sv-SE"/>
      </w:rPr>
      <w:t>SE-405 08 Göteborg</w:t>
    </w:r>
    <w:r w:rsidRPr="008F0819">
      <w:rPr>
        <w:rFonts w:ascii="Volvo Novum" w:hAnsi="Volvo Novum"/>
        <w:lang w:val="sv-SE"/>
      </w:rPr>
      <w:tab/>
      <w:t>+46 31 66 93 00</w:t>
    </w:r>
    <w:r w:rsidRPr="008F0819">
      <w:rPr>
        <w:rFonts w:ascii="Volvo Novum" w:hAnsi="Volvo Novum"/>
        <w:lang w:val="sv-SE"/>
      </w:rPr>
      <w:tab/>
      <w:t>556197 9732</w:t>
    </w:r>
    <w:r w:rsidRPr="008F0819">
      <w:rPr>
        <w:rFonts w:ascii="Volvo Novum" w:hAnsi="Volvo Novum"/>
        <w:lang w:val="sv-SE"/>
      </w:rPr>
      <w:tab/>
      <w:t>Göteborg, Sweden</w:t>
    </w:r>
  </w:p>
  <w:p w14:paraId="26D08E4B" w14:textId="77777777" w:rsidR="003E403C" w:rsidRPr="001730FB" w:rsidRDefault="009D3700" w:rsidP="003E403C">
    <w:pPr>
      <w:pStyle w:val="Footer"/>
      <w:tabs>
        <w:tab w:val="left" w:pos="3402"/>
        <w:tab w:val="left" w:pos="5529"/>
        <w:tab w:val="left" w:pos="7513"/>
      </w:tabs>
      <w:spacing w:before="20"/>
    </w:pPr>
    <w:r w:rsidRPr="008F0819">
      <w:rPr>
        <w:rFonts w:ascii="Volvo Novum" w:hAnsi="Volvo Novum"/>
      </w:rPr>
      <w:t>Sweden</w:t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3E403C">
      <w:t>Version 6 2024-01-04</w:t>
    </w:r>
  </w:p>
  <w:p w14:paraId="3471FA2E" w14:textId="29EF8D51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</w:rPr>
    </w:pPr>
  </w:p>
  <w:p w14:paraId="3471FA2F" w14:textId="77777777" w:rsidR="009D3700" w:rsidRPr="008F0819" w:rsidRDefault="009D3700">
    <w:pPr>
      <w:pStyle w:val="Footer"/>
      <w:rPr>
        <w:rFonts w:ascii="Volvo Novum" w:hAnsi="Volvo Nov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3" w14:textId="77777777" w:rsidR="009D3700" w:rsidRPr="008B5730" w:rsidRDefault="009D3700">
    <w:pPr>
      <w:pBdr>
        <w:bottom w:val="single" w:sz="4" w:space="3" w:color="auto"/>
      </w:pBdr>
      <w:tabs>
        <w:tab w:val="right" w:pos="8930"/>
      </w:tabs>
      <w:rPr>
        <w:rFonts w:ascii="Arial" w:hAnsi="Arial"/>
        <w:sz w:val="16"/>
        <w:szCs w:val="16"/>
      </w:rPr>
    </w:pPr>
  </w:p>
  <w:p w14:paraId="3471FA34" w14:textId="77777777" w:rsidR="009D3700" w:rsidRPr="001730FB" w:rsidRDefault="009D3700">
    <w:pPr>
      <w:pStyle w:val="Footer"/>
      <w:tabs>
        <w:tab w:val="left" w:pos="3402"/>
        <w:tab w:val="left" w:pos="5529"/>
        <w:tab w:val="left" w:pos="7513"/>
      </w:tabs>
      <w:spacing w:before="80"/>
      <w:rPr>
        <w:lang w:val="sv-SE"/>
      </w:rPr>
    </w:pPr>
    <w:r>
      <w:rPr>
        <w:b/>
      </w:rPr>
      <w:t>Volvo Logistics Corporation</w:t>
    </w:r>
    <w:r>
      <w:rPr>
        <w:b/>
      </w:rPr>
      <w:tab/>
      <w:t>Telephone</w:t>
    </w:r>
    <w:r>
      <w:rPr>
        <w:b/>
      </w:rPr>
      <w:tab/>
      <w:t>Registration No.</w:t>
    </w:r>
    <w:r>
      <w:rPr>
        <w:b/>
      </w:rPr>
      <w:tab/>
    </w:r>
    <w:r w:rsidRPr="001730FB">
      <w:rPr>
        <w:b/>
        <w:lang w:val="sv-SE"/>
      </w:rPr>
      <w:t>Registered Office</w:t>
    </w:r>
  </w:p>
  <w:p w14:paraId="3471FA35" w14:textId="77777777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  <w:rPr>
        <w:lang w:val="sv-SE"/>
      </w:rPr>
    </w:pPr>
    <w:r w:rsidRPr="001730FB">
      <w:rPr>
        <w:lang w:val="sv-SE"/>
      </w:rPr>
      <w:t>SE-405 08 Göteborg</w:t>
    </w:r>
    <w:r w:rsidRPr="001730FB">
      <w:rPr>
        <w:lang w:val="sv-SE"/>
      </w:rPr>
      <w:tab/>
      <w:t>+46 31 66 93 00</w:t>
    </w:r>
    <w:r w:rsidRPr="001730FB">
      <w:rPr>
        <w:lang w:val="sv-SE"/>
      </w:rPr>
      <w:tab/>
      <w:t>556197 9732</w:t>
    </w:r>
    <w:r w:rsidRPr="001730FB">
      <w:rPr>
        <w:lang w:val="sv-SE"/>
      </w:rPr>
      <w:tab/>
      <w:t>Göteborg, Sweden</w:t>
    </w:r>
  </w:p>
  <w:p w14:paraId="3471FA36" w14:textId="2497B6FF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</w:pPr>
    <w:r>
      <w:t>Sweden</w:t>
    </w:r>
    <w:r w:rsidR="001C379F">
      <w:tab/>
    </w:r>
    <w:r w:rsidR="001C379F">
      <w:tab/>
    </w:r>
    <w:r w:rsidR="001C379F">
      <w:tab/>
      <w:t xml:space="preserve">Version </w:t>
    </w:r>
    <w:r w:rsidR="00463117">
      <w:t>6</w:t>
    </w:r>
    <w:r w:rsidR="008F0819">
      <w:t xml:space="preserve"> 202</w:t>
    </w:r>
    <w:r w:rsidR="00463117">
      <w:t>4</w:t>
    </w:r>
    <w:r w:rsidR="008F0819">
      <w:t>-0</w:t>
    </w:r>
    <w:r w:rsidR="00463117">
      <w:t>1</w:t>
    </w:r>
    <w:r w:rsidR="008F0819">
      <w:t>-</w:t>
    </w:r>
    <w:r w:rsidR="00463117"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3BF8" w14:textId="77777777" w:rsidR="00F26FD5" w:rsidRDefault="00F26FD5">
      <w:r>
        <w:separator/>
      </w:r>
    </w:p>
  </w:footnote>
  <w:footnote w:type="continuationSeparator" w:id="0">
    <w:p w14:paraId="657B5E3A" w14:textId="77777777" w:rsidR="00F26FD5" w:rsidRDefault="00F26FD5">
      <w:r>
        <w:continuationSeparator/>
      </w:r>
    </w:p>
  </w:footnote>
  <w:footnote w:type="continuationNotice" w:id="1">
    <w:p w14:paraId="0DCF3220" w14:textId="77777777" w:rsidR="00F26FD5" w:rsidRDefault="00F26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B" w14:textId="5FCC34F7" w:rsidR="009D3700" w:rsidRDefault="008F0819" w:rsidP="00B700CD">
    <w:pPr>
      <w:pStyle w:val="Header"/>
      <w:tabs>
        <w:tab w:val="right" w:pos="8789"/>
      </w:tabs>
      <w:ind w:left="-624"/>
      <w:jc w:val="left"/>
      <w:rPr>
        <w:sz w:val="22"/>
      </w:rPr>
    </w:pPr>
    <w:r w:rsidRPr="00776B52">
      <w:rPr>
        <w:noProof/>
        <w:lang w:eastAsia="zh-CN"/>
      </w:rPr>
      <w:drawing>
        <wp:anchor distT="0" distB="0" distL="114300" distR="114300" simplePos="0" relativeHeight="251662337" behindDoc="0" locked="0" layoutInCell="1" allowOverlap="1" wp14:anchorId="3818C458" wp14:editId="57CBEA21">
          <wp:simplePos x="0" y="0"/>
          <wp:positionH relativeFrom="margin">
            <wp:align>center</wp:align>
          </wp:positionH>
          <wp:positionV relativeFrom="page">
            <wp:posOffset>664238</wp:posOffset>
          </wp:positionV>
          <wp:extent cx="1061854" cy="82800"/>
          <wp:effectExtent l="0" t="0" r="508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00">
      <w:rPr>
        <w:b w:val="0"/>
        <w:sz w:val="22"/>
      </w:rPr>
      <w:tab/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PAGE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 xml:space="preserve"> (</w:t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NUMPAGES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0" w14:textId="1D2FAB53" w:rsidR="009D3700" w:rsidRDefault="008F0819">
    <w:pPr>
      <w:pStyle w:val="Header"/>
      <w:tabs>
        <w:tab w:val="right" w:pos="8364"/>
      </w:tabs>
      <w:spacing w:after="120"/>
      <w:ind w:left="-567"/>
    </w:pPr>
    <w:r w:rsidRPr="00776B52">
      <w:rPr>
        <w:noProof/>
        <w:lang w:eastAsia="zh-CN"/>
      </w:rPr>
      <w:drawing>
        <wp:anchor distT="0" distB="0" distL="114300" distR="114300" simplePos="0" relativeHeight="251660289" behindDoc="0" locked="0" layoutInCell="1" allowOverlap="1" wp14:anchorId="48CC5D87" wp14:editId="5620CA75">
          <wp:simplePos x="0" y="0"/>
          <wp:positionH relativeFrom="column">
            <wp:posOffset>2266122</wp:posOffset>
          </wp:positionH>
          <wp:positionV relativeFrom="page">
            <wp:posOffset>656286</wp:posOffset>
          </wp:positionV>
          <wp:extent cx="1061854" cy="82800"/>
          <wp:effectExtent l="0" t="0" r="508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1FA31" w14:textId="4303BF8C" w:rsidR="009D3700" w:rsidRPr="008F0819" w:rsidRDefault="009D3700" w:rsidP="00B700CD">
    <w:pPr>
      <w:pStyle w:val="Header"/>
      <w:tabs>
        <w:tab w:val="center" w:pos="4423"/>
        <w:tab w:val="right" w:pos="8364"/>
      </w:tabs>
      <w:spacing w:before="120" w:after="30"/>
      <w:ind w:left="-567"/>
      <w:jc w:val="left"/>
      <w:rPr>
        <w:rFonts w:ascii="Volvo Novum" w:hAnsi="Volvo Novum"/>
        <w:sz w:val="22"/>
      </w:rPr>
    </w:pPr>
    <w:r>
      <w:rPr>
        <w:sz w:val="22"/>
      </w:rPr>
      <w:tab/>
    </w:r>
  </w:p>
  <w:p w14:paraId="3471FA32" w14:textId="77777777" w:rsidR="009D3700" w:rsidRDefault="009D3700">
    <w:pPr>
      <w:pStyle w:val="Header"/>
      <w:tabs>
        <w:tab w:val="right" w:pos="8364"/>
      </w:tabs>
      <w:spacing w:before="120" w:after="30"/>
      <w:ind w:left="-56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30AD806"/>
    <w:lvl w:ilvl="0">
      <w:start w:val="1"/>
      <w:numFmt w:val="decimal"/>
      <w:pStyle w:val="Heading1"/>
      <w:lvlText w:val="%1"/>
      <w:legacy w:legacy="1" w:legacySpace="567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10BD9"/>
    <w:multiLevelType w:val="hybridMultilevel"/>
    <w:tmpl w:val="52AE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ADB"/>
    <w:multiLevelType w:val="hybridMultilevel"/>
    <w:tmpl w:val="0132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220D"/>
    <w:multiLevelType w:val="hybridMultilevel"/>
    <w:tmpl w:val="238C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4CC"/>
    <w:multiLevelType w:val="hybridMultilevel"/>
    <w:tmpl w:val="8A1E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8378">
    <w:abstractNumId w:val="0"/>
  </w:num>
  <w:num w:numId="2" w16cid:durableId="141435441">
    <w:abstractNumId w:val="0"/>
  </w:num>
  <w:num w:numId="3" w16cid:durableId="489294319">
    <w:abstractNumId w:val="0"/>
  </w:num>
  <w:num w:numId="4" w16cid:durableId="1935891777">
    <w:abstractNumId w:val="0"/>
  </w:num>
  <w:num w:numId="5" w16cid:durableId="457919130">
    <w:abstractNumId w:val="1"/>
  </w:num>
  <w:num w:numId="6" w16cid:durableId="74517573">
    <w:abstractNumId w:val="2"/>
  </w:num>
  <w:num w:numId="7" w16cid:durableId="1399744686">
    <w:abstractNumId w:val="3"/>
  </w:num>
  <w:num w:numId="8" w16cid:durableId="1569538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lNWGhNZbBCNsJfY7QFa4kMRo6Zd1gAs9vt6+TcyjwwSycOc2kx6L38cXl3EBZEswp509EUS2mYT+Qecg5Pdhg==" w:salt="wLyQFQsWp5rNVnGdSLoHb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FB"/>
    <w:rsid w:val="00015748"/>
    <w:rsid w:val="00082422"/>
    <w:rsid w:val="000C7BA8"/>
    <w:rsid w:val="000E71D2"/>
    <w:rsid w:val="00106BA2"/>
    <w:rsid w:val="00121845"/>
    <w:rsid w:val="00124FEE"/>
    <w:rsid w:val="001730FB"/>
    <w:rsid w:val="00187008"/>
    <w:rsid w:val="00190FE4"/>
    <w:rsid w:val="001A3FCF"/>
    <w:rsid w:val="001C379F"/>
    <w:rsid w:val="00255FD4"/>
    <w:rsid w:val="002830AB"/>
    <w:rsid w:val="00310074"/>
    <w:rsid w:val="00324B6D"/>
    <w:rsid w:val="00352E2B"/>
    <w:rsid w:val="003909E9"/>
    <w:rsid w:val="003A43DA"/>
    <w:rsid w:val="003B27B3"/>
    <w:rsid w:val="003E403C"/>
    <w:rsid w:val="004014EC"/>
    <w:rsid w:val="00424ACF"/>
    <w:rsid w:val="00444B21"/>
    <w:rsid w:val="00447B6F"/>
    <w:rsid w:val="00462C27"/>
    <w:rsid w:val="00463117"/>
    <w:rsid w:val="004965A0"/>
    <w:rsid w:val="004B2283"/>
    <w:rsid w:val="004B27D1"/>
    <w:rsid w:val="004B7DD0"/>
    <w:rsid w:val="004C67AC"/>
    <w:rsid w:val="005050B2"/>
    <w:rsid w:val="00506958"/>
    <w:rsid w:val="00507DBF"/>
    <w:rsid w:val="00531946"/>
    <w:rsid w:val="005916E0"/>
    <w:rsid w:val="00592C66"/>
    <w:rsid w:val="00592DAE"/>
    <w:rsid w:val="00594450"/>
    <w:rsid w:val="005B4125"/>
    <w:rsid w:val="005D3D34"/>
    <w:rsid w:val="005E01D5"/>
    <w:rsid w:val="005F3185"/>
    <w:rsid w:val="00604761"/>
    <w:rsid w:val="00627CCD"/>
    <w:rsid w:val="006B57CB"/>
    <w:rsid w:val="006B6A85"/>
    <w:rsid w:val="006E257F"/>
    <w:rsid w:val="006F7C9D"/>
    <w:rsid w:val="00715869"/>
    <w:rsid w:val="007530F1"/>
    <w:rsid w:val="00762273"/>
    <w:rsid w:val="00763A40"/>
    <w:rsid w:val="00796924"/>
    <w:rsid w:val="007A6106"/>
    <w:rsid w:val="007E3870"/>
    <w:rsid w:val="00801EB8"/>
    <w:rsid w:val="00852F06"/>
    <w:rsid w:val="00853137"/>
    <w:rsid w:val="00855941"/>
    <w:rsid w:val="00857E58"/>
    <w:rsid w:val="00870999"/>
    <w:rsid w:val="008810C3"/>
    <w:rsid w:val="008B5730"/>
    <w:rsid w:val="008C1BDA"/>
    <w:rsid w:val="008D799F"/>
    <w:rsid w:val="008E460B"/>
    <w:rsid w:val="008F0819"/>
    <w:rsid w:val="008F670B"/>
    <w:rsid w:val="00900ED0"/>
    <w:rsid w:val="009338E9"/>
    <w:rsid w:val="009912BB"/>
    <w:rsid w:val="009C22C8"/>
    <w:rsid w:val="009D3700"/>
    <w:rsid w:val="00A2184A"/>
    <w:rsid w:val="00A7129C"/>
    <w:rsid w:val="00AE35A7"/>
    <w:rsid w:val="00B15CFE"/>
    <w:rsid w:val="00B323D4"/>
    <w:rsid w:val="00B36E95"/>
    <w:rsid w:val="00B700CD"/>
    <w:rsid w:val="00B850FD"/>
    <w:rsid w:val="00BB7755"/>
    <w:rsid w:val="00C012F5"/>
    <w:rsid w:val="00C3167D"/>
    <w:rsid w:val="00C318D3"/>
    <w:rsid w:val="00C506BE"/>
    <w:rsid w:val="00C55377"/>
    <w:rsid w:val="00CA3F3C"/>
    <w:rsid w:val="00CA6554"/>
    <w:rsid w:val="00CE3D9E"/>
    <w:rsid w:val="00D10EFF"/>
    <w:rsid w:val="00D772CC"/>
    <w:rsid w:val="00DC4D78"/>
    <w:rsid w:val="00DE703C"/>
    <w:rsid w:val="00E071E2"/>
    <w:rsid w:val="00E12780"/>
    <w:rsid w:val="00E3213C"/>
    <w:rsid w:val="00ED325F"/>
    <w:rsid w:val="00EE4759"/>
    <w:rsid w:val="00EE5C8A"/>
    <w:rsid w:val="00F00184"/>
    <w:rsid w:val="00F10323"/>
    <w:rsid w:val="00F26FD5"/>
    <w:rsid w:val="00F418A7"/>
    <w:rsid w:val="00F56750"/>
    <w:rsid w:val="00F56E24"/>
    <w:rsid w:val="00FD7DE4"/>
    <w:rsid w:val="00FF118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1F97C"/>
  <w15:docId w15:val="{989F10B1-16DB-4B1B-B578-B603D20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00" w:after="4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numPr>
        <w:ilvl w:val="1"/>
        <w:numId w:val="2"/>
      </w:numPr>
      <w:spacing w:before="200" w:after="40"/>
      <w:ind w:hanging="709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Normal"/>
    <w:qFormat/>
    <w:pPr>
      <w:keepNext/>
      <w:numPr>
        <w:ilvl w:val="2"/>
        <w:numId w:val="3"/>
      </w:numPr>
      <w:spacing w:before="160" w:after="40"/>
      <w:ind w:hanging="709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4"/>
      </w:numPr>
      <w:spacing w:before="200" w:after="40"/>
      <w:ind w:left="851" w:hanging="851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-907"/>
      <w:jc w:val="center"/>
    </w:pPr>
    <w:rPr>
      <w:rFonts w:ascii="Arial" w:hAnsi="Arial"/>
      <w:b/>
    </w:rPr>
  </w:style>
  <w:style w:type="paragraph" w:styleId="Footer">
    <w:name w:val="footer"/>
    <w:basedOn w:val="Normal"/>
    <w:pPr>
      <w:spacing w:before="40"/>
    </w:pPr>
    <w:rPr>
      <w:rFonts w:ascii="Arial" w:hAnsi="Arial"/>
      <w:sz w:val="1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HangingIndent">
    <w:name w:val="Hanging Indent"/>
    <w:pPr>
      <w:ind w:left="1304" w:hanging="1304"/>
    </w:pPr>
    <w:rPr>
      <w:sz w:val="24"/>
      <w:lang w:eastAsia="en-US"/>
    </w:rPr>
  </w:style>
  <w:style w:type="paragraph" w:styleId="BalloonText">
    <w:name w:val="Balloon Text"/>
    <w:basedOn w:val="Normal"/>
    <w:semiHidden/>
    <w:rsid w:val="00B7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4450"/>
    <w:rPr>
      <w:color w:val="0000FF" w:themeColor="hyperlink"/>
      <w:u w:val="single"/>
    </w:rPr>
  </w:style>
  <w:style w:type="table" w:styleId="TableGrid">
    <w:name w:val="Table Grid"/>
    <w:basedOn w:val="TableNormal"/>
    <w:rsid w:val="006E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D7DE4"/>
    <w:rPr>
      <w:color w:val="808080"/>
    </w:rPr>
  </w:style>
  <w:style w:type="paragraph" w:customStyle="1" w:styleId="HeadNoNum1">
    <w:name w:val="HeadNoNum1"/>
    <w:next w:val="Normal"/>
    <w:pPr>
      <w:spacing w:before="200" w:after="40"/>
    </w:pPr>
    <w:rPr>
      <w:rFonts w:ascii="Arial" w:hAnsi="Arial"/>
      <w:b/>
      <w:sz w:val="28"/>
      <w:lang w:eastAsia="en-US"/>
    </w:rPr>
  </w:style>
  <w:style w:type="paragraph" w:customStyle="1" w:styleId="Indent">
    <w:name w:val="Indent"/>
    <w:pPr>
      <w:ind w:left="1304"/>
    </w:pPr>
    <w:rPr>
      <w:sz w:val="24"/>
      <w:lang w:eastAsia="en-US"/>
    </w:rPr>
  </w:style>
  <w:style w:type="paragraph" w:customStyle="1" w:styleId="HeadNoNum2">
    <w:name w:val="HeadNoNum2"/>
    <w:next w:val="Normal"/>
    <w:pPr>
      <w:spacing w:before="200" w:after="40"/>
    </w:pPr>
    <w:rPr>
      <w:rFonts w:ascii="Arial" w:hAnsi="Arial"/>
      <w:b/>
      <w:sz w:val="24"/>
      <w:lang w:eastAsia="en-US"/>
    </w:rPr>
  </w:style>
  <w:style w:type="paragraph" w:customStyle="1" w:styleId="HeadNoNum3">
    <w:name w:val="HeadNoNum3"/>
    <w:next w:val="Normal"/>
    <w:pPr>
      <w:spacing w:before="160" w:after="40"/>
    </w:pPr>
    <w:rPr>
      <w:rFonts w:ascii="Arial" w:hAnsi="Arial"/>
      <w:b/>
      <w:sz w:val="22"/>
      <w:lang w:eastAsia="en-US"/>
    </w:rPr>
  </w:style>
  <w:style w:type="character" w:styleId="FollowedHyperlink">
    <w:name w:val="FollowedHyperlink"/>
    <w:basedOn w:val="DefaultParagraphFont"/>
    <w:rsid w:val="00F5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eden.volvo@wesma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den.volvo@wesman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gency.lloyds.com/m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Volvo_Logistic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0FDB05A6484F9DD5A00049FEF111" ma:contentTypeVersion="17" ma:contentTypeDescription="Create a new document." ma:contentTypeScope="" ma:versionID="18a43193a0f36be3aff47789b82773a3">
  <xsd:schema xmlns:xsd="http://www.w3.org/2001/XMLSchema" xmlns:xs="http://www.w3.org/2001/XMLSchema" xmlns:p="http://schemas.microsoft.com/office/2006/metadata/properties" xmlns:ns2="b524b784-702f-40dd-8293-e3b822aa9f63" xmlns:ns3="ff7b86e7-f935-481f-86d9-afbcb0daea76" targetNamespace="http://schemas.microsoft.com/office/2006/metadata/properties" ma:root="true" ma:fieldsID="a45157ef593da94a32345beb19d29b96" ns2:_="" ns3:_="">
    <xsd:import namespace="b524b784-702f-40dd-8293-e3b822aa9f63"/>
    <xsd:import namespace="ff7b86e7-f935-481f-86d9-afbcb0dae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b784-702f-40dd-8293-e3b822aa9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86e7-f935-481f-86d9-afbcb0dae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953DF-40C6-44B4-9E63-D2345181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4b784-702f-40dd-8293-e3b822aa9f63"/>
    <ds:schemaRef ds:uri="ff7b86e7-f935-481f-86d9-afbcb0dae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5922F-EA48-442E-B322-AB6042B38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59F92-F5E1-4D78-8BC0-30FE6D37F8B1}">
  <ds:schemaRefs>
    <ds:schemaRef ds:uri="http://purl.org/dc/terms/"/>
    <ds:schemaRef ds:uri="b524b784-702f-40dd-8293-e3b822aa9f6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f7b86e7-f935-481f-86d9-afbcb0daea7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927E10-10EC-43BB-ABFC-4EE4DC2D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27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Volvo Information Technology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Marie Anderson</dc:creator>
  <cp:lastModifiedBy>Anderson Marie</cp:lastModifiedBy>
  <cp:revision>12</cp:revision>
  <cp:lastPrinted>2013-08-16T14:07:00Z</cp:lastPrinted>
  <dcterms:created xsi:type="dcterms:W3CDTF">2022-02-09T14:18:00Z</dcterms:created>
  <dcterms:modified xsi:type="dcterms:W3CDTF">2024-01-04T10:14:00Z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0x01010091750FDB05A6484F9DD5A00049FEF111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2021-04-26T08:31:39Z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10e6357b-4ecc-490d-bf1e-1a518521c621</vt:lpwstr>
  </property>
  <property fmtid="{D5CDD505-2E9C-101B-9397-08002B2CF9AE}" pid="9" name="MSIP_Label_19540963-e559-4020-8a90-fe8a502c2801_ContentBits">
    <vt:lpwstr>0</vt:lpwstr>
  </property>
</Properties>
</file>