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02249E1E" w:rsidR="00452510" w:rsidRDefault="00134F21"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9F752B">
            <w:rPr>
              <w:sz w:val="28"/>
            </w:rPr>
            <w:t>Inbound material to Factories and Parts warehouses</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134F21">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134F21">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134F21">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134F21">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134F21">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134F21">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134F21">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134F21">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134F21">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5"/>
      <w:bookmarkEnd w:id="3"/>
    </w:p>
    <w:p w14:paraId="24370E33" w14:textId="3E5A4673" w:rsidR="00452510" w:rsidRPr="00A4576A" w:rsidRDefault="00452510" w:rsidP="00452510">
      <w:r w:rsidRPr="00A4576A">
        <w:t xml:space="preserve">Damage/loss caused during transportation of </w:t>
      </w:r>
      <w:r w:rsidR="00284B16">
        <w:t>production material and spare</w:t>
      </w:r>
      <w:r w:rsidR="00143516">
        <w:t xml:space="preserve"> </w:t>
      </w:r>
      <w:r w:rsidR="00284B16">
        <w:t>parts,</w:t>
      </w:r>
      <w:r w:rsidRPr="00A4576A">
        <w:t xml:space="preserve"> all risk insurance coverage by Volvo Group, and transported under Volvo Group responsibility, delivered to final consignee. </w:t>
      </w:r>
    </w:p>
    <w:p w14:paraId="0AAFF833" w14:textId="5793BEFB" w:rsidR="005B6A93" w:rsidRPr="005B6A93" w:rsidRDefault="00452510" w:rsidP="00E24435">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Start w:id="7" w:name="_Toc468784098"/>
      <w:bookmarkEnd w:id="6"/>
    </w:p>
    <w:p w14:paraId="41672CB8" w14:textId="77777777" w:rsidR="005B6A93" w:rsidRPr="00D3190C" w:rsidRDefault="005B6A93" w:rsidP="005B6A93">
      <w:pPr>
        <w:pStyle w:val="TOCHeading"/>
        <w:rPr>
          <w:b/>
          <w:bCs/>
          <w:sz w:val="24"/>
          <w:lang w:val="en-GB"/>
        </w:rPr>
      </w:pPr>
      <w:bookmarkStart w:id="8" w:name="_Toc468784100"/>
      <w:r w:rsidRPr="00D3190C">
        <w:rPr>
          <w:b/>
          <w:bCs/>
          <w:lang w:val="en-GB"/>
        </w:rPr>
        <w:t>Inspection of the Cargo</w:t>
      </w:r>
      <w:bookmarkEnd w:id="8"/>
    </w:p>
    <w:p w14:paraId="4BBA33EF" w14:textId="0A8250C1" w:rsidR="005B6A93" w:rsidRPr="005B6A93" w:rsidRDefault="005B6A93" w:rsidP="005B6A93">
      <w:pPr>
        <w:ind w:left="851"/>
      </w:pPr>
      <w:r w:rsidRPr="00A4576A">
        <w:t xml:space="preserve">For all kind of transport and all types of cargo, at each handover, a contradictory inspected between both parties should be performed. </w:t>
      </w:r>
      <w:r>
        <w:t xml:space="preserve">The </w:t>
      </w:r>
      <w:r>
        <w:rPr>
          <w:i/>
          <w:iCs/>
        </w:rPr>
        <w:t xml:space="preserve">Cargo inspection guideline – transport handover </w:t>
      </w:r>
      <w:r>
        <w:t>should be complied with.</w:t>
      </w:r>
    </w:p>
    <w:p w14:paraId="324FA78F" w14:textId="1BD1691D" w:rsidR="00452510" w:rsidRPr="00D3190C" w:rsidRDefault="00452510" w:rsidP="00E24435">
      <w:pPr>
        <w:pStyle w:val="TOCHeading"/>
        <w:rPr>
          <w:b/>
          <w:bCs/>
          <w:lang w:val="en-GB"/>
        </w:rPr>
      </w:pPr>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3557B359" w:rsidR="00452510" w:rsidRDefault="009F752B" w:rsidP="00F43911">
            <w:r>
              <w:t>Factories</w:t>
            </w:r>
          </w:p>
        </w:tc>
        <w:tc>
          <w:tcPr>
            <w:tcW w:w="2251" w:type="dxa"/>
          </w:tcPr>
          <w:p w14:paraId="2B318CA8" w14:textId="77777777" w:rsidR="00452510" w:rsidRDefault="00452510" w:rsidP="00F43911">
            <w:r>
              <w:rPr>
                <w:rFonts w:cs="Arial"/>
              </w:rPr>
              <w:t>€</w:t>
            </w:r>
            <w:r>
              <w:t xml:space="preserve"> 100</w:t>
            </w:r>
          </w:p>
        </w:tc>
      </w:tr>
      <w:tr w:rsidR="009F752B" w14:paraId="3BEB3A40" w14:textId="77777777" w:rsidTr="00F43911">
        <w:tc>
          <w:tcPr>
            <w:tcW w:w="4519" w:type="dxa"/>
          </w:tcPr>
          <w:p w14:paraId="323B845B" w14:textId="07E63B82" w:rsidR="009F752B" w:rsidRDefault="009F752B" w:rsidP="00F43911">
            <w:r>
              <w:t>Parts warehouse</w:t>
            </w:r>
            <w:r w:rsidR="00284B16">
              <w:t>s</w:t>
            </w:r>
          </w:p>
        </w:tc>
        <w:tc>
          <w:tcPr>
            <w:tcW w:w="2251" w:type="dxa"/>
          </w:tcPr>
          <w:p w14:paraId="305159B5" w14:textId="7F30A2E6" w:rsidR="009F752B" w:rsidRDefault="00284B16" w:rsidP="00F43911">
            <w:pPr>
              <w:rPr>
                <w:rFonts w:cs="Arial"/>
              </w:rPr>
            </w:pPr>
            <w:r>
              <w:rPr>
                <w:rFonts w:cs="Arial"/>
              </w:rPr>
              <w:t>€ 200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299062B2" w:rsidR="00452510" w:rsidRPr="00A4576A" w:rsidRDefault="00452510" w:rsidP="00452510">
      <w:pPr>
        <w:pStyle w:val="ListParagraph"/>
        <w:numPr>
          <w:ilvl w:val="0"/>
          <w:numId w:val="11"/>
        </w:numPr>
        <w:spacing w:line="240" w:lineRule="auto"/>
      </w:pPr>
      <w:r w:rsidRPr="00A4576A">
        <w:t>Consignment note</w:t>
      </w:r>
      <w:r w:rsidR="005B6A93">
        <w:t xml:space="preserve"> / freight document</w:t>
      </w:r>
      <w:r w:rsidRPr="00A4576A">
        <w:t xml:space="preserv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33D7054D" w:rsidR="00C61E33" w:rsidRDefault="00C61E33" w:rsidP="00D3190C">
      <w:pPr>
        <w:pStyle w:val="TOCHeading"/>
        <w:rPr>
          <w:b/>
          <w:bCs/>
          <w:lang w:val="en-GB"/>
        </w:rPr>
      </w:pPr>
      <w:bookmarkStart w:id="22" w:name="_Toc468784110"/>
    </w:p>
    <w:p w14:paraId="5AF33BDB" w14:textId="404C1514" w:rsidR="00347EFF" w:rsidRDefault="00347EFF" w:rsidP="00347EFF">
      <w:pPr>
        <w:rPr>
          <w:lang w:val="en-GB" w:eastAsia="sv-SE"/>
        </w:rPr>
      </w:pPr>
    </w:p>
    <w:p w14:paraId="41D175E9" w14:textId="77777777" w:rsidR="00347EFF" w:rsidRPr="00347EFF" w:rsidRDefault="00347EFF" w:rsidP="00347EFF">
      <w:pPr>
        <w:rPr>
          <w:lang w:val="en-GB" w:eastAsia="sv-SE"/>
        </w:rPr>
      </w:pPr>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72AE993D" w:rsidR="00452510" w:rsidRPr="00A4576A" w:rsidRDefault="00452510" w:rsidP="00452510">
      <w:pPr>
        <w:ind w:left="851"/>
      </w:pPr>
      <w:r w:rsidRPr="00A4576A">
        <w:t>For approved claim, the claim adjuster will give a payment instruction</w:t>
      </w:r>
      <w:r w:rsidR="00143516">
        <w:t xml:space="preserve"> </w:t>
      </w:r>
      <w:r w:rsidR="00143516" w:rsidRPr="00A4576A">
        <w:t>(i.e., invoice address or bank transfer information)</w:t>
      </w:r>
      <w:r w:rsidRPr="00A4576A">
        <w:t>.</w:t>
      </w:r>
    </w:p>
    <w:p w14:paraId="379C94F8" w14:textId="08571335" w:rsidR="00452510" w:rsidRPr="00D3190C" w:rsidRDefault="00452510" w:rsidP="00D3190C">
      <w:pPr>
        <w:pStyle w:val="TOCHeading"/>
        <w:rPr>
          <w:b/>
          <w:bCs/>
          <w:lang w:val="en-GB"/>
        </w:rPr>
      </w:pPr>
      <w:bookmarkStart w:id="24" w:name="_Toc468784112"/>
      <w:r w:rsidRPr="00D3190C">
        <w:rPr>
          <w:b/>
          <w:bCs/>
          <w:lang w:val="en-GB"/>
        </w:rPr>
        <w:t>Scrapped parts</w:t>
      </w:r>
      <w:bookmarkEnd w:id="24"/>
    </w:p>
    <w:p w14:paraId="0D0BC3E4" w14:textId="14504967" w:rsidR="00452510" w:rsidRPr="00A4576A" w:rsidRDefault="00452510" w:rsidP="00452510">
      <w:pPr>
        <w:ind w:left="851"/>
      </w:pPr>
      <w:r w:rsidRPr="00A4576A">
        <w:t xml:space="preserve">In case of scrapped parts, specific instruction will be </w:t>
      </w:r>
      <w:r>
        <w:t>provided</w:t>
      </w:r>
      <w:r w:rsidRPr="00A4576A">
        <w:t xml:space="preserve"> for each case</w:t>
      </w:r>
      <w:r>
        <w:t xml:space="preserve"> by the claim adjuster</w:t>
      </w:r>
      <w:r w:rsidRPr="00A4576A">
        <w:t xml:space="preserve">. </w:t>
      </w:r>
      <w:r w:rsidR="00143516">
        <w:t>Do not scrap any parts unless agreed with claim adjuster.</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Wesmans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r>
              <w:rPr>
                <w:rFonts w:cs="Arial"/>
              </w:rPr>
              <w:t xml:space="preserve">Wesmans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143516" w:rsidRDefault="00452510" w:rsidP="00F43911">
            <w:pPr>
              <w:autoSpaceDE w:val="0"/>
              <w:autoSpaceDN w:val="0"/>
              <w:adjustRightInd w:val="0"/>
              <w:rPr>
                <w:rFonts w:cs="Arial"/>
                <w:lang w:val="sv-SE" w:eastAsia="zh-TW"/>
              </w:rPr>
            </w:pPr>
            <w:r w:rsidRPr="00143516">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6FB48681"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sidR="005B6A93">
              <w:rPr>
                <w:rFonts w:cs="Arial"/>
                <w:lang w:val="en-GB" w:eastAsia="sv-SE"/>
              </w:rPr>
              <w:t> </w:t>
            </w:r>
            <w:r w:rsidRPr="001D2107">
              <w:rPr>
                <w:rFonts w:cs="Arial"/>
                <w:lang w:val="en-GB" w:eastAsia="sv-SE"/>
              </w:rPr>
              <w:t>728</w:t>
            </w:r>
            <w:r w:rsidR="005B6A93">
              <w:rPr>
                <w:rFonts w:cs="Arial"/>
                <w:lang w:val="en-GB" w:eastAsia="sv-SE"/>
              </w:rPr>
              <w:t xml:space="preserve"> </w:t>
            </w:r>
            <w:r w:rsidRPr="001D2107">
              <w:rPr>
                <w:rFonts w:cs="Arial"/>
                <w:lang w:val="en-GB" w:eastAsia="sv-SE"/>
              </w:rPr>
              <w:t>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8CA3C24"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0CEFE4CD" w:rsidR="00452510" w:rsidRPr="005758C6" w:rsidRDefault="00452510" w:rsidP="00F43911">
            <w:pPr>
              <w:autoSpaceDE w:val="0"/>
              <w:autoSpaceDN w:val="0"/>
              <w:adjustRightInd w:val="0"/>
              <w:rPr>
                <w:rFonts w:cs="Arial"/>
                <w:lang w:val="en-GB" w:eastAsia="zh-TW"/>
              </w:rPr>
            </w:pPr>
            <w:r>
              <w:rPr>
                <w:rFonts w:cs="Arial"/>
                <w:lang w:val="en-GB" w:eastAsia="zh-TW"/>
              </w:rPr>
              <w:t>ARH</w:t>
            </w:r>
            <w:r w:rsidR="005B6A93">
              <w:rPr>
                <w:rFonts w:cs="Arial"/>
                <w:lang w:val="en-GB" w:eastAsia="zh-TW"/>
              </w:rPr>
              <w:t>K3</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4D13AEE9"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w:t>
            </w:r>
            <w:r w:rsidR="005B6A93">
              <w:rPr>
                <w:rFonts w:cs="Arial"/>
                <w:lang w:val="en-GB" w:eastAsia="zh-TW"/>
              </w:rPr>
              <w:t> 739 0</w:t>
            </w:r>
            <w:r>
              <w:rPr>
                <w:rFonts w:cs="Arial"/>
                <w:lang w:val="en-GB" w:eastAsia="zh-TW"/>
              </w:rPr>
              <w:t>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Guida Geara</w:t>
            </w:r>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88E3" w14:textId="77777777" w:rsidR="007B7960" w:rsidRDefault="007B7960" w:rsidP="00155DBA">
      <w:pPr>
        <w:spacing w:line="240" w:lineRule="auto"/>
      </w:pPr>
      <w:r>
        <w:separator/>
      </w:r>
    </w:p>
  </w:endnote>
  <w:endnote w:type="continuationSeparator" w:id="0">
    <w:p w14:paraId="1480BE6D" w14:textId="77777777" w:rsidR="007B7960" w:rsidRDefault="007B7960"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827FF25F-5538-4A00-9B28-76931FF6CF89}"/>
    <w:embedBold r:id="rId2" w:subsetted="1" w:fontKey="{49750F22-7D6E-485D-A946-DAA44DDC25E6}"/>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64AE" w14:textId="77777777" w:rsidR="007B7960" w:rsidRDefault="007B7960" w:rsidP="00155DBA">
      <w:pPr>
        <w:spacing w:line="240" w:lineRule="auto"/>
      </w:pPr>
      <w:r>
        <w:separator/>
      </w:r>
    </w:p>
  </w:footnote>
  <w:footnote w:type="continuationSeparator" w:id="0">
    <w:p w14:paraId="2D999E70" w14:textId="77777777" w:rsidR="007B7960" w:rsidRDefault="007B7960"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292EA04E"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9F752B">
            <w:rPr>
              <w:rFonts w:cs="Arial"/>
              <w:sz w:val="18"/>
              <w:szCs w:val="16"/>
            </w:rPr>
            <w:t>Inbound material Factory &amp; Parts warehouse</w:t>
          </w:r>
        </w:p>
      </w:tc>
      <w:tc>
        <w:tcPr>
          <w:tcW w:w="995" w:type="dxa"/>
          <w:tcBorders>
            <w:left w:val="single" w:sz="4" w:space="0" w:color="auto"/>
            <w:bottom w:val="single" w:sz="4" w:space="0" w:color="auto"/>
            <w:right w:val="single" w:sz="4" w:space="0" w:color="auto"/>
          </w:tcBorders>
          <w:vAlign w:val="center"/>
        </w:tcPr>
        <w:p w14:paraId="1E8813D6" w14:textId="438418A1"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w:t>
          </w:r>
          <w:r w:rsidR="005B6A93">
            <w:rPr>
              <w:rFonts w:cs="Arial"/>
              <w:sz w:val="16"/>
              <w:szCs w:val="14"/>
              <w:lang w:val="sv-SE"/>
            </w:rPr>
            <w:t>2</w:t>
          </w:r>
        </w:p>
      </w:tc>
      <w:sdt>
        <w:sdtPr>
          <w:rPr>
            <w:rFonts w:cs="Arial"/>
            <w:sz w:val="16"/>
            <w:szCs w:val="16"/>
          </w:rPr>
          <w:id w:val="67540351"/>
          <w:placeholder>
            <w:docPart w:val="3F5E0187F3CE4220BFFCFAD596EF60BA"/>
          </w:placeholder>
          <w:date w:fullDate="2024-01-04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31BFAA63" w:rsidR="00310578" w:rsidRPr="00833F33" w:rsidRDefault="00963359" w:rsidP="00833F33">
              <w:pPr>
                <w:pStyle w:val="Header"/>
                <w:rPr>
                  <w:rFonts w:cs="Arial"/>
                  <w:sz w:val="16"/>
                  <w:szCs w:val="16"/>
                </w:rPr>
              </w:pPr>
              <w:r>
                <w:rPr>
                  <w:rFonts w:cs="Arial"/>
                  <w:sz w:val="16"/>
                  <w:szCs w:val="16"/>
                </w:rPr>
                <w:t>202</w:t>
              </w:r>
              <w:r w:rsidR="005B6A93">
                <w:rPr>
                  <w:rFonts w:cs="Arial"/>
                  <w:sz w:val="16"/>
                  <w:szCs w:val="16"/>
                </w:rPr>
                <w:t>4</w:t>
              </w:r>
              <w:r>
                <w:rPr>
                  <w:rFonts w:cs="Arial"/>
                  <w:sz w:val="16"/>
                  <w:szCs w:val="16"/>
                </w:rPr>
                <w:t>-</w:t>
              </w:r>
              <w:r w:rsidR="00452510">
                <w:rPr>
                  <w:rFonts w:cs="Arial"/>
                  <w:sz w:val="16"/>
                  <w:szCs w:val="16"/>
                </w:rPr>
                <w:t>0</w:t>
              </w:r>
              <w:r w:rsidR="005B6A93">
                <w:rPr>
                  <w:rFonts w:cs="Arial"/>
                  <w:sz w:val="16"/>
                  <w:szCs w:val="16"/>
                </w:rPr>
                <w:t>1</w:t>
              </w:r>
              <w:r>
                <w:rPr>
                  <w:rFonts w:cs="Arial"/>
                  <w:sz w:val="16"/>
                  <w:szCs w:val="16"/>
                </w:rPr>
                <w:t>-</w:t>
              </w:r>
              <w:r w:rsidR="00452510">
                <w:rPr>
                  <w:rFonts w:cs="Arial"/>
                  <w:sz w:val="16"/>
                  <w:szCs w:val="16"/>
                </w:rPr>
                <w:t>0</w:t>
              </w:r>
              <w:r w:rsidR="005B6A93">
                <w:rPr>
                  <w:rFonts w:cs="Arial"/>
                  <w:sz w:val="16"/>
                  <w:szCs w:val="16"/>
                </w:rPr>
                <w:t>4</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134F21"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16cid:durableId="1624650567">
    <w:abstractNumId w:val="6"/>
  </w:num>
  <w:num w:numId="2" w16cid:durableId="258414182">
    <w:abstractNumId w:val="2"/>
  </w:num>
  <w:num w:numId="3" w16cid:durableId="1401169605">
    <w:abstractNumId w:val="0"/>
  </w:num>
  <w:num w:numId="4" w16cid:durableId="666053676">
    <w:abstractNumId w:val="11"/>
  </w:num>
  <w:num w:numId="5" w16cid:durableId="939066822">
    <w:abstractNumId w:val="1"/>
  </w:num>
  <w:num w:numId="6" w16cid:durableId="962072922">
    <w:abstractNumId w:val="10"/>
  </w:num>
  <w:num w:numId="7" w16cid:durableId="888110702">
    <w:abstractNumId w:val="4"/>
  </w:num>
  <w:num w:numId="8" w16cid:durableId="521012610">
    <w:abstractNumId w:val="5"/>
  </w:num>
  <w:num w:numId="9" w16cid:durableId="2009550927">
    <w:abstractNumId w:val="9"/>
  </w:num>
  <w:num w:numId="10" w16cid:durableId="382170061">
    <w:abstractNumId w:val="8"/>
  </w:num>
  <w:num w:numId="11" w16cid:durableId="1949460002">
    <w:abstractNumId w:val="3"/>
  </w:num>
  <w:num w:numId="12" w16cid:durableId="655764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Ltfs7eZmD2eK22GIn5arNf501vbJkotizyWFHCuyeG7qYxrizCAWEfFjcE2xiWhmdIh/AArhZ7aLdFkpW9tTQ==" w:salt="OJl1KHqi/kjAjf1X/Cz4r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0985"/>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34F21"/>
    <w:rsid w:val="00142501"/>
    <w:rsid w:val="00143516"/>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4B16"/>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47EFF"/>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602"/>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6A93"/>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2D99"/>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B7960"/>
    <w:rsid w:val="007C6F88"/>
    <w:rsid w:val="007C70B3"/>
    <w:rsid w:val="007D3B61"/>
    <w:rsid w:val="007E0BB5"/>
    <w:rsid w:val="007E268E"/>
    <w:rsid w:val="007E3680"/>
    <w:rsid w:val="007E3B83"/>
    <w:rsid w:val="007F03C6"/>
    <w:rsid w:val="007F0F71"/>
    <w:rsid w:val="007F49E2"/>
    <w:rsid w:val="007F52A0"/>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52B"/>
    <w:rsid w:val="009F7CCB"/>
    <w:rsid w:val="00A00B4F"/>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07BF"/>
    <w:rsid w:val="00BB306C"/>
    <w:rsid w:val="00BB404E"/>
    <w:rsid w:val="00BB6EEA"/>
    <w:rsid w:val="00BC7C85"/>
    <w:rsid w:val="00BD2CB0"/>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5F02"/>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510981"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093949"/>
    <w:rsid w:val="00151CD3"/>
    <w:rsid w:val="00152AD6"/>
    <w:rsid w:val="00165A14"/>
    <w:rsid w:val="001C5137"/>
    <w:rsid w:val="002D2A40"/>
    <w:rsid w:val="00311F31"/>
    <w:rsid w:val="0039198D"/>
    <w:rsid w:val="004B2B36"/>
    <w:rsid w:val="00510981"/>
    <w:rsid w:val="00513209"/>
    <w:rsid w:val="005C50B3"/>
    <w:rsid w:val="006C6CE2"/>
    <w:rsid w:val="008146AE"/>
    <w:rsid w:val="00A33187"/>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50FDB05A6484F9DD5A00049FEF111" ma:contentTypeVersion="17" ma:contentTypeDescription="Create a new document." ma:contentTypeScope="" ma:versionID="18a43193a0f36be3aff47789b82773a3">
  <xsd:schema xmlns:xsd="http://www.w3.org/2001/XMLSchema" xmlns:xs="http://www.w3.org/2001/XMLSchema" xmlns:p="http://schemas.microsoft.com/office/2006/metadata/properties" xmlns:ns2="b524b784-702f-40dd-8293-e3b822aa9f63" xmlns:ns3="ff7b86e7-f935-481f-86d9-afbcb0daea76" targetNamespace="http://schemas.microsoft.com/office/2006/metadata/properties" ma:root="true" ma:fieldsID="a45157ef593da94a32345beb19d29b96" ns2:_="" ns3:_="">
    <xsd:import namespace="b524b784-702f-40dd-8293-e3b822aa9f63"/>
    <xsd:import namespace="ff7b86e7-f935-481f-86d9-afbcb0dae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4b784-702f-40dd-8293-e3b822aa9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b86e7-f935-481f-86d9-afbcb0daea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5F5E765-BBE7-4D56-BD21-F92380987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4b784-702f-40dd-8293-e3b822aa9f63"/>
    <ds:schemaRef ds:uri="ff7b86e7-f935-481f-86d9-afbcb0da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3.xml><?xml version="1.0" encoding="utf-8"?>
<ds:datastoreItem xmlns:ds="http://schemas.openxmlformats.org/officeDocument/2006/customXml" ds:itemID="{E4BB58B3-B1F4-4FE0-BE71-53D31E160067}">
  <ds:schemaRefs>
    <ds:schemaRef ds:uri="http://schemas.microsoft.com/office/infopath/2007/PartnerControls"/>
    <ds:schemaRef ds:uri="http://purl.org/dc/elements/1.1/"/>
    <ds:schemaRef ds:uri="http://schemas.microsoft.com/office/2006/metadata/properties"/>
    <ds:schemaRef ds:uri="ff7b86e7-f935-481f-86d9-afbcb0daea76"/>
    <ds:schemaRef ds:uri="http://purl.org/dc/terms/"/>
    <ds:schemaRef ds:uri="b524b784-702f-40dd-8293-e3b822aa9f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1022</Words>
  <Characters>5831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How to file a transport claim – Inbound material to Factories and Parts warehouses</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Inbound material to Factories and Parts warehouses</dc:title>
  <dc:subject/>
  <dc:creator/>
  <cp:keywords/>
  <dc:description/>
  <cp:lastModifiedBy/>
  <cp:revision>1</cp:revision>
  <dcterms:created xsi:type="dcterms:W3CDTF">2022-02-08T16:46:00Z</dcterms:created>
  <dcterms:modified xsi:type="dcterms:W3CDTF">2024-01-04T10:49:00Z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0x01010091750FDB05A6484F9DD5A00049FEF111</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