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olvo Novum" w:hAnsi="Volvo Novum" w:eastAsia="微软雅黑"/>
          <w:b/>
          <w:sz w:val="32"/>
          <w:szCs w:val="32"/>
          <w:lang w:val="en-GB" w:eastAsia="zh-CN"/>
        </w:rPr>
      </w:pPr>
      <w:r>
        <w:rPr>
          <w:rFonts w:ascii="Volvo Novum" w:hAnsi="Volvo Novum" w:eastAsia="微软雅黑"/>
          <w:b/>
          <w:sz w:val="36"/>
          <w:szCs w:val="36"/>
          <w:lang w:eastAsia="zh-CN"/>
        </w:rPr>
        <w:t>申请表</w:t>
      </w:r>
    </w:p>
    <w:p>
      <w:pPr>
        <w:rPr>
          <w:rFonts w:ascii="Volvo Novum" w:hAnsi="Volvo Novum" w:eastAsia="微软雅黑"/>
          <w:lang w:val="en-GB" w:eastAsia="zh-CN"/>
        </w:rPr>
      </w:pPr>
      <w:r>
        <w:rPr>
          <w:rFonts w:ascii="Volvo Novum" w:hAnsi="Volvo Novum" w:eastAsia="微软雅黑"/>
          <w:lang w:eastAsia="zh-CN"/>
        </w:rPr>
        <w:t>您好，感谢联系沃尔沃集团（以下简称“</w:t>
      </w:r>
      <w:r>
        <w:rPr>
          <w:rFonts w:ascii="Volvo Novum" w:hAnsi="Volvo Novum" w:eastAsia="微软雅黑"/>
          <w:b/>
          <w:lang w:eastAsia="zh-CN"/>
        </w:rPr>
        <w:t>我们</w:t>
      </w:r>
      <w:r>
        <w:rPr>
          <w:rFonts w:ascii="Volvo Novum" w:hAnsi="Volvo Novum" w:eastAsia="微软雅黑"/>
          <w:lang w:eastAsia="zh-CN"/>
        </w:rPr>
        <w:t xml:space="preserve">”）。 </w:t>
      </w:r>
    </w:p>
    <w:p>
      <w:pPr>
        <w:rPr>
          <w:rFonts w:ascii="Volvo Novum" w:hAnsi="Volvo Novum" w:eastAsia="微软雅黑"/>
          <w:lang w:val="en-GB" w:eastAsia="zh-CN"/>
        </w:rPr>
      </w:pPr>
      <w:r>
        <w:rPr>
          <w:rFonts w:ascii="Volvo Novum" w:hAnsi="Volvo Novum" w:eastAsia="微软雅黑"/>
          <w:lang w:eastAsia="zh-CN"/>
        </w:rPr>
        <w:t xml:space="preserve">为方便处理您的请求，请您提供与请求相关的其它一些信息。 </w:t>
      </w:r>
      <w:bookmarkStart w:id="8" w:name="_GoBack"/>
      <w:bookmarkEnd w:id="8"/>
      <w:r>
        <w:rPr>
          <w:rFonts w:ascii="Volvo Novum" w:hAnsi="Volvo Novum" w:eastAsia="微软雅黑"/>
          <w:lang w:eastAsia="zh-CN"/>
        </w:rPr>
        <w:t>首先，请确认您与我们的关系以及您的身份，以避免将任何个人信息泄露给不明人员。</w:t>
      </w:r>
    </w:p>
    <w:p>
      <w:pPr>
        <w:rPr>
          <w:rFonts w:ascii="Volvo Novum" w:hAnsi="Volvo Novum" w:eastAsia="微软雅黑"/>
          <w:b/>
          <w:i/>
          <w:lang w:val="en-GB" w:eastAsia="zh-CN"/>
        </w:rPr>
      </w:pPr>
      <w:r>
        <w:rPr>
          <w:rFonts w:ascii="Volvo Novum" w:hAnsi="Volvo Novum" w:eastAsia="微软雅黑"/>
          <w:b/>
          <w:i/>
          <w:u w:val="single"/>
          <w:lang w:eastAsia="zh-CN"/>
        </w:rPr>
        <w:t>请注意：</w:t>
      </w:r>
      <w:r>
        <w:rPr>
          <w:rFonts w:ascii="Volvo Novum" w:hAnsi="Volvo Novum" w:eastAsia="微软雅黑"/>
          <w:b/>
          <w:i/>
          <w:lang w:eastAsia="zh-CN"/>
        </w:rPr>
        <w:t xml:space="preserve"> 如果您请求更正信息，请按照标准/现有程序（如有）进行常规更改/更新，例如因为婚姻原因而更改姓名或因搬迁原因而更改家庭住址。</w:t>
      </w:r>
    </w:p>
    <w:p>
      <w:pPr>
        <w:rPr>
          <w:rFonts w:ascii="Volvo Novum" w:hAnsi="Volvo Novum" w:eastAsia="微软雅黑"/>
          <w:lang w:val="en-GB" w:eastAsia="zh-CN"/>
        </w:rPr>
      </w:pPr>
      <w:r>
        <w:rPr>
          <w:rFonts w:ascii="Volvo Novum" w:hAnsi="Volvo Novum"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38875" cy="1381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38875" cy="13811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0.1pt;margin-top:15.85pt;height:108.75pt;width:491.25pt;mso-position-horizontal-relative:margin;z-index:251659264;v-text-anchor:middle;mso-width-relative:page;mso-height-relative:page;" filled="f" stroked="t" coordsize="21600,21600" o:gfxdata="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06qINoAAAAK&#10;AQAADwAAAAAAAAABACAAAAAiAAAAZHJzL2Rvd25yZXYueG1sUEsBAhQAFAAAAAgAh07iQPvy3xNT&#10;AgAAtgQAAA4AAAAAAAAAAQAgAAAAKQEAAGRycy9lMm9Eb2MueG1sUEsFBgAAAAAGAAYAWQEAAO4F&#10;AAAAAA==&#10;">
                <v:fill on="f" focussize="0,0"/>
                <v:stroke color="#000000 [3213]" joinstyle="round" dashstyle="dash"/>
                <v:imagedata o:title=""/>
                <o:lock v:ext="edit" aspectratio="f"/>
              </v:rect>
            </w:pict>
          </mc:Fallback>
        </mc:AlternateContent>
      </w:r>
    </w:p>
    <w:p>
      <w:pPr>
        <w:rPr>
          <w:rFonts w:ascii="Volvo Novum" w:hAnsi="Volvo Novum" w:eastAsia="微软雅黑"/>
          <w:lang w:val="en-GB"/>
        </w:rPr>
      </w:pPr>
      <w:r>
        <w:rPr>
          <w:rFonts w:ascii="Volvo Novum" w:hAnsi="Volvo Novum" w:eastAsia="微软雅黑"/>
        </w:rPr>
        <w:t>如果遇到与提交请求有关的问题，请通过以下方式联系Volvo Group China Privacy：</w:t>
      </w:r>
    </w:p>
    <w:p>
      <w:pPr>
        <w:pStyle w:val="57"/>
        <w:numPr>
          <w:ilvl w:val="0"/>
          <w:numId w:val="2"/>
        </w:numPr>
        <w:spacing w:after="0"/>
        <w:jc w:val="left"/>
        <w:rPr>
          <w:rFonts w:ascii="Volvo Novum" w:hAnsi="Volvo Novum" w:eastAsia="微软雅黑" w:cs="Arial"/>
          <w:lang w:val="fr-FR"/>
        </w:rPr>
      </w:pPr>
      <w:r>
        <w:rPr>
          <w:rFonts w:ascii="Volvo Novum" w:hAnsi="Volvo Novum" w:eastAsia="微软雅黑" w:cs="Arial"/>
        </w:rPr>
        <w:t xml:space="preserve">电子邮件： </w:t>
      </w:r>
      <w:r>
        <w:rPr>
          <w:rFonts w:ascii="Volvo Novum" w:hAnsi="Volvo Novum" w:eastAsia="微软雅黑"/>
        </w:rPr>
        <w:t>privacy.China@volvo.com</w:t>
      </w:r>
    </w:p>
    <w:p>
      <w:pPr>
        <w:pStyle w:val="57"/>
        <w:spacing w:after="0"/>
        <w:ind w:left="0"/>
        <w:jc w:val="left"/>
        <w:rPr>
          <w:rFonts w:ascii="Volvo Novum" w:hAnsi="Volvo Novum" w:eastAsia="微软雅黑" w:cs="Arial"/>
          <w:lang w:val="en-GB"/>
        </w:rPr>
      </w:pPr>
    </w:p>
    <w:p>
      <w:pPr>
        <w:pStyle w:val="57"/>
        <w:spacing w:after="0"/>
        <w:ind w:left="0"/>
        <w:jc w:val="left"/>
        <w:rPr>
          <w:rFonts w:ascii="Volvo Novum" w:hAnsi="Volvo Novum" w:eastAsia="微软雅黑" w:cs="Arial"/>
          <w:lang w:val="en-GB"/>
        </w:rPr>
      </w:pPr>
      <w:r>
        <w:rPr>
          <w:rFonts w:ascii="Volvo Novum" w:hAnsi="Volvo Novum" w:eastAsia="微软雅黑" w:cs="Arial"/>
        </w:rPr>
        <w:t>填好表格后，请发送电子邮件将其提交给Volvo Group China Privacy。请务必附上您的下述信息，以便我们验证您的身份。</w:t>
      </w:r>
    </w:p>
    <w:p>
      <w:pPr>
        <w:pStyle w:val="58"/>
        <w:jc w:val="left"/>
        <w:rPr>
          <w:rFonts w:hint="eastAsia" w:ascii="微软雅黑" w:hAnsi="微软雅黑" w:eastAsia="微软雅黑" w:cs="微软雅黑"/>
          <w:lang w:val="en-GB"/>
        </w:rPr>
      </w:pPr>
      <w:r>
        <w:rPr>
          <w:rFonts w:hint="eastAsia" w:ascii="微软雅黑" w:hAnsi="微软雅黑" w:eastAsia="微软雅黑" w:cs="微软雅黑"/>
        </w:rPr>
        <w:t>身份和权限</w:t>
      </w:r>
    </w:p>
    <w:p>
      <w:pPr>
        <w:pStyle w:val="57"/>
        <w:jc w:val="left"/>
        <w:rPr>
          <w:rFonts w:ascii="Volvo Novum" w:hAnsi="Volvo Novum" w:eastAsia="微软雅黑" w:cs="Arial"/>
          <w:lang w:val="en-GB"/>
        </w:rPr>
      </w:pPr>
      <w:r>
        <w:rPr>
          <w:rFonts w:ascii="Volvo Novum" w:hAnsi="Volvo Novum" w:eastAsia="微软雅黑" w:cs="Arial"/>
        </w:rPr>
        <w:t>请填写您目前的联系方式</w:t>
      </w:r>
    </w:p>
    <w:p>
      <w:pPr>
        <w:pStyle w:val="57"/>
        <w:jc w:val="left"/>
        <w:rPr>
          <w:rFonts w:ascii="Volvo Novum" w:hAnsi="Volvo Novum" w:eastAsia="微软雅黑" w:cs="Arial"/>
          <w:lang w:val="en-GB"/>
        </w:rPr>
      </w:pPr>
      <w:r>
        <w:rPr>
          <w:rFonts w:ascii="Volvo Novum" w:hAnsi="Volvo Novum"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请在此处注明您的名字</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姓氏</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请在此处注明您的姓氏</w:t>
            </w:r>
          </w:p>
        </w:tc>
      </w:tr>
    </w:tbl>
    <w:p>
      <w:pPr>
        <w:rPr>
          <w:rFonts w:ascii="Volvo Novum" w:hAnsi="Volvo Novum" w:eastAsia="微软雅黑"/>
          <w:lang w:val="en-GB" w:eastAsia="zh-CN"/>
        </w:rPr>
      </w:pPr>
    </w:p>
    <w:p>
      <w:pPr>
        <w:pStyle w:val="57"/>
        <w:jc w:val="left"/>
        <w:rPr>
          <w:rFonts w:ascii="Volvo Novum" w:hAnsi="Volvo Novum" w:eastAsia="微软雅黑" w:cs="Arial"/>
          <w:lang w:val="en-GB"/>
        </w:rPr>
      </w:pPr>
      <w:r>
        <w:rPr>
          <w:rFonts w:ascii="Volvo Novum" w:hAnsi="Volvo Novum" w:eastAsia="微软雅黑" w:cs="Arial"/>
        </w:rPr>
        <w:t>&gt; 地址</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请在此处注明您的完整地址</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街道</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邮政编码</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城市</w:t>
            </w: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国家/地区</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联系信息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身份证明以及您提出此请求所凭借的权限：</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rPr>
              <w:t xml:space="preserve"> </w:t>
            </w: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&gt; 签字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请在此处签字</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与沃尔沃集团的关系</w:t>
      </w:r>
    </w:p>
    <w:tbl>
      <w:tblPr>
        <w:tblStyle w:val="20"/>
        <w:tblW w:w="8352"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2"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请在下方尽可能详细地提供有关您与沃尔沃之间关系的信息，以便我们能够加快处理您的请求： </w:t>
            </w:r>
          </w:p>
          <w:p>
            <w:pPr>
              <w:pStyle w:val="57"/>
              <w:ind w:left="0"/>
              <w:jc w:val="left"/>
              <w:rPr>
                <w:rFonts w:ascii="Volvo Novum" w:hAnsi="Volvo Novum" w:eastAsia="微软雅黑" w:cs="Arial"/>
                <w:color w:val="7E7167" w:themeColor="background2" w:themeShade="80"/>
                <w:lang w:val="en-GB"/>
              </w:rPr>
            </w:pPr>
          </w:p>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例如，您向沃尔沃集团内的哪些职能/业务领域/部门申请了哪些职位，在应聘过程/求职申请中使用了哪些联系方式，或者潜在候选人参考编号等。</w:t>
            </w: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b/>
                <w:highlight w:val="yellow"/>
                <w:lang w:val="en-GB"/>
              </w:rPr>
            </w:pPr>
          </w:p>
          <w:p>
            <w:pPr>
              <w:pStyle w:val="57"/>
              <w:ind w:left="720"/>
              <w:jc w:val="left"/>
              <w:rPr>
                <w:rFonts w:ascii="Volvo Novum" w:hAnsi="Volvo Novum" w:eastAsia="微软雅黑" w:cs="Arial"/>
                <w:color w:val="7E7167" w:themeColor="background2" w:themeShade="80"/>
                <w:lang w:val="en-GB"/>
              </w:rPr>
            </w:pPr>
          </w:p>
        </w:tc>
      </w:tr>
    </w:tbl>
    <w:p>
      <w:pPr>
        <w:pStyle w:val="57"/>
        <w:jc w:val="left"/>
        <w:rPr>
          <w:rFonts w:ascii="Volvo Novum" w:hAnsi="Volvo Novum" w:eastAsia="微软雅黑" w:cs="Arial"/>
          <w:lang w:val="en-GB"/>
        </w:rPr>
      </w:pPr>
    </w:p>
    <w:p>
      <w:pPr>
        <w:pStyle w:val="58"/>
        <w:jc w:val="left"/>
        <w:rPr>
          <w:rFonts w:ascii="Volvo Novum" w:hAnsi="Volvo Novum" w:eastAsia="微软雅黑" w:cs="Arial"/>
          <w:lang w:val="en-GB"/>
        </w:rPr>
      </w:pPr>
      <w:r>
        <w:rPr>
          <w:rFonts w:ascii="Volvo Novum" w:hAnsi="Volvo Novum" w:eastAsia="微软雅黑" w:cs="Arial"/>
        </w:rPr>
        <w:t>您希望行使什么权利？</w:t>
      </w:r>
    </w:p>
    <w:p>
      <w:pPr>
        <w:pStyle w:val="57"/>
        <w:jc w:val="left"/>
        <w:rPr>
          <w:rFonts w:ascii="Volvo Novum" w:hAnsi="Volvo Novum" w:eastAsia="微软雅黑" w:cs="Arial"/>
          <w:lang w:val="en-GB"/>
        </w:rPr>
      </w:pPr>
      <w:r>
        <w:rPr>
          <w:rFonts w:ascii="Volvo Novum" w:hAnsi="Volvo Novum"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jc w:val="left"/>
        <w:rPr>
          <w:rFonts w:ascii="Volvo Novum" w:hAnsi="Volvo Novum" w:eastAsia="微软雅黑" w:cs="Arial"/>
          <w:lang w:val="en-GB"/>
        </w:rPr>
      </w:pPr>
      <w:r>
        <w:rPr>
          <w:rFonts w:ascii="Volvo Novum" w:hAnsi="Volvo Novum"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27"/>
        <w:gridCol w:w="4680"/>
        <w:gridCol w:w="1304"/>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ascii="Volvo Novum" w:hAnsi="Volvo Novum" w:eastAsia="微软雅黑" w:cs="Arial"/>
                <w:b/>
                <w:lang w:val="en-GB"/>
              </w:rPr>
            </w:pPr>
            <w:r>
              <w:rPr>
                <w:rFonts w:ascii="Volvo Novum" w:hAnsi="Volvo Novum" w:eastAsia="微软雅黑" w:cs="Arial"/>
                <w:color w:val="FF0000"/>
              </w:rPr>
              <w:t>*</w:t>
            </w:r>
          </w:p>
        </w:tc>
        <w:tc>
          <w:tcPr>
            <w:tcW w:w="4680" w:type="dxa"/>
            <w:vAlign w:val="center"/>
          </w:tcPr>
          <w:p>
            <w:pPr>
              <w:pStyle w:val="57"/>
              <w:spacing w:before="120" w:after="120"/>
              <w:ind w:left="0"/>
              <w:jc w:val="left"/>
              <w:rPr>
                <w:rFonts w:ascii="Volvo Novum" w:hAnsi="Volvo Novum" w:eastAsia="微软雅黑" w:cs="Arial"/>
                <w:lang w:val="en-GB"/>
              </w:rPr>
            </w:pPr>
          </w:p>
        </w:tc>
        <w:tc>
          <w:tcPr>
            <w:tcW w:w="1304" w:type="dxa"/>
            <w:vAlign w:val="center"/>
          </w:tcPr>
          <w:p>
            <w:pPr>
              <w:pStyle w:val="57"/>
              <w:spacing w:before="120" w:after="120"/>
              <w:ind w:left="0"/>
              <w:jc w:val="left"/>
              <w:rPr>
                <w:rFonts w:ascii="Volvo Novum" w:hAnsi="Volvo Novum"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撤回同意</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您先前已同意处理有关您的个人信息，但现在希望撤回同意。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_Ref496800159 \r \h  \* MERGEFORMAT </w:instrText>
            </w:r>
            <w:r>
              <w:rPr>
                <w:rFonts w:ascii="Volvo Novum" w:hAnsi="Volvo Novum" w:eastAsia="微软雅黑" w:cs="Arial"/>
                <w:lang w:val="en-GB"/>
              </w:rPr>
              <w:fldChar w:fldCharType="separate"/>
            </w:r>
            <w:r>
              <w:rPr>
                <w:rFonts w:ascii="Volvo Novum" w:hAnsi="Volvo Novum" w:eastAsia="微软雅黑" w:cs="Arial"/>
                <w:lang w:val="en-GB"/>
              </w:rPr>
              <w:t>3.1</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访问权</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您想确认我们是否在处理有关您的个人信息、了解与处理数据有关的信息、访问个人信息或获取个人信息的副本。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_Ref496800163 \r \h  \* MERGEFORMAT </w:instrText>
            </w:r>
            <w:r>
              <w:rPr>
                <w:rFonts w:ascii="Volvo Novum" w:hAnsi="Volvo Novum" w:eastAsia="微软雅黑" w:cs="Arial"/>
                <w:lang w:val="en-GB"/>
              </w:rPr>
              <w:fldChar w:fldCharType="separate"/>
            </w:r>
            <w:r>
              <w:rPr>
                <w:rFonts w:ascii="Volvo Novum" w:hAnsi="Volvo Novum" w:eastAsia="微软雅黑" w:cs="Arial"/>
                <w:lang w:val="en-GB"/>
              </w:rPr>
              <w:t>3.2</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更正权</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有关您的个人信息不准确或需要更新。 也包括作出补充声明。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_Ref496800169 \r \h  \* MERGEFORMAT </w:instrText>
            </w:r>
            <w:r>
              <w:rPr>
                <w:rFonts w:ascii="Volvo Novum" w:hAnsi="Volvo Novum" w:eastAsia="微软雅黑" w:cs="Arial"/>
                <w:lang w:val="en-GB"/>
              </w:rPr>
              <w:fldChar w:fldCharType="separate"/>
            </w:r>
            <w:r>
              <w:rPr>
                <w:rFonts w:ascii="Volvo Novum" w:hAnsi="Volvo Novum" w:eastAsia="微软雅黑" w:cs="Arial"/>
                <w:lang w:val="en-GB"/>
              </w:rPr>
              <w:t>3.3</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 xml:space="preserve"> 删除权</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您希望在满足特定条件的情况下，我们可以删除有关您的个人信息。</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_Ref496800174 \r \h  \* MERGEFORMAT </w:instrText>
            </w:r>
            <w:r>
              <w:rPr>
                <w:rFonts w:ascii="Volvo Novum" w:hAnsi="Volvo Novum" w:eastAsia="微软雅黑" w:cs="Arial"/>
                <w:lang w:val="en-GB"/>
              </w:rPr>
              <w:fldChar w:fldCharType="separate"/>
            </w:r>
            <w:r>
              <w:rPr>
                <w:rFonts w:ascii="Volvo Novum" w:hAnsi="Volvo Novum" w:eastAsia="微软雅黑" w:cs="Arial"/>
                <w:lang w:val="en-GB"/>
              </w:rPr>
              <w:t>3.4</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ab/>
            </w:r>
            <w:r>
              <w:rPr>
                <w:rFonts w:ascii="Volvo Novum" w:hAnsi="Volvo Novum" w:eastAsia="微软雅黑" w:cs="Arial"/>
                <w:b/>
              </w:rPr>
              <w:t>限制处理的权利</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您希望我们停止处理有关您的个人信息，但不删除它。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_Ref496800178 \r \h  \* MERGEFORMAT </w:instrText>
            </w:r>
            <w:r>
              <w:rPr>
                <w:rFonts w:ascii="Volvo Novum" w:hAnsi="Volvo Novum" w:eastAsia="微软雅黑" w:cs="Arial"/>
                <w:lang w:val="en-GB"/>
              </w:rPr>
              <w:fldChar w:fldCharType="separate"/>
            </w:r>
            <w:r>
              <w:rPr>
                <w:rFonts w:ascii="Volvo Novum" w:hAnsi="Volvo Novum" w:eastAsia="微软雅黑" w:cs="Arial"/>
                <w:lang w:val="en-GB"/>
              </w:rPr>
              <w:t>3.5</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ab/>
            </w:r>
            <w:r>
              <w:rPr>
                <w:rFonts w:ascii="Volvo Novum" w:hAnsi="Volvo Novum" w:eastAsia="微软雅黑" w:cs="Arial"/>
                <w:b/>
              </w:rPr>
              <w:t>数据携带权</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您想获取有关您的个人信息的副本，或者将其转移到另一家公司。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_Ref496800183 \r \h  \* MERGEFORMAT </w:instrText>
            </w:r>
            <w:r>
              <w:rPr>
                <w:rFonts w:ascii="Volvo Novum" w:hAnsi="Volvo Novum" w:eastAsia="微软雅黑" w:cs="Arial"/>
                <w:lang w:val="en-GB"/>
              </w:rPr>
              <w:fldChar w:fldCharType="separate"/>
            </w:r>
            <w:r>
              <w:rPr>
                <w:rFonts w:ascii="Volvo Novum" w:hAnsi="Volvo Novum" w:eastAsia="微软雅黑" w:cs="Arial"/>
                <w:lang w:val="en-GB"/>
              </w:rPr>
              <w:t>3.6</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ab/>
            </w:r>
            <w:r>
              <w:rPr>
                <w:rFonts w:ascii="Volvo Novum" w:hAnsi="Volvo Novum" w:eastAsia="微软雅黑" w:cs="Arial"/>
                <w:b/>
              </w:rPr>
              <w:t>拒绝处理的权利</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如果您有理由相信我们在处理有关您的个人信息时采取的做法不符合我们制定的严格标准，则您可以拒绝我们处理个人信息。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_Ref496800186 \r \h  \* MERGEFORMAT </w:instrText>
            </w:r>
            <w:r>
              <w:rPr>
                <w:rFonts w:ascii="Volvo Novum" w:hAnsi="Volvo Novum" w:eastAsia="微软雅黑" w:cs="Arial"/>
                <w:lang w:val="en-GB"/>
              </w:rPr>
              <w:fldChar w:fldCharType="separate"/>
            </w:r>
            <w:r>
              <w:rPr>
                <w:rFonts w:ascii="Volvo Novum" w:hAnsi="Volvo Novum" w:eastAsia="微软雅黑" w:cs="Arial"/>
                <w:lang w:val="en-GB"/>
              </w:rPr>
              <w:t>3.7</w:t>
            </w:r>
            <w:r>
              <w:rPr>
                <w:rFonts w:ascii="Volvo Novum" w:hAnsi="Volvo Novum"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ascii="Volvo Novum" w:hAnsi="Volvo Novum" w:eastAsia="微软雅黑" w:cs="Arial"/>
                <w:b/>
                <w:lang w:val="en-GB"/>
              </w:rPr>
            </w:pPr>
            <w:r>
              <w:rPr>
                <w:rFonts w:hint="eastAsia" w:ascii="宋体" w:hAnsi="宋体" w:eastAsia="微软雅黑" w:cs="宋体"/>
                <w:b/>
              </w:rPr>
              <w:t>□</w:t>
            </w:r>
            <w:r>
              <w:rPr>
                <w:rFonts w:ascii="Volvo Novum" w:hAnsi="Volvo Novum" w:eastAsia="微软雅黑" w:cs="Arial"/>
                <w:b/>
              </w:rPr>
              <w:tab/>
            </w:r>
            <w:r>
              <w:rPr>
                <w:rFonts w:ascii="Volvo Novum" w:hAnsi="Volvo Novum" w:eastAsia="微软雅黑" w:cs="Arial"/>
                <w:b/>
              </w:rPr>
              <w:t>拒绝自动化决策的权利</w:t>
            </w:r>
          </w:p>
        </w:tc>
        <w:tc>
          <w:tcPr>
            <w:tcW w:w="4680"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 xml:space="preserve">如果您认为自己需要服从未经人为协助就作出的重大决定，则您可以要求对该决定进行人为评估。 </w:t>
            </w:r>
          </w:p>
        </w:tc>
        <w:tc>
          <w:tcPr>
            <w:tcW w:w="1304" w:type="dxa"/>
            <w:vAlign w:val="center"/>
          </w:tcPr>
          <w:p>
            <w:pPr>
              <w:pStyle w:val="57"/>
              <w:spacing w:before="120" w:after="120"/>
              <w:ind w:left="0"/>
              <w:jc w:val="left"/>
              <w:rPr>
                <w:rFonts w:ascii="Volvo Novum" w:hAnsi="Volvo Novum" w:eastAsia="微软雅黑" w:cs="Arial"/>
                <w:lang w:val="en-GB"/>
              </w:rPr>
            </w:pPr>
            <w:r>
              <w:rPr>
                <w:rFonts w:ascii="Volvo Novum" w:hAnsi="Volvo Novum" w:eastAsia="微软雅黑" w:cs="Arial"/>
              </w:rPr>
              <w:t>见章节</w:t>
            </w:r>
            <w:r>
              <w:rPr>
                <w:rFonts w:ascii="Volvo Novum" w:hAnsi="Volvo Novum" w:eastAsia="微软雅黑" w:cs="Arial"/>
              </w:rPr>
              <w:fldChar w:fldCharType="begin"/>
            </w:r>
            <w:r>
              <w:rPr>
                <w:rFonts w:ascii="Volvo Novum" w:hAnsi="Volvo Novum" w:eastAsia="微软雅黑" w:cs="Arial"/>
                <w:lang w:val="en-GB"/>
              </w:rPr>
              <w:instrText xml:space="preserve"> REF _Ref496800190 \r \h  \* MERGEFORMAT </w:instrText>
            </w:r>
            <w:r>
              <w:rPr>
                <w:rFonts w:ascii="Volvo Novum" w:hAnsi="Volvo Novum" w:eastAsia="微软雅黑" w:cs="Arial"/>
                <w:lang w:val="en-GB"/>
              </w:rPr>
              <w:fldChar w:fldCharType="separate"/>
            </w:r>
            <w:r>
              <w:rPr>
                <w:rFonts w:ascii="Volvo Novum" w:hAnsi="Volvo Novum" w:eastAsia="微软雅黑" w:cs="Arial"/>
                <w:lang w:val="en-GB"/>
              </w:rPr>
              <w:t>3.8</w:t>
            </w:r>
            <w:r>
              <w:rPr>
                <w:rFonts w:ascii="Volvo Novum" w:hAnsi="Volvo Novum" w:eastAsia="微软雅黑"/>
              </w:rPr>
              <w:fldChar w:fldCharType="end"/>
            </w:r>
          </w:p>
        </w:tc>
      </w:tr>
    </w:tbl>
    <w:p>
      <w:pPr>
        <w:rPr>
          <w:rFonts w:ascii="Volvo Novum" w:hAnsi="Volvo Novum" w:eastAsia="微软雅黑"/>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如果适用的数据保护法律所规定的这些权利都不符合您的请求，请在此处描述您的请求。 如有可能，在描述您的请求时，请尽量避免向我们提供任何可能被视为个人信息的其它详细信息。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rPr>
          <w:rFonts w:ascii="Volvo Novum" w:hAnsi="Volvo Novum" w:eastAsia="微软雅黑"/>
          <w:b/>
          <w:caps/>
          <w:lang w:val="en-GB" w:eastAsia="zh-CN"/>
        </w:rPr>
      </w:pPr>
    </w:p>
    <w:p>
      <w:pPr>
        <w:pStyle w:val="58"/>
        <w:jc w:val="left"/>
        <w:rPr>
          <w:rFonts w:ascii="Volvo Novum" w:hAnsi="Volvo Novum" w:eastAsia="微软雅黑" w:cs="Arial"/>
          <w:lang w:val="en-GB"/>
        </w:rPr>
      </w:pPr>
      <w:r>
        <w:rPr>
          <w:rFonts w:ascii="Volvo Novum" w:hAnsi="Volvo Novum" w:eastAsia="微软雅黑" w:cs="Arial"/>
        </w:rPr>
        <w:t>申请模板</w:t>
      </w:r>
    </w:p>
    <w:p>
      <w:pPr>
        <w:pStyle w:val="59"/>
        <w:jc w:val="left"/>
        <w:rPr>
          <w:rFonts w:ascii="Volvo Novum" w:hAnsi="Volvo Novum" w:eastAsia="微软雅黑" w:cs="Arial"/>
          <w:lang w:val="en-GB"/>
        </w:rPr>
      </w:pPr>
      <w:bookmarkStart w:id="0" w:name="_Ref496800159"/>
      <w:r>
        <w:rPr>
          <w:rFonts w:ascii="Volvo Novum" w:hAnsi="Volvo Novum" w:eastAsia="微软雅黑" w:cs="Arial"/>
        </w:rPr>
        <w:t>撤回同意</w:t>
      </w:r>
      <w:bookmarkEnd w:id="0"/>
    </w:p>
    <w:p>
      <w:pPr>
        <w:pStyle w:val="57"/>
        <w:jc w:val="left"/>
        <w:rPr>
          <w:rFonts w:ascii="Volvo Novum" w:hAnsi="Volvo Novum" w:eastAsia="微软雅黑" w:cs="Arial"/>
          <w:lang w:val="en-GB"/>
        </w:rPr>
      </w:pPr>
      <w:r>
        <w:rPr>
          <w:rFonts w:ascii="Volvo Novum" w:hAnsi="Volvo Novum" w:eastAsia="微软雅黑" w:cs="Arial"/>
        </w:rPr>
        <w:t xml:space="preserve">如果您已同意我们处理有关您的个人信息，则您有权随时撤回同意。 如果法律义务要求我们必须存储个人信息（例如，为了记账），则我们不是以您的同意作为处理个人信息的合法理由，在这种情况下，我们可能无法遵从您的请求。 </w:t>
      </w:r>
    </w:p>
    <w:p>
      <w:pPr>
        <w:pStyle w:val="57"/>
        <w:jc w:val="left"/>
        <w:rPr>
          <w:rFonts w:ascii="Volvo Novum" w:hAnsi="Volvo Novum" w:eastAsia="微软雅黑" w:cs="Arial"/>
          <w:lang w:val="en-GB"/>
        </w:rPr>
      </w:pPr>
      <w:r>
        <w:rPr>
          <w:rFonts w:ascii="Volvo Novum" w:hAnsi="Volvo Novum" w:eastAsia="微软雅黑" w:cs="Arial"/>
        </w:rPr>
        <w:t xml:space="preserve">为满足您的请求，我们需要您提供一些其它信息。 </w:t>
      </w:r>
    </w:p>
    <w:p>
      <w:pPr>
        <w:pStyle w:val="57"/>
        <w:jc w:val="left"/>
        <w:rPr>
          <w:rFonts w:ascii="Volvo Novum" w:hAnsi="Volvo Novum" w:eastAsia="微软雅黑" w:cs="Arial"/>
          <w:lang w:val="en-GB"/>
        </w:rPr>
      </w:pPr>
      <w:r>
        <w:rPr>
          <w:rFonts w:ascii="Volvo Novum" w:hAnsi="Volvo Novum" w:eastAsia="微软雅黑" w:cs="Arial"/>
        </w:rPr>
        <w:t>&gt; 取得您同意的沃尔沃集团公司的名称：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您能否描述一下您同意的内容，或者您认为您是针对哪项活动或流程而给予同意？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 xml:space="preserve">在描述您的请求时，请尽量避免向我们提供其它个人信息。 </w:t>
            </w: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ind w:right="-378"/>
        <w:jc w:val="left"/>
        <w:rPr>
          <w:rFonts w:ascii="Volvo Novum" w:hAnsi="Volvo Novum" w:eastAsia="微软雅黑" w:cs="Arial"/>
          <w:lang w:val="en-GB"/>
        </w:rPr>
      </w:pPr>
      <w:r>
        <w:rPr>
          <w:rFonts w:ascii="Volvo Novum" w:hAnsi="Volvo Novum" w:eastAsia="微软雅黑" w:cs="Arial"/>
        </w:rPr>
        <w:t xml:space="preserve">&gt; 您能否用自己的话来描述您想撤回哪项同意，以及在哪些范围内撤回同意（如适用）？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 xml:space="preserve">在描述您的请求时，请尽量避免向我们提供其它个人信息。 </w:t>
            </w: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432"/>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1" w:name="_Ref496800163"/>
      <w:r>
        <w:rPr>
          <w:rFonts w:ascii="Volvo Novum" w:hAnsi="Volvo Novum" w:eastAsia="微软雅黑" w:cs="Arial"/>
        </w:rPr>
        <w:t>访问权</w:t>
      </w:r>
      <w:bookmarkEnd w:id="1"/>
    </w:p>
    <w:p>
      <w:pPr>
        <w:pStyle w:val="57"/>
        <w:jc w:val="left"/>
        <w:rPr>
          <w:rFonts w:ascii="Volvo Novum" w:hAnsi="Volvo Novum" w:eastAsia="微软雅黑" w:cs="Arial"/>
          <w:lang w:val="en-GB"/>
        </w:rPr>
      </w:pPr>
      <w:r>
        <w:rPr>
          <w:rFonts w:ascii="Volvo Novum" w:hAnsi="Volvo Novum" w:eastAsia="微软雅黑" w:cs="Arial"/>
        </w:rPr>
        <w:t>请提供以下附加信息，以便我们可以确认沃尔沃集团中的实体是否在处理有关您的个人信息。</w:t>
      </w: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color w:val="7E7167" w:themeColor="background2" w:themeShade="80"/>
                <w:lang w:val="en-GB"/>
              </w:rPr>
            </w:pPr>
          </w:p>
          <w:p>
            <w:pPr>
              <w:pStyle w:val="57"/>
              <w:ind w:left="0"/>
              <w:jc w:val="left"/>
              <w:rPr>
                <w:rFonts w:ascii="Volvo Novum" w:hAnsi="Volvo Novum" w:eastAsia="微软雅黑" w:cs="Arial"/>
                <w:color w:val="7E7167" w:themeColor="background2" w:themeShade="80"/>
                <w:lang w:val="en-GB"/>
              </w:rPr>
            </w:pP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在描述您的请求时，请尽量避免向我们提供其它个人信息。 </w:t>
            </w: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如果您希望了解有关您的个人信息的相关信息，请注明您希望了解哪些信息。</w:t>
            </w:r>
            <w:r>
              <w:rPr>
                <w:rFonts w:ascii="Volvo Novum" w:hAnsi="Volvo Novum" w:eastAsia="微软雅黑" w:cs="Arial"/>
              </w:rPr>
              <w:t xml:space="preserve"> </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468"/>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2" w:name="_Ref496800169"/>
      <w:r>
        <w:rPr>
          <w:rFonts w:ascii="Volvo Novum" w:hAnsi="Volvo Novum" w:eastAsia="微软雅黑" w:cs="Arial"/>
        </w:rPr>
        <w:t>更正权</w:t>
      </w:r>
      <w:bookmarkEnd w:id="2"/>
      <w:r>
        <w:rPr>
          <w:rFonts w:ascii="Volvo Novum" w:hAnsi="Volvo Novum" w:eastAsia="微软雅黑" w:cs="Arial"/>
        </w:rPr>
        <w:t xml:space="preserve"> </w:t>
      </w:r>
    </w:p>
    <w:p>
      <w:pPr>
        <w:pStyle w:val="57"/>
        <w:ind w:right="342"/>
        <w:jc w:val="left"/>
        <w:rPr>
          <w:rFonts w:ascii="Volvo Novum" w:hAnsi="Volvo Novum" w:eastAsia="微软雅黑" w:cs="Arial"/>
          <w:lang w:val="en-GB"/>
        </w:rPr>
      </w:pPr>
      <w:r>
        <w:rPr>
          <w:rFonts w:ascii="Volvo Novum" w:hAnsi="Volvo Novum" w:eastAsia="微软雅黑" w:cs="Arial"/>
        </w:rPr>
        <w:t>如果我们处理的有关您的个人信息不准确，则您有权更正、完善信息或提供补充声明。 请向我们提供以下必要的附加信息，以便我们能够满足您的请求，并说明您希望我们对个人信息进行哪些更正或补充。</w:t>
      </w: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rPr>
              <w:t xml:space="preserve"> </w:t>
            </w: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ind w:right="-198"/>
        <w:jc w:val="left"/>
        <w:rPr>
          <w:rFonts w:ascii="Volvo Novum" w:hAnsi="Volvo Novum" w:eastAsia="微软雅黑" w:cs="Arial"/>
          <w:lang w:val="en-GB"/>
        </w:rPr>
      </w:pPr>
      <w:r>
        <w:rPr>
          <w:rFonts w:ascii="Volvo Novum" w:hAnsi="Volvo Novum" w:eastAsia="微软雅黑" w:cs="Arial"/>
        </w:rPr>
        <w:t>&gt; 请在此处描述您希望我们对有关您的个人信息进行哪些更正或补充。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哪些信息不准确或者需要更改</w:t>
            </w:r>
            <w:r>
              <w:rPr>
                <w:rFonts w:ascii="Volvo Novum" w:hAnsi="Volvo Novum" w:eastAsia="微软雅黑" w:cs="Arial"/>
                <w:color w:val="7E7167" w:themeColor="background2" w:themeShade="80"/>
                <w:lang w:val="en-GB"/>
              </w:rPr>
              <w:t>？</w:t>
            </w:r>
          </w:p>
        </w:tc>
      </w:tr>
    </w:tbl>
    <w:p>
      <w:pPr>
        <w:pStyle w:val="57"/>
        <w:jc w:val="left"/>
        <w:rPr>
          <w:rFonts w:ascii="Volvo Novum" w:hAnsi="Volvo Novum" w:eastAsia="微软雅黑" w:cs="Arial"/>
          <w:lang w:val="en-GB"/>
        </w:rPr>
      </w:pPr>
      <w:r>
        <w:rPr>
          <w:rFonts w:ascii="Volvo Novum" w:hAnsi="Volvo Novum"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您认为适用的情况下，您希望添加哪些信息？ 可以是对个人信息进行完善的信息，也可以是补充声明，以使个人信息所描述的内容更加完整。</w:t>
            </w:r>
          </w:p>
        </w:tc>
      </w:tr>
    </w:tbl>
    <w:p>
      <w:pPr>
        <w:pStyle w:val="57"/>
        <w:jc w:val="left"/>
        <w:rPr>
          <w:rFonts w:ascii="Volvo Novum" w:hAnsi="Volvo Novum" w:eastAsia="微软雅黑" w:cs="Arial"/>
          <w:lang w:val="en-GB"/>
        </w:rPr>
      </w:pPr>
      <w:r>
        <w:rPr>
          <w:rFonts w:ascii="Volvo Novum" w:hAnsi="Volvo Novum" w:eastAsia="微软雅黑" w:cs="Arial"/>
        </w:rPr>
        <w:t xml:space="preserve"> </w:t>
      </w:r>
    </w:p>
    <w:p>
      <w:pPr>
        <w:pStyle w:val="57"/>
        <w:jc w:val="left"/>
        <w:rPr>
          <w:rFonts w:ascii="Volvo Novum" w:hAnsi="Volvo Novum" w:eastAsia="微软雅黑" w:cs="Arial"/>
          <w:lang w:val="en-GB"/>
        </w:rPr>
      </w:pPr>
      <w:r>
        <w:rPr>
          <w:rFonts w:ascii="Volvo Novum" w:hAnsi="Volvo Novum" w:eastAsia="微软雅黑" w:cs="Arial"/>
        </w:rPr>
        <w:t>如果我们对有关您的个人信息进行调整，我们还会将这些操作告知相关个人信息的接收者，以便他们可以进行同样的调整。</w:t>
      </w:r>
    </w:p>
    <w:p>
      <w:pPr>
        <w:pStyle w:val="57"/>
        <w:jc w:val="left"/>
        <w:rPr>
          <w:rFonts w:ascii="Volvo Novum" w:hAnsi="Volvo Novum" w:eastAsia="微软雅黑" w:cs="Arial"/>
          <w:lang w:val="en-GB"/>
        </w:rPr>
      </w:pPr>
      <w:r>
        <w:rPr>
          <w:rFonts w:ascii="Volvo Novum" w:hAnsi="Volvo Novum"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b/>
                <w:lang w:val="en-GB"/>
              </w:rPr>
            </w:pPr>
            <w:r>
              <w:rPr>
                <w:rFonts w:ascii="Volvo Novum" w:hAnsi="Volvo Novum" w:eastAsia="微软雅黑" w:cs="Arial"/>
                <w:color w:val="7E7167" w:themeColor="background2" w:themeShade="80"/>
              </w:rPr>
              <w:t>是或否。</w:t>
            </w: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558"/>
        <w:jc w:val="left"/>
        <w:rPr>
          <w:rFonts w:ascii="Volvo Novum" w:hAnsi="Volvo Novum" w:eastAsia="微软雅黑" w:cs="Arial"/>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3" w:name="_Ref496800174"/>
      <w:r>
        <w:rPr>
          <w:rFonts w:ascii="Volvo Novum" w:hAnsi="Volvo Novum" w:eastAsia="微软雅黑" w:cs="Arial"/>
        </w:rPr>
        <w:t>删除权</w:t>
      </w:r>
      <w:bookmarkEnd w:id="3"/>
    </w:p>
    <w:p>
      <w:pPr>
        <w:pStyle w:val="57"/>
        <w:jc w:val="left"/>
        <w:rPr>
          <w:rFonts w:ascii="Volvo Novum" w:hAnsi="Volvo Novum" w:eastAsia="微软雅黑" w:cs="Arial"/>
          <w:lang w:val="en-GB"/>
        </w:rPr>
      </w:pPr>
      <w:r>
        <w:rPr>
          <w:rFonts w:ascii="Volvo Novum" w:hAnsi="Volvo Novum"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198"/>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4" w:name="_Ref496800178"/>
      <w:r>
        <w:rPr>
          <w:rFonts w:ascii="Volvo Novum" w:hAnsi="Volvo Novum" w:eastAsia="微软雅黑" w:cs="Arial"/>
        </w:rPr>
        <w:t>限制处理的权利</w:t>
      </w:r>
      <w:bookmarkEnd w:id="4"/>
    </w:p>
    <w:p>
      <w:pPr>
        <w:pStyle w:val="57"/>
        <w:jc w:val="left"/>
        <w:rPr>
          <w:rFonts w:ascii="Volvo Novum" w:hAnsi="Volvo Novum" w:eastAsia="微软雅黑" w:cs="Arial"/>
          <w:lang w:val="en-GB"/>
        </w:rPr>
      </w:pPr>
      <w:r>
        <w:rPr>
          <w:rFonts w:ascii="Volvo Novum" w:hAnsi="Volvo Novum"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rPr>
              <w:t xml:space="preserve"> </w:t>
            </w: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198"/>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5" w:name="_Ref496800183"/>
      <w:r>
        <w:rPr>
          <w:rFonts w:ascii="Volvo Novum" w:hAnsi="Volvo Novum" w:eastAsia="微软雅黑" w:cs="Arial"/>
        </w:rPr>
        <w:t>数据携带权</w:t>
      </w:r>
      <w:bookmarkEnd w:id="5"/>
    </w:p>
    <w:p>
      <w:pPr>
        <w:pStyle w:val="57"/>
        <w:ind w:right="162"/>
        <w:jc w:val="left"/>
        <w:rPr>
          <w:rFonts w:ascii="Volvo Novum" w:hAnsi="Volvo Novum" w:eastAsia="微软雅黑" w:cs="Arial"/>
          <w:lang w:val="en-GB"/>
        </w:rPr>
      </w:pPr>
      <w:r>
        <w:rPr>
          <w:rFonts w:ascii="Volvo Novum" w:hAnsi="Volvo Novum" w:eastAsia="微软雅黑" w:cs="Arial"/>
        </w:rPr>
        <w:t>如果以征得您的同意或订立或履行合同作为合法理由处理您的个人信息，则您有权将个人信息转移给其它数据控制者。</w:t>
      </w:r>
    </w:p>
    <w:p>
      <w:pPr>
        <w:pStyle w:val="57"/>
        <w:jc w:val="left"/>
        <w:rPr>
          <w:rFonts w:ascii="Volvo Novum" w:hAnsi="Volvo Novum" w:eastAsia="微软雅黑" w:cs="Arial"/>
          <w:lang w:val="en-GB"/>
        </w:rPr>
      </w:pPr>
      <w:r>
        <w:rPr>
          <w:rFonts w:ascii="Volvo Novum" w:hAnsi="Volvo Novum" w:eastAsia="微软雅黑" w:cs="Arial"/>
        </w:rPr>
        <w:t xml:space="preserve">我们需要您提供信息，以便查找相关个人信息并满足您的请求。 </w:t>
      </w:r>
    </w:p>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rPr>
              <w:t xml:space="preserve"> </w:t>
            </w: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ascii="Volvo Novum" w:hAnsi="Volvo Novum" w:eastAsia="微软雅黑" w:cs="Arial"/>
                <w:lang w:val="en-GB"/>
              </w:rPr>
            </w:pP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198"/>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6" w:name="_Ref496800186"/>
      <w:r>
        <w:rPr>
          <w:rFonts w:ascii="Volvo Novum" w:hAnsi="Volvo Novum" w:eastAsia="微软雅黑" w:cs="Arial"/>
        </w:rPr>
        <w:t>拒绝权</w:t>
      </w:r>
      <w:bookmarkEnd w:id="6"/>
    </w:p>
    <w:p>
      <w:pPr>
        <w:pStyle w:val="57"/>
        <w:jc w:val="left"/>
        <w:rPr>
          <w:rFonts w:ascii="Volvo Novum" w:hAnsi="Volvo Novum" w:eastAsia="微软雅黑" w:cs="Arial"/>
          <w:lang w:val="en-GB"/>
        </w:rPr>
      </w:pPr>
      <w:r>
        <w:rPr>
          <w:rFonts w:ascii="Volvo Novum" w:hAnsi="Volvo Novum"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&gt; 您拒绝针对有关您的个人信息进行哪些处理？ 请尽可能详细地描述您的请求涉及哪些个人信息，以及您拒绝我们处理该等信息的原因。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jc w:val="left"/>
        <w:rPr>
          <w:rFonts w:ascii="Volvo Novum" w:hAnsi="Volvo Novum" w:eastAsia="微软雅黑" w:cs="Arial"/>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198"/>
        <w:jc w:val="left"/>
        <w:rPr>
          <w:rFonts w:ascii="Volvo Novum" w:hAnsi="Volvo Novum" w:eastAsia="微软雅黑"/>
          <w:lang w:val="en-GB"/>
        </w:rPr>
      </w:pPr>
      <w:r>
        <w:rPr>
          <w:rFonts w:ascii="Volvo Novum" w:hAnsi="Volvo Novum" w:eastAsia="微软雅黑" w:cs="Arial"/>
        </w:rPr>
        <w:t xml:space="preserve">我们将立即处理您的请求以及您提供的信息，并将尽快与您联系以告知我们的处理结果。 </w:t>
      </w:r>
    </w:p>
    <w:p>
      <w:pPr>
        <w:pStyle w:val="59"/>
        <w:jc w:val="left"/>
        <w:rPr>
          <w:rFonts w:ascii="Volvo Novum" w:hAnsi="Volvo Novum" w:eastAsia="微软雅黑" w:cs="Arial"/>
          <w:lang w:val="en-GB"/>
        </w:rPr>
      </w:pPr>
      <w:bookmarkStart w:id="7" w:name="_Ref496800190"/>
      <w:r>
        <w:rPr>
          <w:rFonts w:ascii="Volvo Novum" w:hAnsi="Volvo Novum" w:eastAsia="微软雅黑" w:cs="Arial"/>
        </w:rPr>
        <w:t>拒绝自动化决策的权利</w:t>
      </w:r>
      <w:bookmarkEnd w:id="7"/>
    </w:p>
    <w:p>
      <w:pPr>
        <w:pStyle w:val="57"/>
        <w:jc w:val="left"/>
        <w:rPr>
          <w:rFonts w:ascii="Volvo Novum" w:hAnsi="Volvo Novum" w:eastAsia="微软雅黑" w:cs="Arial"/>
          <w:lang w:val="en-GB"/>
        </w:rPr>
      </w:pPr>
      <w:r>
        <w:rPr>
          <w:rFonts w:ascii="Volvo Novum" w:hAnsi="Volvo Novum" w:eastAsia="微软雅黑" w:cs="Arial"/>
        </w:rPr>
        <w:t xml:space="preserve">您有权不服从于自动化决策作出且对您造成重大影响的决定。 为了使我们更好地了解作出该等决定时的情境，请向我们提供一些其它信息。 </w:t>
      </w:r>
    </w:p>
    <w:p>
      <w:pPr>
        <w:pStyle w:val="57"/>
        <w:jc w:val="left"/>
        <w:rPr>
          <w:rFonts w:ascii="Volvo Novum" w:hAnsi="Volvo Novum" w:eastAsia="微软雅黑" w:cs="Arial"/>
          <w:lang w:val="en-GB"/>
        </w:rPr>
      </w:pPr>
      <w:r>
        <w:rPr>
          <w:rFonts w:ascii="Volvo Novum" w:hAnsi="Volvo Novum"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rPr>
              <w:t xml:space="preserve"> </w:t>
            </w:r>
          </w:p>
          <w:p>
            <w:pPr>
              <w:pStyle w:val="57"/>
              <w:ind w:left="0"/>
              <w:jc w:val="left"/>
              <w:rPr>
                <w:rFonts w:ascii="Volvo Novum" w:hAnsi="Volvo Novum" w:eastAsia="微软雅黑" w:cs="Arial"/>
                <w:lang w:val="en-GB"/>
              </w:rPr>
            </w:pPr>
          </w:p>
          <w:p>
            <w:pPr>
              <w:pStyle w:val="57"/>
              <w:ind w:left="0"/>
              <w:jc w:val="left"/>
              <w:rPr>
                <w:rFonts w:ascii="Volvo Novum" w:hAnsi="Volvo Novum" w:eastAsia="微软雅黑" w:cs="Arial"/>
                <w:lang w:val="en-GB"/>
              </w:rPr>
            </w:pPr>
          </w:p>
        </w:tc>
      </w:tr>
    </w:tbl>
    <w:p>
      <w:pPr>
        <w:pStyle w:val="57"/>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&gt; 请描述该决定及其相关背景。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ind w:left="0"/>
        <w:jc w:val="left"/>
        <w:rPr>
          <w:rFonts w:ascii="Volvo Novum" w:hAnsi="Volvo Novum" w:eastAsia="微软雅黑" w:cs="Arial"/>
          <w:lang w:val="en-GB"/>
        </w:rPr>
      </w:pPr>
    </w:p>
    <w:p>
      <w:pPr>
        <w:pStyle w:val="57"/>
        <w:jc w:val="left"/>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ind w:right="-198"/>
        <w:jc w:val="left"/>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rPr>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7CA04F-C802-416C-B780-98DAFBE707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2" w:fontKey="{3BCA2DF1-E73A-49B9-8DB3-C5B7D6D20492}"/>
  </w:font>
  <w:font w:name="Volvo Novum Medium">
    <w:panose1 w:val="020B0603040502060204"/>
    <w:charset w:val="00"/>
    <w:family w:val="swiss"/>
    <w:pitch w:val="default"/>
    <w:sig w:usb0="A10002FF" w:usb1="5000200B" w:usb2="00000000" w:usb3="00000000" w:csb0="2000009F" w:csb1="00000000"/>
  </w:font>
  <w:font w:name="Arial">
    <w:panose1 w:val="020B0604020202020204"/>
    <w:charset w:val="00"/>
    <w:family w:val="swiss"/>
    <w:pitch w:val="default"/>
    <w:sig w:usb0="E0002EFF" w:usb1="C000785B" w:usb2="00000009" w:usb3="00000000" w:csb0="400001FF" w:csb1="FFFF0000"/>
    <w:embedRegular r:id="rId3" w:fontKey="{310B0C14-DAF7-4A4A-BD5A-2AE52F56C064}"/>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6F92B4D5-8C71-4FCB-AA38-D8E9C757488C}"/>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c59728dd-9e31-4912-bc9b-7bc6688b3952"/>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23127"/>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B3C8D"/>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4374"/>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034C0634"/>
    <w:rsid w:val="551E5284"/>
    <w:rsid w:val="5F7658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semiHidden="0" w:name="heading 4"/>
    <w:lsdException w:uiPriority="9" w:semiHidden="0" w:name="heading 5"/>
    <w:lsdException w:qFormat="1" w:uiPriority="9" w:semiHidden="0" w:name="heading 6"/>
    <w:lsdException w:uiPriority="9" w:semiHidden="0" w:name="heading 7"/>
    <w:lsdException w:uiPriority="9" w:semiHidden="0" w:name="heading 8"/>
    <w:lsdException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qFormat="1" w:unhideWhenUsed="0" w:uiPriority="29" w:semiHidden="0" w:name="Quote"/>
    <w:lsdException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uiPriority w:val="35"/>
    <w:pPr>
      <w:spacing w:after="200"/>
    </w:pPr>
    <w:rPr>
      <w:b/>
      <w:iCs/>
      <w:sz w:val="16"/>
      <w:szCs w:val="18"/>
    </w:rPr>
  </w:style>
  <w:style w:type="paragraph" w:styleId="12">
    <w:name w:val="toc 3"/>
    <w:basedOn w:val="1"/>
    <w:next w:val="1"/>
    <w:unhideWhenUsed/>
    <w:uiPriority w:val="39"/>
    <w:pPr>
      <w:spacing w:after="100"/>
      <w:ind w:left="400"/>
    </w:pPr>
    <w:rPr>
      <w:szCs w:val="24"/>
    </w:rPr>
  </w:style>
  <w:style w:type="paragraph" w:styleId="13">
    <w:name w:val="footer"/>
    <w:basedOn w:val="1"/>
    <w:link w:val="36"/>
    <w:unhideWhenUsed/>
    <w:uiPriority w:val="99"/>
    <w:pPr>
      <w:tabs>
        <w:tab w:val="center" w:pos="4680"/>
        <w:tab w:val="right" w:pos="9360"/>
      </w:tabs>
      <w:spacing w:after="0" w:line="240" w:lineRule="auto"/>
    </w:pPr>
  </w:style>
  <w:style w:type="paragraph" w:styleId="14">
    <w:name w:val="header"/>
    <w:basedOn w:val="1"/>
    <w:link w:val="35"/>
    <w:unhideWhenUsed/>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uiPriority w:val="39"/>
    <w:pPr>
      <w:spacing w:after="100"/>
      <w:ind w:left="200"/>
    </w:pPr>
    <w:rPr>
      <w:szCs w:val="24"/>
    </w:rPr>
  </w:style>
  <w:style w:type="paragraph" w:styleId="18">
    <w:name w:val="Title"/>
    <w:basedOn w:val="1"/>
    <w:next w:val="1"/>
    <w:link w:val="31"/>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uiPriority w:val="0"/>
    <w:rPr>
      <w:rFonts w:asciiTheme="majorHAnsi" w:hAnsiTheme="majorHAnsi"/>
      <w:sz w:val="36"/>
      <w:szCs w:val="52"/>
      <w:lang w:val="en-US"/>
    </w:rPr>
  </w:style>
  <w:style w:type="character" w:customStyle="1" w:styleId="26">
    <w:name w:val="Heading 2 Char"/>
    <w:basedOn w:val="21"/>
    <w:link w:val="3"/>
    <w:uiPriority w:val="0"/>
    <w:rPr>
      <w:rFonts w:asciiTheme="majorHAnsi" w:hAnsiTheme="majorHAnsi"/>
      <w:sz w:val="28"/>
      <w:szCs w:val="32"/>
      <w:lang w:val="en-US"/>
    </w:rPr>
  </w:style>
  <w:style w:type="character" w:customStyle="1" w:styleId="27">
    <w:name w:val="Heading 3 Char"/>
    <w:basedOn w:val="21"/>
    <w:link w:val="4"/>
    <w:uiPriority w:val="0"/>
    <w:rPr>
      <w:rFonts w:asciiTheme="majorHAnsi" w:hAnsiTheme="majorHAnsi"/>
      <w:szCs w:val="28"/>
      <w:lang w:val="en-US"/>
    </w:rPr>
  </w:style>
  <w:style w:type="character" w:customStyle="1" w:styleId="28">
    <w:name w:val="Heading 4 Char"/>
    <w:basedOn w:val="21"/>
    <w:link w:val="5"/>
    <w:uiPriority w:val="9"/>
    <w:rPr>
      <w:rFonts w:asciiTheme="majorHAnsi" w:hAnsiTheme="majorHAnsi" w:eastAsiaTheme="majorEastAsia" w:cstheme="majorBidi"/>
      <w:iCs/>
      <w:lang w:val="en-US"/>
    </w:rPr>
  </w:style>
  <w:style w:type="character" w:customStyle="1" w:styleId="29">
    <w:name w:val="Heading 5 Char"/>
    <w:basedOn w:val="21"/>
    <w:link w:val="6"/>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uiPriority w:val="10"/>
    <w:rPr>
      <w:rFonts w:ascii="Volvo Novum" w:hAnsi="Volvo Novum" w:eastAsiaTheme="majorEastAsia" w:cstheme="majorBidi"/>
      <w:spacing w:val="-10"/>
      <w:kern w:val="28"/>
      <w:sz w:val="56"/>
      <w:szCs w:val="56"/>
      <w:lang w:val="en-US"/>
    </w:rPr>
  </w:style>
  <w:style w:type="paragraph" w:styleId="32">
    <w:name w:val="List Paragraph"/>
    <w:basedOn w:val="1"/>
    <w:uiPriority w:val="34"/>
    <w:pPr>
      <w:ind w:left="720"/>
      <w:contextualSpacing/>
    </w:pPr>
  </w:style>
  <w:style w:type="table" w:customStyle="1" w:styleId="33">
    <w:name w:val="Grid Table 1 Light"/>
    <w:basedOn w:val="19"/>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uiPriority w:val="99"/>
    <w:rPr>
      <w:rFonts w:asciiTheme="majorHAnsi" w:hAnsiTheme="majorHAnsi"/>
      <w:sz w:val="22"/>
      <w:szCs w:val="22"/>
      <w:lang w:val="en-US"/>
    </w:rPr>
  </w:style>
  <w:style w:type="character" w:customStyle="1" w:styleId="36">
    <w:name w:val="Footer Char"/>
    <w:basedOn w:val="21"/>
    <w:link w:val="13"/>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uiPriority w:val="0"/>
    <w:rPr>
      <w:szCs w:val="24"/>
    </w:rPr>
  </w:style>
  <w:style w:type="character" w:customStyle="1" w:styleId="39">
    <w:name w:val="Body copy Char"/>
    <w:basedOn w:val="21"/>
    <w:link w:val="38"/>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uiPriority w:val="9"/>
    <w:rPr>
      <w:rFonts w:asciiTheme="majorHAnsi" w:hAnsiTheme="majorHAnsi" w:eastAsiaTheme="majorEastAsia" w:cstheme="majorBidi"/>
      <w:i/>
      <w:iCs/>
      <w:sz w:val="21"/>
      <w:szCs w:val="21"/>
      <w:lang w:val="en-US"/>
    </w:rPr>
  </w:style>
  <w:style w:type="character" w:customStyle="1" w:styleId="46">
    <w:name w:val="Intense Emphasis"/>
    <w:basedOn w:val="21"/>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5.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59F90-D3F3-47D7-A294-4F716160DA46}">
  <ds:schemaRefs/>
</ds:datastoreItem>
</file>

<file path=customXml/itemProps3.xml><?xml version="1.0" encoding="utf-8"?>
<ds:datastoreItem xmlns:ds="http://schemas.openxmlformats.org/officeDocument/2006/customXml" ds:itemID="{E4BB58B3-B1F4-4FE0-BE71-53D31E160067}">
  <ds:schemaRefs/>
</ds:datastoreItem>
</file>

<file path=customXml/itemProps4.xml><?xml version="1.0" encoding="utf-8"?>
<ds:datastoreItem xmlns:ds="http://schemas.openxmlformats.org/officeDocument/2006/customXml" ds:itemID="{D204A6DB-F9AA-43AA-9BB4-A71315B4FA0C}">
  <ds:schemaRefs/>
</ds:datastoreItem>
</file>

<file path=customXml/itemProps5.xml><?xml version="1.0" encoding="utf-8"?>
<ds:datastoreItem xmlns:ds="http://schemas.openxmlformats.org/officeDocument/2006/customXml" ds:itemID="{DF83CC1E-D994-4997-AE17-576B25EA361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10</Pages>
  <Words>3334</Words>
  <Characters>3408</Characters>
  <Lines>29</Lines>
  <Paragraphs>8</Paragraphs>
  <TotalTime>6</TotalTime>
  <ScaleCrop>false</ScaleCrop>
  <LinksUpToDate>false</LinksUpToDate>
  <CharactersWithSpaces>3575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2023-02-14T01:56:34Z</dcterms:modified>
  <dc:title>应聘者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1B8BEBE8F1D04E258E2DFA80CF82FB5C</vt:lpwstr>
  </property>
</Properties>
</file>