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4" w:type="dxa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E257F" w:rsidRPr="00E55F9D" w14:paraId="3471F9AC" w14:textId="77777777" w:rsidTr="00E55F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9" w14:textId="77777777" w:rsidR="006E257F" w:rsidRPr="00E55F9D" w:rsidRDefault="006E257F" w:rsidP="00594450">
            <w:pPr>
              <w:rPr>
                <w:rFonts w:ascii="Volvo Novum" w:hAnsi="Volvo Novum" w:cs="Arial"/>
                <w:b/>
                <w:lang w:val="en-US"/>
              </w:rPr>
            </w:pPr>
            <w:r w:rsidRPr="00E55F9D">
              <w:rPr>
                <w:rFonts w:ascii="Volvo Novum" w:hAnsi="Volvo Novum" w:cs="Arial"/>
                <w:b/>
                <w:lang w:val="en-US"/>
              </w:rPr>
              <w:t>LETTER OF PROTEST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A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B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Date:</w:t>
            </w:r>
          </w:p>
        </w:tc>
      </w:tr>
      <w:tr w:rsidR="006E257F" w:rsidRPr="00E55F9D" w14:paraId="3471F9B0" w14:textId="77777777" w:rsidTr="00E55F9D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D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E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AF" w14:textId="77777777" w:rsidR="006E257F" w:rsidRPr="00E55F9D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0"/>
          </w:p>
        </w:tc>
      </w:tr>
      <w:tr w:rsidR="005F3185" w:rsidRPr="00E55F9D" w14:paraId="3471F9B4" w14:textId="77777777" w:rsidTr="00E55F9D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1" w14:textId="77777777" w:rsidR="005F3185" w:rsidRPr="00E55F9D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2" w14:textId="77777777" w:rsidR="005F3185" w:rsidRPr="00E55F9D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1F9B3" w14:textId="77777777" w:rsidR="005F3185" w:rsidRPr="00E55F9D" w:rsidRDefault="005F3185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6E257F" w:rsidRPr="00E55F9D" w14:paraId="3471F9B8" w14:textId="77777777" w:rsidTr="00E55F9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5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t>To: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B6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B7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6E257F" w:rsidRPr="00E55F9D" w14:paraId="3471F9BC" w14:textId="77777777" w:rsidTr="00E55F9D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B9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Carrier name: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BA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BB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E55F9D" w14:paraId="3471F9BE" w14:textId="77777777" w:rsidTr="00E55F9D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BD" w14:textId="77777777" w:rsidR="006E257F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"/>
          </w:p>
        </w:tc>
      </w:tr>
      <w:tr w:rsidR="006E257F" w:rsidRPr="00E55F9D" w14:paraId="3471F9C2" w14:textId="77777777" w:rsidTr="00E55F9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F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C0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1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E55F9D" w14:paraId="3471F9C4" w14:textId="77777777" w:rsidTr="00E55F9D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C3" w14:textId="77777777" w:rsidR="006E257F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2"/>
          </w:p>
        </w:tc>
      </w:tr>
      <w:tr w:rsidR="006E257F" w:rsidRPr="00E55F9D" w14:paraId="3471F9C8" w14:textId="77777777" w:rsidTr="00E55F9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5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6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Postal address: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7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Country:</w:t>
            </w:r>
          </w:p>
        </w:tc>
      </w:tr>
      <w:tr w:rsidR="006E257F" w:rsidRPr="00E55F9D" w14:paraId="3471F9CC" w14:textId="77777777" w:rsidTr="00E55F9D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C9" w14:textId="77777777" w:rsidR="006E257F" w:rsidRPr="00E55F9D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3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CA" w14:textId="77777777" w:rsidR="006E257F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4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CB" w14:textId="77777777" w:rsidR="006E257F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5"/>
          </w:p>
        </w:tc>
      </w:tr>
      <w:tr w:rsidR="006E257F" w:rsidRPr="00E55F9D" w14:paraId="3471F9D0" w14:textId="77777777" w:rsidTr="00E55F9D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D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CE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F" w14:textId="77777777" w:rsidR="006E257F" w:rsidRPr="00E55F9D" w:rsidRDefault="006E257F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6E257F" w:rsidRPr="00E55F9D" w14:paraId="3471F9D3" w14:textId="77777777" w:rsidTr="00E55F9D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D1" w14:textId="77777777" w:rsidR="006E257F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6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D2" w14:textId="77777777" w:rsidR="006E257F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7"/>
          </w:p>
        </w:tc>
      </w:tr>
      <w:tr w:rsidR="006E257F" w:rsidRPr="00E55F9D" w14:paraId="3471F9D6" w14:textId="77777777" w:rsidTr="00E55F9D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D4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D5" w14:textId="77777777" w:rsidR="006E257F" w:rsidRPr="00E55F9D" w:rsidRDefault="006E257F" w:rsidP="00594450">
            <w:pPr>
              <w:rPr>
                <w:rFonts w:ascii="Volvo Novum" w:hAnsi="Volvo Novum" w:cs="Arial"/>
                <w:lang w:val="en-US"/>
              </w:rPr>
            </w:pPr>
          </w:p>
        </w:tc>
      </w:tr>
    </w:tbl>
    <w:p w14:paraId="3471F9D7" w14:textId="77777777" w:rsidR="006E257F" w:rsidRPr="00E55F9D" w:rsidRDefault="00255FD4" w:rsidP="00594450">
      <w:pPr>
        <w:rPr>
          <w:rFonts w:ascii="Volvo Novum" w:hAnsi="Volvo Novum" w:cs="Arial"/>
          <w:lang w:val="en-US"/>
        </w:rPr>
      </w:pPr>
      <w:r w:rsidRPr="00E55F9D">
        <w:rPr>
          <w:rFonts w:ascii="Volvo Novum" w:hAnsi="Volvo Novum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1FA25" wp14:editId="2C72626D">
                <wp:simplePos x="0" y="0"/>
                <wp:positionH relativeFrom="margin">
                  <wp:align>left</wp:align>
                </wp:positionH>
                <wp:positionV relativeFrom="paragraph">
                  <wp:posOffset>92600</wp:posOffset>
                </wp:positionV>
                <wp:extent cx="5810250" cy="2584173"/>
                <wp:effectExtent l="0" t="0" r="1905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584173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8543" id="Rectangle 3" o:spid="_x0000_s1026" style="position:absolute;margin-left:0;margin-top:7.3pt;width:457.5pt;height:203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" filled="f" strokecolor="black [3213]" strokeweight="0">
                <w10:wrap anchorx="margin"/>
              </v:rect>
            </w:pict>
          </mc:Fallback>
        </mc:AlternateContent>
      </w:r>
    </w:p>
    <w:p w14:paraId="3471F9D8" w14:textId="2363C6D4" w:rsidR="00FD7DE4" w:rsidRPr="00E55F9D" w:rsidRDefault="006E257F" w:rsidP="00594450">
      <w:pPr>
        <w:rPr>
          <w:rFonts w:ascii="Volvo Novum" w:hAnsi="Volvo Novum" w:cs="Arial"/>
          <w:b/>
          <w:sz w:val="22"/>
          <w:szCs w:val="18"/>
          <w:lang w:val="en-US"/>
        </w:rPr>
      </w:pPr>
      <w:r w:rsidRPr="00E55F9D">
        <w:rPr>
          <w:rFonts w:ascii="Volvo Novum" w:hAnsi="Volvo Novum" w:cs="Arial"/>
          <w:b/>
          <w:sz w:val="22"/>
          <w:szCs w:val="18"/>
          <w:lang w:val="en-US"/>
        </w:rPr>
        <w:t xml:space="preserve">Please be advised that damage / loss </w:t>
      </w:r>
      <w:r w:rsidR="007530F1" w:rsidRPr="00E55F9D">
        <w:rPr>
          <w:rFonts w:ascii="Volvo Novum" w:hAnsi="Volvo Novum" w:cs="Arial"/>
          <w:b/>
          <w:sz w:val="22"/>
          <w:szCs w:val="18"/>
          <w:lang w:val="en-US"/>
        </w:rPr>
        <w:t>was</w:t>
      </w:r>
      <w:r w:rsidRPr="00E55F9D">
        <w:rPr>
          <w:rFonts w:ascii="Volvo Novum" w:hAnsi="Volvo Novum" w:cs="Arial"/>
          <w:b/>
          <w:sz w:val="22"/>
          <w:szCs w:val="18"/>
          <w:lang w:val="en-US"/>
        </w:rPr>
        <w:t xml:space="preserve"> found on </w:t>
      </w:r>
      <w:r w:rsidR="00324B6D" w:rsidRPr="00E55F9D">
        <w:rPr>
          <w:rFonts w:ascii="Volvo Novum" w:hAnsi="Volvo Novum" w:cs="Arial"/>
          <w:b/>
          <w:sz w:val="22"/>
          <w:szCs w:val="18"/>
          <w:lang w:val="en-US"/>
        </w:rPr>
        <w:t xml:space="preserve">arrival of below mentioned cargo, for which we hold you fully liable. </w:t>
      </w:r>
    </w:p>
    <w:p w14:paraId="3471F9D9" w14:textId="77777777" w:rsidR="006E257F" w:rsidRPr="00E55F9D" w:rsidRDefault="00852F06" w:rsidP="00594450">
      <w:pPr>
        <w:rPr>
          <w:rFonts w:ascii="Volvo Novum" w:hAnsi="Volvo Novum" w:cs="Arial"/>
          <w:lang w:val="en-US"/>
        </w:rPr>
      </w:pPr>
      <w:r w:rsidRPr="00E55F9D">
        <w:rPr>
          <w:rFonts w:ascii="Volvo Novum" w:hAnsi="Volvo Novum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E55F9D">
        <w:rPr>
          <w:rFonts w:ascii="Volvo Novum" w:hAnsi="Volvo Novum" w:cs="Arial"/>
          <w:lang w:val="en-US"/>
        </w:rPr>
        <w:instrText xml:space="preserve"> FORMCHECKBOX </w:instrText>
      </w:r>
      <w:r w:rsidR="00C71A84" w:rsidRPr="00E55F9D">
        <w:rPr>
          <w:rFonts w:ascii="Volvo Novum" w:hAnsi="Volvo Novum" w:cs="Arial"/>
          <w:lang w:val="en-US"/>
        </w:rPr>
      </w:r>
      <w:r w:rsidR="00C71A84" w:rsidRPr="00E55F9D">
        <w:rPr>
          <w:rFonts w:ascii="Volvo Novum" w:hAnsi="Volvo Novum" w:cs="Arial"/>
          <w:lang w:val="en-US"/>
        </w:rPr>
        <w:fldChar w:fldCharType="separate"/>
      </w:r>
      <w:r w:rsidRPr="00E55F9D">
        <w:rPr>
          <w:rFonts w:ascii="Volvo Novum" w:hAnsi="Volvo Novum" w:cs="Arial"/>
          <w:lang w:val="en-US"/>
        </w:rPr>
        <w:fldChar w:fldCharType="end"/>
      </w:r>
      <w:bookmarkEnd w:id="8"/>
      <w:r w:rsidR="004B27D1" w:rsidRPr="00E55F9D">
        <w:rPr>
          <w:rFonts w:ascii="Volvo Novum" w:hAnsi="Volvo Novum" w:cs="Arial"/>
          <w:lang w:val="en-US"/>
        </w:rPr>
        <w:t>Cargo damaged</w:t>
      </w:r>
    </w:p>
    <w:p w14:paraId="3471F9DA" w14:textId="77777777" w:rsidR="00FD7DE4" w:rsidRPr="00E55F9D" w:rsidRDefault="00FD7DE4" w:rsidP="00594450">
      <w:pPr>
        <w:rPr>
          <w:rFonts w:ascii="Volvo Novum" w:hAnsi="Volvo Novum" w:cs="Arial"/>
          <w:sz w:val="16"/>
          <w:szCs w:val="16"/>
          <w:lang w:val="en-US"/>
        </w:rPr>
      </w:pPr>
    </w:p>
    <w:p w14:paraId="3471F9DB" w14:textId="77777777" w:rsidR="004B27D1" w:rsidRPr="00E55F9D" w:rsidRDefault="00852F06" w:rsidP="00594450">
      <w:pPr>
        <w:rPr>
          <w:rFonts w:ascii="Volvo Novum" w:hAnsi="Volvo Novum" w:cs="Arial"/>
          <w:lang w:val="en-US"/>
        </w:rPr>
      </w:pPr>
      <w:r w:rsidRPr="00E55F9D">
        <w:rPr>
          <w:rFonts w:ascii="Volvo Novum" w:hAnsi="Volvo Novum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E55F9D">
        <w:rPr>
          <w:rFonts w:ascii="Volvo Novum" w:hAnsi="Volvo Novum" w:cs="Arial"/>
          <w:lang w:val="en-US"/>
        </w:rPr>
        <w:instrText xml:space="preserve"> FORMCHECKBOX </w:instrText>
      </w:r>
      <w:r w:rsidR="00C71A84" w:rsidRPr="00E55F9D">
        <w:rPr>
          <w:rFonts w:ascii="Volvo Novum" w:hAnsi="Volvo Novum" w:cs="Arial"/>
          <w:lang w:val="en-US"/>
        </w:rPr>
      </w:r>
      <w:r w:rsidR="00C71A84" w:rsidRPr="00E55F9D">
        <w:rPr>
          <w:rFonts w:ascii="Volvo Novum" w:hAnsi="Volvo Novum" w:cs="Arial"/>
          <w:lang w:val="en-US"/>
        </w:rPr>
        <w:fldChar w:fldCharType="separate"/>
      </w:r>
      <w:r w:rsidRPr="00E55F9D">
        <w:rPr>
          <w:rFonts w:ascii="Volvo Novum" w:hAnsi="Volvo Novum" w:cs="Arial"/>
          <w:lang w:val="en-US"/>
        </w:rPr>
        <w:fldChar w:fldCharType="end"/>
      </w:r>
      <w:bookmarkEnd w:id="9"/>
      <w:r w:rsidR="004B27D1" w:rsidRPr="00E55F9D">
        <w:rPr>
          <w:rFonts w:ascii="Volvo Novum" w:hAnsi="Volvo Novum" w:cs="Arial"/>
          <w:lang w:val="en-US"/>
        </w:rPr>
        <w:t>Cargo lost</w:t>
      </w:r>
    </w:p>
    <w:p w14:paraId="3471F9DC" w14:textId="77777777" w:rsidR="00324B6D" w:rsidRPr="00E55F9D" w:rsidRDefault="00324B6D" w:rsidP="00594450">
      <w:pPr>
        <w:rPr>
          <w:rFonts w:ascii="Volvo Novum" w:hAnsi="Volvo Novum" w:cs="Arial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324B6D" w:rsidRPr="00E55F9D" w14:paraId="3471F9DE" w14:textId="77777777" w:rsidTr="002830AB">
        <w:tc>
          <w:tcPr>
            <w:tcW w:w="9174" w:type="dxa"/>
            <w:gridSpan w:val="2"/>
          </w:tcPr>
          <w:p w14:paraId="3471F9DD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Description of loss:</w:t>
            </w:r>
          </w:p>
        </w:tc>
      </w:tr>
      <w:tr w:rsidR="00324B6D" w:rsidRPr="00E55F9D" w14:paraId="3471F9E0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DF" w14:textId="77777777" w:rsidR="00324B6D" w:rsidRPr="00E55F9D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0"/>
          </w:p>
        </w:tc>
      </w:tr>
      <w:tr w:rsidR="004B27D1" w:rsidRPr="00E55F9D" w14:paraId="3471F9E3" w14:textId="77777777" w:rsidTr="002830AB">
        <w:tc>
          <w:tcPr>
            <w:tcW w:w="4587" w:type="dxa"/>
          </w:tcPr>
          <w:p w14:paraId="3471F9E1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Description of the goods:</w:t>
            </w:r>
          </w:p>
        </w:tc>
        <w:tc>
          <w:tcPr>
            <w:tcW w:w="4587" w:type="dxa"/>
          </w:tcPr>
          <w:p w14:paraId="3471F9E2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FD7DE4" w:rsidRPr="00E55F9D" w14:paraId="3471F9E5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E4" w14:textId="77777777" w:rsidR="00FD7DE4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1"/>
          </w:p>
        </w:tc>
      </w:tr>
      <w:tr w:rsidR="004B27D1" w:rsidRPr="00E55F9D" w14:paraId="3471F9E8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6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Art. No. / chassis No.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7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Freight document/CMR/ Bill of laden No.</w:t>
            </w:r>
          </w:p>
        </w:tc>
      </w:tr>
      <w:tr w:rsidR="004B27D1" w:rsidRPr="00E55F9D" w14:paraId="3471F9EB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9" w14:textId="77777777" w:rsidR="004B27D1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2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EA" w14:textId="77777777" w:rsidR="004B27D1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3"/>
          </w:p>
        </w:tc>
      </w:tr>
      <w:tr w:rsidR="004B27D1" w:rsidRPr="00E55F9D" w14:paraId="3471F9EE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C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Vessel/Freight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D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Order No.</w:t>
            </w:r>
          </w:p>
        </w:tc>
      </w:tr>
      <w:tr w:rsidR="004B27D1" w:rsidRPr="00E55F9D" w14:paraId="3471F9F1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F" w14:textId="77777777" w:rsidR="004B27D1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4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0" w14:textId="77777777" w:rsidR="004B27D1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5"/>
          </w:p>
        </w:tc>
      </w:tr>
      <w:tr w:rsidR="004B27D1" w:rsidRPr="00E55F9D" w14:paraId="3471F9F4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F2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Place / Port of loading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F3" w14:textId="77777777" w:rsidR="004B27D1" w:rsidRPr="00E55F9D" w:rsidRDefault="004B27D1" w:rsidP="0059445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Place / Port of discharge</w:t>
            </w:r>
          </w:p>
        </w:tc>
      </w:tr>
      <w:tr w:rsidR="004B27D1" w:rsidRPr="00E55F9D" w14:paraId="3471F9F7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F5" w14:textId="77777777" w:rsidR="004B27D1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6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6" w14:textId="77777777" w:rsidR="004B27D1" w:rsidRPr="00E55F9D" w:rsidRDefault="00852F06" w:rsidP="0059445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7"/>
          </w:p>
        </w:tc>
      </w:tr>
    </w:tbl>
    <w:p w14:paraId="3471F9F8" w14:textId="77777777" w:rsidR="00324B6D" w:rsidRPr="00E55F9D" w:rsidRDefault="00324B6D" w:rsidP="00594450">
      <w:pPr>
        <w:rPr>
          <w:rFonts w:ascii="Volvo Novum" w:hAnsi="Volvo Novum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324B6D" w:rsidRPr="00E55F9D" w14:paraId="3471F9F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F9" w14:textId="77777777" w:rsidR="00324B6D" w:rsidRPr="00E55F9D" w:rsidRDefault="00324B6D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t>From: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FA" w14:textId="77777777" w:rsidR="00324B6D" w:rsidRPr="00E55F9D" w:rsidRDefault="00324B6D" w:rsidP="009D3700">
            <w:pPr>
              <w:rPr>
                <w:rFonts w:ascii="Volvo Novum" w:hAnsi="Volvo Novum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FB" w14:textId="77777777" w:rsidR="00324B6D" w:rsidRPr="00E55F9D" w:rsidRDefault="00324B6D" w:rsidP="009D370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324B6D" w:rsidRPr="00E55F9D" w14:paraId="3471FA0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FD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Company name.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FE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FF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:rsidRPr="00E55F9D" w14:paraId="3471FA02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1" w14:textId="77777777" w:rsidR="00324B6D" w:rsidRPr="00E55F9D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8"/>
          </w:p>
        </w:tc>
      </w:tr>
      <w:tr w:rsidR="00324B6D" w:rsidRPr="00E55F9D" w14:paraId="3471FA06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03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A04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05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:rsidRPr="00E55F9D" w14:paraId="3471FA08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7" w14:textId="77777777" w:rsidR="00324B6D" w:rsidRPr="00E55F9D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19"/>
          </w:p>
        </w:tc>
      </w:tr>
      <w:tr w:rsidR="00324B6D" w:rsidRPr="00E55F9D" w14:paraId="3471FA0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9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A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Postal address: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B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Country:</w:t>
            </w:r>
          </w:p>
        </w:tc>
      </w:tr>
      <w:tr w:rsidR="00324B6D" w:rsidRPr="00E55F9D" w14:paraId="3471FA1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A0D" w14:textId="77777777" w:rsidR="00324B6D" w:rsidRPr="00E55F9D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20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A0E" w14:textId="77777777" w:rsidR="00324B6D" w:rsidRPr="00E55F9D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21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A0F" w14:textId="77777777" w:rsidR="00324B6D" w:rsidRPr="00E55F9D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22"/>
          </w:p>
        </w:tc>
      </w:tr>
      <w:tr w:rsidR="00324B6D" w:rsidRPr="00E55F9D" w14:paraId="3471FA14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11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2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3" w14:textId="77777777" w:rsidR="00324B6D" w:rsidRPr="00E55F9D" w:rsidRDefault="00324B6D" w:rsidP="009D3700">
            <w:pPr>
              <w:rPr>
                <w:rFonts w:ascii="Volvo Novum" w:hAnsi="Volvo Novum" w:cs="Arial"/>
                <w:lang w:val="en-US"/>
              </w:rPr>
            </w:pPr>
          </w:p>
        </w:tc>
      </w:tr>
      <w:tr w:rsidR="00324B6D" w:rsidRPr="00E55F9D" w14:paraId="3471FA17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5" w14:textId="77777777" w:rsidR="00324B6D" w:rsidRPr="00E55F9D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23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6" w14:textId="77777777" w:rsidR="00324B6D" w:rsidRPr="00E55F9D" w:rsidRDefault="00852F06" w:rsidP="009D3700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24"/>
          </w:p>
        </w:tc>
      </w:tr>
      <w:tr w:rsidR="00324B6D" w:rsidRPr="00E55F9D" w14:paraId="3471FA1A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8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Issuers name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9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:rsidRPr="00E55F9D" w14:paraId="3471FA1C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1B" w14:textId="77777777" w:rsidR="00324B6D" w:rsidRPr="00E55F9D" w:rsidRDefault="00852F06" w:rsidP="00852F06">
            <w:pPr>
              <w:rPr>
                <w:rFonts w:ascii="Volvo Novum" w:hAnsi="Volvo Novum" w:cs="Arial"/>
                <w:lang w:val="en-US"/>
              </w:rPr>
            </w:pPr>
            <w:r w:rsidRPr="00E55F9D">
              <w:rPr>
                <w:rFonts w:ascii="Volvo Novum" w:hAnsi="Volvo Novum" w:cs="Arial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55F9D">
              <w:rPr>
                <w:rFonts w:ascii="Volvo Novum" w:hAnsi="Volvo Novum" w:cs="Arial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lang w:val="en-US"/>
              </w:rPr>
            </w:r>
            <w:r w:rsidRPr="00E55F9D">
              <w:rPr>
                <w:rFonts w:ascii="Volvo Novum" w:hAnsi="Volvo Novum" w:cs="Arial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lang w:val="en-US"/>
              </w:rPr>
              <w:t> </w:t>
            </w:r>
            <w:r w:rsidRPr="00E55F9D">
              <w:rPr>
                <w:rFonts w:ascii="Volvo Novum" w:hAnsi="Volvo Novum" w:cs="Arial"/>
                <w:lang w:val="en-US"/>
              </w:rPr>
              <w:fldChar w:fldCharType="end"/>
            </w:r>
            <w:bookmarkEnd w:id="25"/>
          </w:p>
        </w:tc>
      </w:tr>
      <w:tr w:rsidR="00324B6D" w:rsidRPr="00E55F9D" w14:paraId="3471FA1F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D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  <w:r w:rsidRPr="00E55F9D">
              <w:rPr>
                <w:rFonts w:ascii="Volvo Novum" w:hAnsi="Volvo Novum" w:cs="Arial"/>
                <w:sz w:val="16"/>
                <w:szCs w:val="16"/>
                <w:lang w:val="en-US"/>
              </w:rPr>
              <w:t>Date &amp; signature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E" w14:textId="77777777" w:rsidR="00324B6D" w:rsidRPr="00E55F9D" w:rsidRDefault="00324B6D" w:rsidP="009D3700">
            <w:pPr>
              <w:rPr>
                <w:rFonts w:ascii="Volvo Novum" w:hAnsi="Volvo Novum" w:cs="Arial"/>
                <w:sz w:val="16"/>
                <w:szCs w:val="16"/>
                <w:lang w:val="en-US"/>
              </w:rPr>
            </w:pPr>
          </w:p>
        </w:tc>
      </w:tr>
      <w:tr w:rsidR="00324B6D" w:rsidRPr="00E55F9D" w14:paraId="3471FA21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1FA20" w14:textId="77777777" w:rsidR="00324B6D" w:rsidRPr="00E55F9D" w:rsidRDefault="00852F06" w:rsidP="009D3700">
            <w:pPr>
              <w:rPr>
                <w:rFonts w:ascii="Volvo Novum" w:hAnsi="Volvo Novum" w:cs="Arial"/>
                <w:szCs w:val="24"/>
                <w:lang w:val="en-US"/>
              </w:rPr>
            </w:pPr>
            <w:r w:rsidRPr="00E55F9D">
              <w:rPr>
                <w:rFonts w:ascii="Volvo Novum" w:hAnsi="Volvo Novum" w:cs="Arial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E55F9D">
              <w:rPr>
                <w:rFonts w:ascii="Volvo Novum" w:hAnsi="Volvo Novum" w:cs="Arial"/>
                <w:szCs w:val="24"/>
                <w:lang w:val="en-US"/>
              </w:rPr>
              <w:instrText xml:space="preserve"> FORMTEXT </w:instrText>
            </w:r>
            <w:r w:rsidRPr="00E55F9D">
              <w:rPr>
                <w:rFonts w:ascii="Volvo Novum" w:hAnsi="Volvo Novum" w:cs="Arial"/>
                <w:szCs w:val="24"/>
                <w:lang w:val="en-US"/>
              </w:rPr>
            </w:r>
            <w:r w:rsidRPr="00E55F9D">
              <w:rPr>
                <w:rFonts w:ascii="Volvo Novum" w:hAnsi="Volvo Novum" w:cs="Arial"/>
                <w:szCs w:val="24"/>
                <w:lang w:val="en-US"/>
              </w:rPr>
              <w:fldChar w:fldCharType="separate"/>
            </w:r>
            <w:r w:rsidRPr="00E55F9D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E55F9D">
              <w:rPr>
                <w:rFonts w:ascii="Volvo Novum" w:hAnsi="Volvo Novum" w:cs="Arial"/>
                <w:noProof/>
                <w:szCs w:val="24"/>
                <w:lang w:val="en-US"/>
              </w:rPr>
              <w:t> </w:t>
            </w:r>
            <w:r w:rsidRPr="00E55F9D">
              <w:rPr>
                <w:rFonts w:ascii="Volvo Novum" w:hAnsi="Volvo Novum" w:cs="Arial"/>
                <w:szCs w:val="24"/>
                <w:lang w:val="en-US"/>
              </w:rPr>
              <w:fldChar w:fldCharType="end"/>
            </w:r>
            <w:bookmarkEnd w:id="26"/>
          </w:p>
        </w:tc>
      </w:tr>
      <w:tr w:rsidR="005F3185" w:rsidRPr="00E55F9D" w14:paraId="3471FA23" w14:textId="77777777" w:rsidTr="00C318D3">
        <w:trPr>
          <w:trHeight w:val="127"/>
        </w:trPr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22" w14:textId="77777777" w:rsidR="005F3185" w:rsidRPr="00E55F9D" w:rsidRDefault="005F3185" w:rsidP="009D3700">
            <w:pPr>
              <w:rPr>
                <w:rFonts w:ascii="Volvo Novum" w:hAnsi="Volvo Novum" w:cs="Arial"/>
                <w:szCs w:val="24"/>
                <w:lang w:val="en-US"/>
              </w:rPr>
            </w:pPr>
          </w:p>
        </w:tc>
      </w:tr>
    </w:tbl>
    <w:p w14:paraId="3471FA24" w14:textId="77777777" w:rsidR="00187008" w:rsidRPr="00E55F9D" w:rsidRDefault="00187008" w:rsidP="00594450">
      <w:pPr>
        <w:rPr>
          <w:rFonts w:ascii="Volvo Novum" w:hAnsi="Volvo Novum" w:cs="Arial"/>
          <w:lang w:val="en-US"/>
        </w:rPr>
      </w:pPr>
    </w:p>
    <w:sectPr w:rsidR="00187008" w:rsidRPr="00E55F9D" w:rsidSect="008F081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381" w:right="1418" w:bottom="1985" w:left="1531" w:header="102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8174" w14:textId="77777777" w:rsidR="00C71A84" w:rsidRDefault="00C71A84">
      <w:r>
        <w:separator/>
      </w:r>
    </w:p>
  </w:endnote>
  <w:endnote w:type="continuationSeparator" w:id="0">
    <w:p w14:paraId="33B7C65B" w14:textId="77777777" w:rsidR="00C71A84" w:rsidRDefault="00C71A84">
      <w:r>
        <w:continuationSeparator/>
      </w:r>
    </w:p>
  </w:endnote>
  <w:endnote w:type="continuationNotice" w:id="1">
    <w:p w14:paraId="6327DCD0" w14:textId="77777777" w:rsidR="00C71A84" w:rsidRDefault="00C71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 Novum">
    <w:altName w:val="Calibri"/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2C" w14:textId="77777777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80"/>
      <w:rPr>
        <w:rFonts w:ascii="Volvo Novum" w:hAnsi="Volvo Novum"/>
        <w:lang w:val="sv-SE"/>
      </w:rPr>
    </w:pPr>
    <w:r w:rsidRPr="008F0819">
      <w:rPr>
        <w:rFonts w:ascii="Volvo Novum" w:hAnsi="Volvo Novum"/>
        <w:b/>
      </w:rPr>
      <w:t>Volvo Logistics Corporation</w:t>
    </w:r>
    <w:r w:rsidRPr="008F0819">
      <w:rPr>
        <w:rFonts w:ascii="Volvo Novum" w:hAnsi="Volvo Novum"/>
        <w:b/>
      </w:rPr>
      <w:tab/>
      <w:t>Telephone</w:t>
    </w:r>
    <w:r w:rsidRPr="008F0819">
      <w:rPr>
        <w:rFonts w:ascii="Volvo Novum" w:hAnsi="Volvo Novum"/>
        <w:b/>
      </w:rPr>
      <w:tab/>
      <w:t>Registration No.</w:t>
    </w:r>
    <w:r w:rsidRPr="008F0819">
      <w:rPr>
        <w:rFonts w:ascii="Volvo Novum" w:hAnsi="Volvo Novum"/>
        <w:b/>
      </w:rPr>
      <w:tab/>
    </w:r>
    <w:r w:rsidRPr="008F0819">
      <w:rPr>
        <w:rFonts w:ascii="Volvo Novum" w:hAnsi="Volvo Novum"/>
        <w:b/>
        <w:lang w:val="sv-SE"/>
      </w:rPr>
      <w:t>Registered Office</w:t>
    </w:r>
  </w:p>
  <w:p w14:paraId="3471FA2D" w14:textId="77777777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  <w:rPr>
        <w:rFonts w:ascii="Volvo Novum" w:hAnsi="Volvo Novum"/>
        <w:lang w:val="sv-SE"/>
      </w:rPr>
    </w:pPr>
    <w:r w:rsidRPr="008F0819">
      <w:rPr>
        <w:rFonts w:ascii="Volvo Novum" w:hAnsi="Volvo Novum"/>
        <w:lang w:val="sv-SE"/>
      </w:rPr>
      <w:t>SE-405 08 Göteborg</w:t>
    </w:r>
    <w:r w:rsidRPr="008F0819">
      <w:rPr>
        <w:rFonts w:ascii="Volvo Novum" w:hAnsi="Volvo Novum"/>
        <w:lang w:val="sv-SE"/>
      </w:rPr>
      <w:tab/>
      <w:t>+46 31 66 93 00</w:t>
    </w:r>
    <w:r w:rsidRPr="008F0819">
      <w:rPr>
        <w:rFonts w:ascii="Volvo Novum" w:hAnsi="Volvo Novum"/>
        <w:lang w:val="sv-SE"/>
      </w:rPr>
      <w:tab/>
      <w:t>556197 9732</w:t>
    </w:r>
    <w:r w:rsidRPr="008F0819">
      <w:rPr>
        <w:rFonts w:ascii="Volvo Novum" w:hAnsi="Volvo Novum"/>
        <w:lang w:val="sv-SE"/>
      </w:rPr>
      <w:tab/>
      <w:t>Göteborg, Sweden</w:t>
    </w:r>
  </w:p>
  <w:p w14:paraId="49B99457" w14:textId="77777777" w:rsidR="008F0819" w:rsidRPr="001730FB" w:rsidRDefault="009D3700" w:rsidP="008F0819">
    <w:pPr>
      <w:pStyle w:val="Footer"/>
      <w:tabs>
        <w:tab w:val="left" w:pos="3402"/>
        <w:tab w:val="left" w:pos="5529"/>
        <w:tab w:val="left" w:pos="7513"/>
      </w:tabs>
      <w:spacing w:before="20"/>
    </w:pPr>
    <w:r w:rsidRPr="008F0819">
      <w:rPr>
        <w:rFonts w:ascii="Volvo Novum" w:hAnsi="Volvo Novum"/>
      </w:rPr>
      <w:t>Sweden</w:t>
    </w:r>
    <w:r w:rsidR="008F0819">
      <w:rPr>
        <w:rFonts w:ascii="Volvo Novum" w:hAnsi="Volvo Novum"/>
      </w:rPr>
      <w:tab/>
    </w:r>
    <w:r w:rsidR="008F0819">
      <w:rPr>
        <w:rFonts w:ascii="Volvo Novum" w:hAnsi="Volvo Novum"/>
      </w:rPr>
      <w:tab/>
    </w:r>
    <w:r w:rsidR="008F0819">
      <w:rPr>
        <w:rFonts w:ascii="Volvo Novum" w:hAnsi="Volvo Novum"/>
      </w:rPr>
      <w:tab/>
    </w:r>
    <w:r w:rsidR="008F0819">
      <w:t>Version 4 2022-02-01</w:t>
    </w:r>
  </w:p>
  <w:p w14:paraId="3471FA2E" w14:textId="6F7CAC2A" w:rsidR="009D3700" w:rsidRPr="008F0819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  <w:rPr>
        <w:rFonts w:ascii="Volvo Novum" w:hAnsi="Volvo Novum"/>
      </w:rPr>
    </w:pPr>
  </w:p>
  <w:p w14:paraId="3471FA2F" w14:textId="77777777" w:rsidR="009D3700" w:rsidRPr="008F0819" w:rsidRDefault="009D3700">
    <w:pPr>
      <w:pStyle w:val="Footer"/>
      <w:rPr>
        <w:rFonts w:ascii="Volvo Novum" w:hAnsi="Volvo Nov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33" w14:textId="77777777" w:rsidR="009D3700" w:rsidRPr="008B5730" w:rsidRDefault="009D3700">
    <w:pPr>
      <w:pBdr>
        <w:bottom w:val="single" w:sz="4" w:space="3" w:color="auto"/>
      </w:pBdr>
      <w:tabs>
        <w:tab w:val="right" w:pos="8930"/>
      </w:tabs>
      <w:rPr>
        <w:rFonts w:ascii="Arial" w:hAnsi="Arial"/>
        <w:sz w:val="16"/>
        <w:szCs w:val="16"/>
      </w:rPr>
    </w:pPr>
  </w:p>
  <w:p w14:paraId="3471FA34" w14:textId="77777777" w:rsidR="009D3700" w:rsidRPr="001730FB" w:rsidRDefault="009D3700">
    <w:pPr>
      <w:pStyle w:val="Footer"/>
      <w:tabs>
        <w:tab w:val="left" w:pos="3402"/>
        <w:tab w:val="left" w:pos="5529"/>
        <w:tab w:val="left" w:pos="7513"/>
      </w:tabs>
      <w:spacing w:before="80"/>
      <w:rPr>
        <w:lang w:val="sv-SE"/>
      </w:rPr>
    </w:pPr>
    <w:r>
      <w:rPr>
        <w:b/>
      </w:rPr>
      <w:t>Volvo Logistics Corporation</w:t>
    </w:r>
    <w:r>
      <w:rPr>
        <w:b/>
      </w:rPr>
      <w:tab/>
      <w:t>Telephone</w:t>
    </w:r>
    <w:r>
      <w:rPr>
        <w:b/>
      </w:rPr>
      <w:tab/>
      <w:t>Registration No.</w:t>
    </w:r>
    <w:r>
      <w:rPr>
        <w:b/>
      </w:rPr>
      <w:tab/>
    </w:r>
    <w:r w:rsidRPr="001730FB">
      <w:rPr>
        <w:b/>
        <w:lang w:val="sv-SE"/>
      </w:rPr>
      <w:t>Registered Office</w:t>
    </w:r>
  </w:p>
  <w:p w14:paraId="3471FA35" w14:textId="77777777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  <w:rPr>
        <w:lang w:val="sv-SE"/>
      </w:rPr>
    </w:pPr>
    <w:r w:rsidRPr="001730FB">
      <w:rPr>
        <w:lang w:val="sv-SE"/>
      </w:rPr>
      <w:t>SE-405 08 Göteborg</w:t>
    </w:r>
    <w:r w:rsidRPr="001730FB">
      <w:rPr>
        <w:lang w:val="sv-SE"/>
      </w:rPr>
      <w:tab/>
      <w:t>+46 31 66 93 00</w:t>
    </w:r>
    <w:r w:rsidRPr="001730FB">
      <w:rPr>
        <w:lang w:val="sv-SE"/>
      </w:rPr>
      <w:tab/>
      <w:t>556197 9732</w:t>
    </w:r>
    <w:r w:rsidRPr="001730FB">
      <w:rPr>
        <w:lang w:val="sv-SE"/>
      </w:rPr>
      <w:tab/>
      <w:t>Göteborg, Sweden</w:t>
    </w:r>
  </w:p>
  <w:p w14:paraId="3471FA36" w14:textId="076745C8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</w:pPr>
    <w:r>
      <w:t>Sweden</w:t>
    </w:r>
    <w:r w:rsidR="001C379F">
      <w:tab/>
    </w:r>
    <w:r w:rsidR="001C379F">
      <w:tab/>
    </w:r>
    <w:r w:rsidR="001C379F">
      <w:tab/>
    </w:r>
    <w:r w:rsidR="00E55F9D">
      <w:t>Letter of Protest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328C" w14:textId="77777777" w:rsidR="00C71A84" w:rsidRDefault="00C71A84">
      <w:r>
        <w:separator/>
      </w:r>
    </w:p>
  </w:footnote>
  <w:footnote w:type="continuationSeparator" w:id="0">
    <w:p w14:paraId="64CFAB88" w14:textId="77777777" w:rsidR="00C71A84" w:rsidRDefault="00C71A84">
      <w:r>
        <w:continuationSeparator/>
      </w:r>
    </w:p>
  </w:footnote>
  <w:footnote w:type="continuationNotice" w:id="1">
    <w:p w14:paraId="72CC6DD5" w14:textId="77777777" w:rsidR="00C71A84" w:rsidRDefault="00C71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2B" w14:textId="5FCC34F7" w:rsidR="009D3700" w:rsidRDefault="008F0819" w:rsidP="00B700CD">
    <w:pPr>
      <w:pStyle w:val="Header"/>
      <w:tabs>
        <w:tab w:val="right" w:pos="8789"/>
      </w:tabs>
      <w:ind w:left="-624"/>
      <w:jc w:val="left"/>
      <w:rPr>
        <w:sz w:val="22"/>
      </w:rPr>
    </w:pPr>
    <w:r w:rsidRPr="00776B52">
      <w:rPr>
        <w:noProof/>
        <w:lang w:eastAsia="zh-CN"/>
      </w:rPr>
      <w:drawing>
        <wp:anchor distT="0" distB="0" distL="114300" distR="114300" simplePos="0" relativeHeight="251662337" behindDoc="0" locked="0" layoutInCell="1" allowOverlap="1" wp14:anchorId="3818C458" wp14:editId="57CBEA21">
          <wp:simplePos x="0" y="0"/>
          <wp:positionH relativeFrom="margin">
            <wp:align>center</wp:align>
          </wp:positionH>
          <wp:positionV relativeFrom="page">
            <wp:posOffset>664238</wp:posOffset>
          </wp:positionV>
          <wp:extent cx="1061854" cy="82800"/>
          <wp:effectExtent l="0" t="0" r="508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700">
      <w:rPr>
        <w:b w:val="0"/>
        <w:sz w:val="22"/>
      </w:rPr>
      <w:tab/>
    </w:r>
    <w:r w:rsidR="009D3700">
      <w:rPr>
        <w:rStyle w:val="PageNumber"/>
        <w:b w:val="0"/>
        <w:sz w:val="22"/>
      </w:rPr>
      <w:fldChar w:fldCharType="begin"/>
    </w:r>
    <w:r w:rsidR="009D3700">
      <w:rPr>
        <w:rStyle w:val="PageNumber"/>
        <w:b w:val="0"/>
        <w:sz w:val="22"/>
      </w:rPr>
      <w:instrText xml:space="preserve"> PAGE </w:instrText>
    </w:r>
    <w:r w:rsidR="009D3700"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 w:rsidR="009D3700">
      <w:rPr>
        <w:rStyle w:val="PageNumber"/>
        <w:b w:val="0"/>
        <w:sz w:val="22"/>
      </w:rPr>
      <w:fldChar w:fldCharType="end"/>
    </w:r>
    <w:r w:rsidR="009D3700">
      <w:rPr>
        <w:rStyle w:val="PageNumber"/>
        <w:b w:val="0"/>
        <w:sz w:val="22"/>
      </w:rPr>
      <w:t xml:space="preserve"> (</w:t>
    </w:r>
    <w:r w:rsidR="009D3700">
      <w:rPr>
        <w:rStyle w:val="PageNumber"/>
        <w:b w:val="0"/>
        <w:sz w:val="22"/>
      </w:rPr>
      <w:fldChar w:fldCharType="begin"/>
    </w:r>
    <w:r w:rsidR="009D3700">
      <w:rPr>
        <w:rStyle w:val="PageNumber"/>
        <w:b w:val="0"/>
        <w:sz w:val="22"/>
      </w:rPr>
      <w:instrText xml:space="preserve"> NUMPAGES </w:instrText>
    </w:r>
    <w:r w:rsidR="009D3700"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 w:rsidR="009D3700">
      <w:rPr>
        <w:rStyle w:val="PageNumber"/>
        <w:b w:val="0"/>
        <w:sz w:val="22"/>
      </w:rPr>
      <w:fldChar w:fldCharType="end"/>
    </w:r>
    <w:r w:rsidR="009D3700">
      <w:rPr>
        <w:rStyle w:val="PageNumber"/>
        <w:b w:val="0"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FA30" w14:textId="1D2FAB53" w:rsidR="009D3700" w:rsidRDefault="008F0819">
    <w:pPr>
      <w:pStyle w:val="Header"/>
      <w:tabs>
        <w:tab w:val="right" w:pos="8364"/>
      </w:tabs>
      <w:spacing w:after="120"/>
      <w:ind w:left="-567"/>
    </w:pPr>
    <w:r w:rsidRPr="00776B52">
      <w:rPr>
        <w:noProof/>
        <w:lang w:eastAsia="zh-CN"/>
      </w:rPr>
      <w:drawing>
        <wp:anchor distT="0" distB="0" distL="114300" distR="114300" simplePos="0" relativeHeight="251660289" behindDoc="0" locked="0" layoutInCell="1" allowOverlap="1" wp14:anchorId="48CC5D87" wp14:editId="5620CA75">
          <wp:simplePos x="0" y="0"/>
          <wp:positionH relativeFrom="column">
            <wp:posOffset>2266122</wp:posOffset>
          </wp:positionH>
          <wp:positionV relativeFrom="page">
            <wp:posOffset>656286</wp:posOffset>
          </wp:positionV>
          <wp:extent cx="1061854" cy="82800"/>
          <wp:effectExtent l="0" t="0" r="508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71FA31" w14:textId="4303BF8C" w:rsidR="009D3700" w:rsidRPr="008F0819" w:rsidRDefault="009D3700" w:rsidP="00B700CD">
    <w:pPr>
      <w:pStyle w:val="Header"/>
      <w:tabs>
        <w:tab w:val="center" w:pos="4423"/>
        <w:tab w:val="right" w:pos="8364"/>
      </w:tabs>
      <w:spacing w:before="120" w:after="30"/>
      <w:ind w:left="-567"/>
      <w:jc w:val="left"/>
      <w:rPr>
        <w:rFonts w:ascii="Volvo Novum" w:hAnsi="Volvo Novum"/>
        <w:sz w:val="22"/>
      </w:rPr>
    </w:pPr>
    <w:r>
      <w:rPr>
        <w:sz w:val="22"/>
      </w:rPr>
      <w:tab/>
    </w:r>
  </w:p>
  <w:p w14:paraId="3471FA32" w14:textId="77777777" w:rsidR="009D3700" w:rsidRDefault="009D3700">
    <w:pPr>
      <w:pStyle w:val="Header"/>
      <w:tabs>
        <w:tab w:val="right" w:pos="8364"/>
      </w:tabs>
      <w:spacing w:before="120" w:after="30"/>
      <w:ind w:left="-56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30AD806"/>
    <w:lvl w:ilvl="0">
      <w:start w:val="1"/>
      <w:numFmt w:val="decimal"/>
      <w:pStyle w:val="Heading1"/>
      <w:lvlText w:val="%1"/>
      <w:legacy w:legacy="1" w:legacySpace="567" w:legacyIndent="709"/>
      <w:lvlJc w:val="left"/>
      <w:pPr>
        <w:ind w:left="709" w:hanging="709"/>
      </w:pPr>
    </w:lvl>
    <w:lvl w:ilvl="1">
      <w:start w:val="1"/>
      <w:numFmt w:val="decimal"/>
      <w:pStyle w:val="Heading2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pStyle w:val="Heading3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10BD9"/>
    <w:multiLevelType w:val="hybridMultilevel"/>
    <w:tmpl w:val="52AE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ADB"/>
    <w:multiLevelType w:val="hybridMultilevel"/>
    <w:tmpl w:val="0132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220D"/>
    <w:multiLevelType w:val="hybridMultilevel"/>
    <w:tmpl w:val="238C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04CC"/>
    <w:multiLevelType w:val="hybridMultilevel"/>
    <w:tmpl w:val="8A1E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zVHoq1tKA/L/zpEukNvOrc0ZWO/tGYCMG5dIDLW3plJ6mV7YXYAqBIHi3Xa6X30X+8KR3qkOCFj4eTTmIspjw==" w:salt="5dMToWLHp5hHvQrqU2Xnv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FB"/>
    <w:rsid w:val="00015748"/>
    <w:rsid w:val="00082422"/>
    <w:rsid w:val="000C7BA8"/>
    <w:rsid w:val="000E71D2"/>
    <w:rsid w:val="00106BA2"/>
    <w:rsid w:val="00121845"/>
    <w:rsid w:val="00124FEE"/>
    <w:rsid w:val="001730FB"/>
    <w:rsid w:val="00187008"/>
    <w:rsid w:val="00190FE4"/>
    <w:rsid w:val="001A3FCF"/>
    <w:rsid w:val="001C379F"/>
    <w:rsid w:val="00255FD4"/>
    <w:rsid w:val="002830AB"/>
    <w:rsid w:val="00310074"/>
    <w:rsid w:val="00324B6D"/>
    <w:rsid w:val="00352E2B"/>
    <w:rsid w:val="003909E9"/>
    <w:rsid w:val="003A43DA"/>
    <w:rsid w:val="003B27B3"/>
    <w:rsid w:val="004014EC"/>
    <w:rsid w:val="00424ACF"/>
    <w:rsid w:val="00444B21"/>
    <w:rsid w:val="00447B6F"/>
    <w:rsid w:val="004965A0"/>
    <w:rsid w:val="004B2283"/>
    <w:rsid w:val="004B27D1"/>
    <w:rsid w:val="004B7DD0"/>
    <w:rsid w:val="004C67AC"/>
    <w:rsid w:val="005050B2"/>
    <w:rsid w:val="00507DBF"/>
    <w:rsid w:val="00531946"/>
    <w:rsid w:val="005916E0"/>
    <w:rsid w:val="00592C66"/>
    <w:rsid w:val="00592DAE"/>
    <w:rsid w:val="00594450"/>
    <w:rsid w:val="005B4125"/>
    <w:rsid w:val="005D3D34"/>
    <w:rsid w:val="005E01D5"/>
    <w:rsid w:val="005F3185"/>
    <w:rsid w:val="00604761"/>
    <w:rsid w:val="00627CCD"/>
    <w:rsid w:val="006B57CB"/>
    <w:rsid w:val="006B6A85"/>
    <w:rsid w:val="006E257F"/>
    <w:rsid w:val="006F7C9D"/>
    <w:rsid w:val="00715869"/>
    <w:rsid w:val="007530F1"/>
    <w:rsid w:val="00762273"/>
    <w:rsid w:val="00763A40"/>
    <w:rsid w:val="00796924"/>
    <w:rsid w:val="007A6106"/>
    <w:rsid w:val="007E3870"/>
    <w:rsid w:val="00801EB8"/>
    <w:rsid w:val="00852F06"/>
    <w:rsid w:val="00853137"/>
    <w:rsid w:val="00855941"/>
    <w:rsid w:val="00857E58"/>
    <w:rsid w:val="00870999"/>
    <w:rsid w:val="0088095A"/>
    <w:rsid w:val="008810C3"/>
    <w:rsid w:val="008B5730"/>
    <w:rsid w:val="008C1BDA"/>
    <w:rsid w:val="008D799F"/>
    <w:rsid w:val="008E460B"/>
    <w:rsid w:val="008F0819"/>
    <w:rsid w:val="008F670B"/>
    <w:rsid w:val="00900ED0"/>
    <w:rsid w:val="009338E9"/>
    <w:rsid w:val="009912BB"/>
    <w:rsid w:val="009C22C8"/>
    <w:rsid w:val="009D3700"/>
    <w:rsid w:val="00A2184A"/>
    <w:rsid w:val="00A54646"/>
    <w:rsid w:val="00A7129C"/>
    <w:rsid w:val="00AE35A7"/>
    <w:rsid w:val="00B15CFE"/>
    <w:rsid w:val="00B323D4"/>
    <w:rsid w:val="00B36E95"/>
    <w:rsid w:val="00B700CD"/>
    <w:rsid w:val="00B850FD"/>
    <w:rsid w:val="00BB7755"/>
    <w:rsid w:val="00C012F5"/>
    <w:rsid w:val="00C3167D"/>
    <w:rsid w:val="00C318D3"/>
    <w:rsid w:val="00C506BE"/>
    <w:rsid w:val="00C55377"/>
    <w:rsid w:val="00C71A84"/>
    <w:rsid w:val="00CA3F3C"/>
    <w:rsid w:val="00CA6554"/>
    <w:rsid w:val="00CE3D9E"/>
    <w:rsid w:val="00DC4D78"/>
    <w:rsid w:val="00DE703C"/>
    <w:rsid w:val="00E071E2"/>
    <w:rsid w:val="00E12780"/>
    <w:rsid w:val="00E3213C"/>
    <w:rsid w:val="00E55F9D"/>
    <w:rsid w:val="00ED325F"/>
    <w:rsid w:val="00EE4759"/>
    <w:rsid w:val="00EE5C8A"/>
    <w:rsid w:val="00F00184"/>
    <w:rsid w:val="00F10323"/>
    <w:rsid w:val="00F418A7"/>
    <w:rsid w:val="00F56750"/>
    <w:rsid w:val="00F56E24"/>
    <w:rsid w:val="00FD7DE4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1F97C"/>
  <w15:docId w15:val="{989F10B1-16DB-4B1B-B578-B603D20F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00" w:after="4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next w:val="Normal"/>
    <w:qFormat/>
    <w:pPr>
      <w:keepNext/>
      <w:numPr>
        <w:ilvl w:val="1"/>
        <w:numId w:val="2"/>
      </w:numPr>
      <w:spacing w:before="200" w:after="40"/>
      <w:ind w:hanging="709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next w:val="Normal"/>
    <w:qFormat/>
    <w:pPr>
      <w:keepNext/>
      <w:numPr>
        <w:ilvl w:val="2"/>
        <w:numId w:val="3"/>
      </w:numPr>
      <w:spacing w:before="160" w:after="40"/>
      <w:ind w:hanging="709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4"/>
      </w:numPr>
      <w:spacing w:before="200" w:after="40"/>
      <w:ind w:left="851" w:hanging="851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-907"/>
      <w:jc w:val="center"/>
    </w:pPr>
    <w:rPr>
      <w:rFonts w:ascii="Arial" w:hAnsi="Arial"/>
      <w:b/>
    </w:rPr>
  </w:style>
  <w:style w:type="paragraph" w:styleId="Footer">
    <w:name w:val="footer"/>
    <w:basedOn w:val="Normal"/>
    <w:pPr>
      <w:spacing w:before="40"/>
    </w:pPr>
    <w:rPr>
      <w:rFonts w:ascii="Arial" w:hAnsi="Arial"/>
      <w:sz w:val="14"/>
    </w:rPr>
  </w:style>
  <w:style w:type="paragraph" w:styleId="NormalIndent">
    <w:name w:val="Normal Indent"/>
    <w:basedOn w:val="Normal"/>
    <w:pPr>
      <w:ind w:left="1304"/>
    </w:pPr>
  </w:style>
  <w:style w:type="paragraph" w:customStyle="1" w:styleId="HangingIndent">
    <w:name w:val="Hanging Indent"/>
    <w:pPr>
      <w:ind w:left="1304" w:hanging="1304"/>
    </w:pPr>
    <w:rPr>
      <w:sz w:val="24"/>
      <w:lang w:eastAsia="en-US"/>
    </w:rPr>
  </w:style>
  <w:style w:type="paragraph" w:styleId="BalloonText">
    <w:name w:val="Balloon Text"/>
    <w:basedOn w:val="Normal"/>
    <w:semiHidden/>
    <w:rsid w:val="00B70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4450"/>
    <w:rPr>
      <w:color w:val="0000FF" w:themeColor="hyperlink"/>
      <w:u w:val="single"/>
    </w:rPr>
  </w:style>
  <w:style w:type="table" w:styleId="TableGrid">
    <w:name w:val="Table Grid"/>
    <w:basedOn w:val="TableNormal"/>
    <w:rsid w:val="006E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D7DE4"/>
    <w:rPr>
      <w:color w:val="808080"/>
    </w:rPr>
  </w:style>
  <w:style w:type="paragraph" w:customStyle="1" w:styleId="HeadNoNum1">
    <w:name w:val="HeadNoNum1"/>
    <w:next w:val="Normal"/>
    <w:pPr>
      <w:spacing w:before="200" w:after="40"/>
    </w:pPr>
    <w:rPr>
      <w:rFonts w:ascii="Arial" w:hAnsi="Arial"/>
      <w:b/>
      <w:sz w:val="28"/>
      <w:lang w:eastAsia="en-US"/>
    </w:rPr>
  </w:style>
  <w:style w:type="paragraph" w:customStyle="1" w:styleId="Indent">
    <w:name w:val="Indent"/>
    <w:pPr>
      <w:ind w:left="1304"/>
    </w:pPr>
    <w:rPr>
      <w:sz w:val="24"/>
      <w:lang w:eastAsia="en-US"/>
    </w:rPr>
  </w:style>
  <w:style w:type="paragraph" w:customStyle="1" w:styleId="HeadNoNum2">
    <w:name w:val="HeadNoNum2"/>
    <w:next w:val="Normal"/>
    <w:pPr>
      <w:spacing w:before="200" w:after="40"/>
    </w:pPr>
    <w:rPr>
      <w:rFonts w:ascii="Arial" w:hAnsi="Arial"/>
      <w:b/>
      <w:sz w:val="24"/>
      <w:lang w:eastAsia="en-US"/>
    </w:rPr>
  </w:style>
  <w:style w:type="paragraph" w:customStyle="1" w:styleId="HeadNoNum3">
    <w:name w:val="HeadNoNum3"/>
    <w:next w:val="Normal"/>
    <w:pPr>
      <w:spacing w:before="160" w:after="40"/>
    </w:pPr>
    <w:rPr>
      <w:rFonts w:ascii="Arial" w:hAnsi="Arial"/>
      <w:b/>
      <w:sz w:val="22"/>
      <w:lang w:eastAsia="en-US"/>
    </w:rPr>
  </w:style>
  <w:style w:type="character" w:styleId="FollowedHyperlink">
    <w:name w:val="FollowedHyperlink"/>
    <w:basedOn w:val="DefaultParagraphFont"/>
    <w:rsid w:val="00F5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Volvo_Logistic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0FDB05A6484F9DD5A00049FEF111" ma:contentTypeVersion="16" ma:contentTypeDescription="Create a new document." ma:contentTypeScope="" ma:versionID="e702b48abda1bcf5c4ef64f43d88feb0">
  <xsd:schema xmlns:xsd="http://www.w3.org/2001/XMLSchema" xmlns:xs="http://www.w3.org/2001/XMLSchema" xmlns:p="http://schemas.microsoft.com/office/2006/metadata/properties" xmlns:ns2="b524b784-702f-40dd-8293-e3b822aa9f63" xmlns:ns3="ff7b86e7-f935-481f-86d9-afbcb0daea76" targetNamespace="http://schemas.microsoft.com/office/2006/metadata/properties" ma:root="true" ma:fieldsID="391bf799d016c8526bfe6d6ab3c6e36e" ns2:_="" ns3:_="">
    <xsd:import namespace="b524b784-702f-40dd-8293-e3b822aa9f63"/>
    <xsd:import namespace="ff7b86e7-f935-481f-86d9-afbcb0dae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b784-702f-40dd-8293-e3b822aa9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86e7-f935-481f-86d9-afbcb0dae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27E10-10EC-43BB-ABFC-4EE4DC2DD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42676-3310-407E-B039-41C766287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4b784-702f-40dd-8293-e3b822aa9f63"/>
    <ds:schemaRef ds:uri="ff7b86e7-f935-481f-86d9-afbcb0dae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5922F-EA48-442E-B322-AB6042B38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59F92-F5E1-4D78-8BC0-30FE6D37F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Volvo Information Technology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Marie Anderson</dc:creator>
  <cp:lastModifiedBy>Anderson Marie</cp:lastModifiedBy>
  <cp:revision>4</cp:revision>
  <cp:lastPrinted>2013-08-16T14:07:00Z</cp:lastPrinted>
  <dcterms:created xsi:type="dcterms:W3CDTF">2022-02-11T15:22:00Z</dcterms:created>
  <dcterms:modified xsi:type="dcterms:W3CDTF">2022-02-11T15:24:00Z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0x01010091750FDB05A6484F9DD5A00049FEF111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2021-04-26T08:31:39Z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10e6357b-4ecc-490d-bf1e-1a518521c621</vt:lpwstr>
  </property>
  <property fmtid="{D5CDD505-2E9C-101B-9397-08002B2CF9AE}" pid="9" name="MSIP_Label_19540963-e559-4020-8a90-fe8a502c2801_ContentBits">
    <vt:lpwstr>0</vt:lpwstr>
  </property>
</Properties>
</file>