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9932A" w14:textId="77777777" w:rsidR="004D3432" w:rsidRDefault="004D3432" w:rsidP="004D3432">
      <w:pPr>
        <w:jc w:val="center"/>
      </w:pPr>
    </w:p>
    <w:p w14:paraId="6FAF7444" w14:textId="77777777" w:rsidR="004D3432" w:rsidRPr="004D3432" w:rsidRDefault="004D3432" w:rsidP="004D3432">
      <w:pPr>
        <w:jc w:val="center"/>
        <w:rPr>
          <w:b/>
          <w:bCs/>
          <w:color w:val="000000"/>
          <w:sz w:val="32"/>
          <w:szCs w:val="32"/>
        </w:rPr>
      </w:pPr>
      <w:r w:rsidRPr="004D3432">
        <w:rPr>
          <w:b/>
          <w:bCs/>
          <w:color w:val="000000"/>
          <w:sz w:val="32"/>
          <w:szCs w:val="32"/>
        </w:rPr>
        <w:t xml:space="preserve">REACH compliance </w:t>
      </w:r>
    </w:p>
    <w:p w14:paraId="390C55E1" w14:textId="77777777" w:rsidR="004D3432" w:rsidRPr="004D3432" w:rsidRDefault="004D3432" w:rsidP="004D3432">
      <w:pPr>
        <w:jc w:val="center"/>
        <w:rPr>
          <w:b/>
          <w:bCs/>
          <w:color w:val="000000"/>
          <w:sz w:val="32"/>
          <w:szCs w:val="32"/>
        </w:rPr>
      </w:pPr>
      <w:r w:rsidRPr="004D3432">
        <w:rPr>
          <w:b/>
          <w:bCs/>
          <w:color w:val="000000"/>
          <w:sz w:val="32"/>
          <w:szCs w:val="32"/>
        </w:rPr>
        <w:t>questionnaire</w:t>
      </w:r>
    </w:p>
    <w:p w14:paraId="7F9994E8" w14:textId="77777777" w:rsidR="004D3432" w:rsidRPr="00D368E0" w:rsidRDefault="004D3432" w:rsidP="004D3432">
      <w:pPr>
        <w:tabs>
          <w:tab w:val="left" w:pos="426"/>
        </w:tabs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noProof/>
        </w:rPr>
        <w:t xml:space="preserve"> </w:t>
      </w:r>
    </w:p>
    <w:p w14:paraId="41F28470" w14:textId="77777777" w:rsidR="004D3432" w:rsidRDefault="004D3432" w:rsidP="004D3432">
      <w:pPr>
        <w:rPr>
          <w:sz w:val="28"/>
          <w:szCs w:val="28"/>
        </w:rPr>
      </w:pPr>
      <w:r>
        <w:rPr>
          <w:sz w:val="28"/>
          <w:szCs w:val="28"/>
        </w:rPr>
        <w:t>To secure Volvo Group compliance with REACH regulation </w:t>
      </w:r>
      <w:r>
        <w:rPr>
          <w:color w:val="000000"/>
          <w:sz w:val="28"/>
          <w:szCs w:val="28"/>
          <w:lang w:val="en"/>
        </w:rPr>
        <w:t>(Registration, Evaluation, Authorization and Restriction of Chemicals) (Regulation (EC) No.1907/2006)</w:t>
      </w:r>
      <w:r>
        <w:rPr>
          <w:sz w:val="28"/>
          <w:szCs w:val="28"/>
        </w:rPr>
        <w:t xml:space="preserve"> </w:t>
      </w:r>
    </w:p>
    <w:p w14:paraId="0FCF95C8" w14:textId="77777777" w:rsidR="004D3432" w:rsidRPr="00D342FA" w:rsidRDefault="004D3432" w:rsidP="004D3432">
      <w:pPr>
        <w:rPr>
          <w:color w:val="000000"/>
          <w:sz w:val="28"/>
          <w:szCs w:val="28"/>
        </w:rPr>
      </w:pPr>
    </w:p>
    <w:p w14:paraId="29B1CC02" w14:textId="77777777" w:rsidR="004D3432" w:rsidRDefault="004D3432" w:rsidP="004D3432">
      <w:pPr>
        <w:rPr>
          <w:color w:val="000000" w:themeColor="text1"/>
          <w:sz w:val="28"/>
          <w:szCs w:val="28"/>
          <w:lang w:val="en"/>
        </w:rPr>
      </w:pPr>
      <w:r w:rsidRPr="00470B9F">
        <w:rPr>
          <w:color w:val="000000" w:themeColor="text1"/>
          <w:sz w:val="28"/>
          <w:szCs w:val="28"/>
          <w:lang w:val="en"/>
        </w:rPr>
        <w:t>The assessment is part of the sourcing process for Volvo and includes a confirmation to</w:t>
      </w:r>
      <w:r>
        <w:rPr>
          <w:color w:val="000000" w:themeColor="text1"/>
          <w:sz w:val="28"/>
          <w:szCs w:val="28"/>
          <w:lang w:val="en"/>
        </w:rPr>
        <w:t>:</w:t>
      </w:r>
      <w:r w:rsidRPr="00470B9F">
        <w:rPr>
          <w:color w:val="000000" w:themeColor="text1"/>
          <w:sz w:val="28"/>
          <w:szCs w:val="28"/>
          <w:lang w:val="en"/>
        </w:rPr>
        <w:t xml:space="preserve"> </w:t>
      </w:r>
    </w:p>
    <w:p w14:paraId="24EC44F7" w14:textId="77777777" w:rsidR="004D3432" w:rsidRDefault="004D3432" w:rsidP="004D343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"/>
        </w:rPr>
      </w:pPr>
      <w:r>
        <w:rPr>
          <w:color w:val="000000" w:themeColor="text1"/>
          <w:sz w:val="28"/>
          <w:szCs w:val="28"/>
          <w:lang w:val="en"/>
        </w:rPr>
        <w:t>f</w:t>
      </w:r>
      <w:r w:rsidRPr="0045259E">
        <w:rPr>
          <w:color w:val="000000" w:themeColor="text1"/>
          <w:sz w:val="28"/>
          <w:szCs w:val="28"/>
          <w:lang w:val="en"/>
        </w:rPr>
        <w:t xml:space="preserve">ulfil the obligations under Reach regulation </w:t>
      </w:r>
    </w:p>
    <w:p w14:paraId="171E8236" w14:textId="77777777" w:rsidR="004D3432" w:rsidRDefault="004D3432" w:rsidP="004D3432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val="en"/>
        </w:rPr>
      </w:pPr>
      <w:r>
        <w:rPr>
          <w:color w:val="000000" w:themeColor="text1"/>
          <w:sz w:val="28"/>
          <w:szCs w:val="28"/>
          <w:lang w:val="en"/>
        </w:rPr>
        <w:t>t</w:t>
      </w:r>
      <w:r w:rsidRPr="0045259E">
        <w:rPr>
          <w:color w:val="000000" w:themeColor="text1"/>
          <w:sz w:val="28"/>
          <w:szCs w:val="28"/>
          <w:lang w:val="en"/>
        </w:rPr>
        <w:t xml:space="preserve">o document registration of parts with mixtures of substances, such as (but not limited to) detergents, alloys or paints or articles releasing substances </w:t>
      </w:r>
    </w:p>
    <w:p w14:paraId="7512D439" w14:textId="77777777" w:rsidR="009E44AF" w:rsidRPr="004D3432" w:rsidRDefault="009E44AF" w:rsidP="00853B4D">
      <w:pPr>
        <w:pStyle w:val="Heading1"/>
        <w:rPr>
          <w:lang w:val="en"/>
        </w:rPr>
      </w:pPr>
    </w:p>
    <w:p w14:paraId="62C6482F" w14:textId="1C412E96" w:rsidR="00B3412E" w:rsidRPr="000522F8" w:rsidRDefault="00B3412E" w:rsidP="00095B8E">
      <w:pPr>
        <w:pStyle w:val="Bodycopy"/>
        <w:rPr>
          <w:i/>
          <w:iCs/>
        </w:rPr>
      </w:pPr>
      <w:r w:rsidRPr="000522F8">
        <w:rPr>
          <w:i/>
          <w:iCs/>
        </w:rPr>
        <w:br w:type="page"/>
      </w:r>
    </w:p>
    <w:p w14:paraId="75857E90" w14:textId="77777777" w:rsidR="004D3432" w:rsidRPr="00DB6C84" w:rsidRDefault="004D3432" w:rsidP="004D3432">
      <w:pPr>
        <w:ind w:firstLine="567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lastRenderedPageBreak/>
        <w:t>Self-assessment</w:t>
      </w:r>
      <w:r>
        <w:rPr>
          <w:rFonts w:ascii="Helvetica" w:hAnsi="Helvetica"/>
          <w:b/>
          <w:bCs/>
          <w:sz w:val="36"/>
          <w:szCs w:val="36"/>
        </w:rPr>
        <w:tab/>
      </w:r>
    </w:p>
    <w:p w14:paraId="1A40C891" w14:textId="77777777" w:rsidR="004D3432" w:rsidRPr="00177EA7" w:rsidRDefault="004D3432" w:rsidP="004D3432">
      <w:pPr>
        <w:ind w:left="567" w:right="426"/>
        <w:rPr>
          <w:rFonts w:cs="Arial"/>
        </w:rPr>
      </w:pPr>
      <w:r w:rsidRPr="00177EA7">
        <w:rPr>
          <w:rFonts w:cs="Arial"/>
        </w:rPr>
        <w:t xml:space="preserve">If access is given to </w:t>
      </w:r>
      <w:hyperlink r:id="rId9" w:history="1">
        <w:r w:rsidRPr="008A5890">
          <w:rPr>
            <w:rStyle w:val="Hyperlink"/>
            <w:rFonts w:cs="Arial"/>
          </w:rPr>
          <w:t>Volvo Group Supplier Portal</w:t>
        </w:r>
      </w:hyperlink>
      <w:r w:rsidRPr="00177EA7">
        <w:rPr>
          <w:rFonts w:cs="Arial"/>
        </w:rPr>
        <w:t xml:space="preserve">, use the on-line questionnaire in the Update section. </w:t>
      </w:r>
    </w:p>
    <w:p w14:paraId="3AD82E91" w14:textId="7C68667D" w:rsidR="004D3432" w:rsidRDefault="004D3432" w:rsidP="004D3432">
      <w:pPr>
        <w:ind w:left="567" w:right="426"/>
        <w:rPr>
          <w:rFonts w:cs="Arial"/>
        </w:rPr>
      </w:pPr>
      <w:r>
        <w:rPr>
          <w:rFonts w:cs="Arial"/>
        </w:rPr>
        <w:t xml:space="preserve">If not given any access, please, send the questionnaire to your contact at Volvo Group purchasing department. </w:t>
      </w:r>
    </w:p>
    <w:p w14:paraId="127F3A2F" w14:textId="77777777" w:rsidR="004D3432" w:rsidRPr="00C93AA9" w:rsidRDefault="004D3432" w:rsidP="004D3432">
      <w:pPr>
        <w:ind w:left="567"/>
        <w:rPr>
          <w:rFonts w:cs="Arial"/>
          <w:strike/>
        </w:rPr>
      </w:pPr>
      <w:r w:rsidRPr="00C93AA9">
        <w:rPr>
          <w:rFonts w:cs="Arial"/>
        </w:rPr>
        <w:t xml:space="preserve">Any deviations must be documented by the supplier and reported to Volvo Group for </w:t>
      </w:r>
      <w:r>
        <w:rPr>
          <w:rFonts w:cs="Arial"/>
        </w:rPr>
        <w:t xml:space="preserve">                   approval.</w:t>
      </w:r>
      <w:r w:rsidRPr="00C93AA9">
        <w:rPr>
          <w:rFonts w:cs="Arial"/>
        </w:rPr>
        <w:t xml:space="preserve">                  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387"/>
      </w:tblGrid>
      <w:tr w:rsidR="004D3432" w14:paraId="7A8FE7AD" w14:textId="77777777" w:rsidTr="00374EBC">
        <w:tc>
          <w:tcPr>
            <w:tcW w:w="2835" w:type="dxa"/>
            <w:shd w:val="clear" w:color="auto" w:fill="auto"/>
          </w:tcPr>
          <w:p w14:paraId="70B083F9" w14:textId="77777777" w:rsidR="004D3432" w:rsidRPr="00232AAD" w:rsidRDefault="004D3432" w:rsidP="00374EBC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>Company name</w:t>
            </w:r>
          </w:p>
        </w:tc>
        <w:tc>
          <w:tcPr>
            <w:tcW w:w="5387" w:type="dxa"/>
            <w:shd w:val="clear" w:color="auto" w:fill="auto"/>
          </w:tcPr>
          <w:p w14:paraId="3EC3DA06" w14:textId="77777777" w:rsidR="004D3432" w:rsidRPr="007D339A" w:rsidRDefault="004D3432" w:rsidP="00374EBC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0"/>
          </w:p>
        </w:tc>
      </w:tr>
      <w:tr w:rsidR="004D3432" w14:paraId="1F0CA1CB" w14:textId="77777777" w:rsidTr="00374EBC">
        <w:trPr>
          <w:trHeight w:val="538"/>
        </w:trPr>
        <w:tc>
          <w:tcPr>
            <w:tcW w:w="2835" w:type="dxa"/>
            <w:shd w:val="clear" w:color="auto" w:fill="auto"/>
          </w:tcPr>
          <w:p w14:paraId="7DB7CD55" w14:textId="77777777" w:rsidR="004D3432" w:rsidRPr="00232AAD" w:rsidRDefault="004D3432" w:rsidP="00374EBC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 xml:space="preserve">Your Volvo Group supplier number(s) -  </w:t>
            </w:r>
            <w:r>
              <w:rPr>
                <w:b/>
                <w:sz w:val="20"/>
              </w:rPr>
              <w:t xml:space="preserve">           </w:t>
            </w:r>
            <w:proofErr w:type="gramStart"/>
            <w:r>
              <w:rPr>
                <w:b/>
                <w:sz w:val="20"/>
              </w:rPr>
              <w:t xml:space="preserve">   </w:t>
            </w:r>
            <w:r w:rsidRPr="00232AAD">
              <w:rPr>
                <w:b/>
                <w:sz w:val="20"/>
              </w:rPr>
              <w:t>(</w:t>
            </w:r>
            <w:proofErr w:type="gramEnd"/>
            <w:r w:rsidRPr="00232AAD">
              <w:rPr>
                <w:b/>
                <w:sz w:val="20"/>
              </w:rPr>
              <w:t>Parma Number)</w:t>
            </w:r>
          </w:p>
        </w:tc>
        <w:tc>
          <w:tcPr>
            <w:tcW w:w="5387" w:type="dxa"/>
            <w:shd w:val="clear" w:color="auto" w:fill="auto"/>
          </w:tcPr>
          <w:p w14:paraId="0F4D2EE4" w14:textId="77777777" w:rsidR="004D3432" w:rsidRPr="007D339A" w:rsidRDefault="004D3432" w:rsidP="00374EBC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1"/>
          </w:p>
        </w:tc>
      </w:tr>
      <w:tr w:rsidR="004D3432" w14:paraId="7B3B759E" w14:textId="77777777" w:rsidTr="00374EBC">
        <w:tc>
          <w:tcPr>
            <w:tcW w:w="2835" w:type="dxa"/>
            <w:shd w:val="clear" w:color="auto" w:fill="auto"/>
          </w:tcPr>
          <w:p w14:paraId="42A7AEBB" w14:textId="77777777" w:rsidR="004D3432" w:rsidRPr="00232AAD" w:rsidRDefault="004D3432" w:rsidP="00374EBC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>Postal Address</w:t>
            </w:r>
          </w:p>
        </w:tc>
        <w:tc>
          <w:tcPr>
            <w:tcW w:w="5387" w:type="dxa"/>
            <w:shd w:val="clear" w:color="auto" w:fill="auto"/>
          </w:tcPr>
          <w:p w14:paraId="35E70870" w14:textId="77777777" w:rsidR="004D3432" w:rsidRPr="007D339A" w:rsidRDefault="004D3432" w:rsidP="00374EBC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2"/>
          </w:p>
        </w:tc>
      </w:tr>
      <w:tr w:rsidR="004D3432" w14:paraId="2BACDF8A" w14:textId="77777777" w:rsidTr="00374EBC">
        <w:tc>
          <w:tcPr>
            <w:tcW w:w="2835" w:type="dxa"/>
            <w:shd w:val="clear" w:color="auto" w:fill="auto"/>
          </w:tcPr>
          <w:p w14:paraId="331C32CC" w14:textId="77777777" w:rsidR="004D3432" w:rsidRPr="00232AAD" w:rsidRDefault="004D3432" w:rsidP="00374EBC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>Telephone / Telefax</w:t>
            </w:r>
          </w:p>
        </w:tc>
        <w:tc>
          <w:tcPr>
            <w:tcW w:w="5387" w:type="dxa"/>
            <w:shd w:val="clear" w:color="auto" w:fill="auto"/>
          </w:tcPr>
          <w:p w14:paraId="5BD59473" w14:textId="77777777" w:rsidR="004D3432" w:rsidRPr="007D339A" w:rsidRDefault="004D3432" w:rsidP="00374EBC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</w:p>
        </w:tc>
      </w:tr>
      <w:tr w:rsidR="004D3432" w14:paraId="0457ABB5" w14:textId="77777777" w:rsidTr="00374EBC">
        <w:trPr>
          <w:trHeight w:val="778"/>
        </w:trPr>
        <w:tc>
          <w:tcPr>
            <w:tcW w:w="2835" w:type="dxa"/>
            <w:shd w:val="clear" w:color="auto" w:fill="auto"/>
          </w:tcPr>
          <w:p w14:paraId="220869DB" w14:textId="77777777" w:rsidR="004D3432" w:rsidRPr="00232AAD" w:rsidRDefault="004D3432" w:rsidP="00374EBC">
            <w:pPr>
              <w:spacing w:before="240" w:after="240"/>
              <w:rPr>
                <w:b/>
                <w:color w:val="FF0000"/>
                <w:sz w:val="20"/>
              </w:rPr>
            </w:pPr>
            <w:r w:rsidRPr="00232AAD">
              <w:rPr>
                <w:b/>
                <w:sz w:val="20"/>
              </w:rPr>
              <w:t xml:space="preserve">REACH responsible at supplier or the Only Representative in EU           </w:t>
            </w:r>
            <w:proofErr w:type="gramStart"/>
            <w:r w:rsidRPr="00232AAD">
              <w:rPr>
                <w:b/>
                <w:sz w:val="20"/>
              </w:rPr>
              <w:t xml:space="preserve">   </w:t>
            </w:r>
            <w:r w:rsidRPr="00232AAD">
              <w:rPr>
                <w:bCs/>
                <w:i/>
                <w:iCs/>
                <w:sz w:val="20"/>
              </w:rPr>
              <w:t>(</w:t>
            </w:r>
            <w:proofErr w:type="gramEnd"/>
            <w:r w:rsidRPr="00232AAD">
              <w:rPr>
                <w:bCs/>
                <w:i/>
                <w:iCs/>
                <w:sz w:val="20"/>
              </w:rPr>
              <w:t>Name &amp; e-mail address )</w:t>
            </w:r>
          </w:p>
        </w:tc>
        <w:tc>
          <w:tcPr>
            <w:tcW w:w="5387" w:type="dxa"/>
            <w:shd w:val="clear" w:color="auto" w:fill="auto"/>
          </w:tcPr>
          <w:p w14:paraId="37D1BD4B" w14:textId="77777777" w:rsidR="004D3432" w:rsidRPr="007D339A" w:rsidRDefault="004D3432" w:rsidP="00374EBC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b/>
              </w:rPr>
              <w:fldChar w:fldCharType="end"/>
            </w:r>
          </w:p>
        </w:tc>
      </w:tr>
      <w:tr w:rsidR="004D3432" w14:paraId="5301F4E0" w14:textId="77777777" w:rsidTr="00374EBC">
        <w:trPr>
          <w:trHeight w:val="778"/>
        </w:trPr>
        <w:tc>
          <w:tcPr>
            <w:tcW w:w="2835" w:type="dxa"/>
            <w:shd w:val="clear" w:color="auto" w:fill="auto"/>
          </w:tcPr>
          <w:p w14:paraId="326300D8" w14:textId="77777777" w:rsidR="004D3432" w:rsidRPr="00232AAD" w:rsidRDefault="004D3432" w:rsidP="00374EBC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 xml:space="preserve">Your Volvo Group Buyer -                        </w:t>
            </w:r>
            <w:proofErr w:type="gramStart"/>
            <w:r w:rsidRPr="00232AAD">
              <w:rPr>
                <w:b/>
                <w:sz w:val="20"/>
              </w:rPr>
              <w:t xml:space="preserve">   </w:t>
            </w:r>
            <w:r w:rsidRPr="00232AAD">
              <w:rPr>
                <w:bCs/>
                <w:i/>
                <w:iCs/>
                <w:sz w:val="20"/>
              </w:rPr>
              <w:t>(</w:t>
            </w:r>
            <w:proofErr w:type="gramEnd"/>
            <w:r w:rsidRPr="00232AAD">
              <w:rPr>
                <w:bCs/>
                <w:i/>
                <w:iCs/>
                <w:sz w:val="20"/>
              </w:rPr>
              <w:t>Name &amp; e-mail address of the Buyer)</w:t>
            </w:r>
          </w:p>
        </w:tc>
        <w:tc>
          <w:tcPr>
            <w:tcW w:w="5387" w:type="dxa"/>
            <w:shd w:val="clear" w:color="auto" w:fill="auto"/>
          </w:tcPr>
          <w:p w14:paraId="1B2419E4" w14:textId="77777777" w:rsidR="004D3432" w:rsidRPr="007D339A" w:rsidRDefault="004D3432" w:rsidP="00374EBC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3"/>
          </w:p>
        </w:tc>
      </w:tr>
      <w:tr w:rsidR="004D3432" w14:paraId="71D88061" w14:textId="77777777" w:rsidTr="00374EBC">
        <w:tc>
          <w:tcPr>
            <w:tcW w:w="2835" w:type="dxa"/>
            <w:shd w:val="clear" w:color="auto" w:fill="auto"/>
          </w:tcPr>
          <w:p w14:paraId="0D1C264C" w14:textId="77777777" w:rsidR="004D3432" w:rsidRPr="00232AAD" w:rsidRDefault="004D3432" w:rsidP="00374EBC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>Evaluation date</w:t>
            </w:r>
          </w:p>
        </w:tc>
        <w:tc>
          <w:tcPr>
            <w:tcW w:w="5387" w:type="dxa"/>
            <w:shd w:val="clear" w:color="auto" w:fill="auto"/>
          </w:tcPr>
          <w:p w14:paraId="0BF5DAD3" w14:textId="77777777" w:rsidR="004D3432" w:rsidRPr="007D339A" w:rsidRDefault="004D3432" w:rsidP="00374EBC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4"/>
          </w:p>
        </w:tc>
      </w:tr>
      <w:tr w:rsidR="004D3432" w14:paraId="04ECEE1C" w14:textId="77777777" w:rsidTr="00374EBC">
        <w:trPr>
          <w:trHeight w:val="860"/>
        </w:trPr>
        <w:tc>
          <w:tcPr>
            <w:tcW w:w="2835" w:type="dxa"/>
            <w:shd w:val="clear" w:color="auto" w:fill="auto"/>
          </w:tcPr>
          <w:p w14:paraId="19C1FE21" w14:textId="77777777" w:rsidR="004D3432" w:rsidRPr="00232AAD" w:rsidRDefault="004D3432" w:rsidP="00374EBC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 xml:space="preserve">Submitter name           </w:t>
            </w:r>
          </w:p>
        </w:tc>
        <w:tc>
          <w:tcPr>
            <w:tcW w:w="5387" w:type="dxa"/>
            <w:shd w:val="clear" w:color="auto" w:fill="auto"/>
          </w:tcPr>
          <w:p w14:paraId="423EF940" w14:textId="77777777" w:rsidR="004D3432" w:rsidRPr="007D339A" w:rsidRDefault="004D3432" w:rsidP="00374EBC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5"/>
          </w:p>
        </w:tc>
      </w:tr>
      <w:tr w:rsidR="004D3432" w14:paraId="1C6A37BF" w14:textId="77777777" w:rsidTr="00374EBC">
        <w:tc>
          <w:tcPr>
            <w:tcW w:w="2835" w:type="dxa"/>
            <w:shd w:val="clear" w:color="auto" w:fill="auto"/>
          </w:tcPr>
          <w:p w14:paraId="10776431" w14:textId="77777777" w:rsidR="004D3432" w:rsidRPr="00232AAD" w:rsidRDefault="004D3432" w:rsidP="00374EBC">
            <w:pPr>
              <w:spacing w:before="240" w:after="240"/>
              <w:rPr>
                <w:b/>
                <w:sz w:val="20"/>
              </w:rPr>
            </w:pPr>
            <w:r w:rsidRPr="00232AAD">
              <w:rPr>
                <w:b/>
                <w:sz w:val="20"/>
              </w:rPr>
              <w:t>E-mail address</w:t>
            </w:r>
          </w:p>
        </w:tc>
        <w:tc>
          <w:tcPr>
            <w:tcW w:w="5387" w:type="dxa"/>
            <w:shd w:val="clear" w:color="auto" w:fill="auto"/>
          </w:tcPr>
          <w:p w14:paraId="4F4B723C" w14:textId="77777777" w:rsidR="004D3432" w:rsidRPr="007D339A" w:rsidRDefault="004D3432" w:rsidP="00374EBC">
            <w:pPr>
              <w:spacing w:before="240" w:after="240"/>
              <w:rPr>
                <w:b/>
              </w:rPr>
            </w:pPr>
            <w:r w:rsidRPr="007D339A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" w:name="Text72"/>
            <w:r w:rsidRPr="007D339A">
              <w:rPr>
                <w:b/>
              </w:rPr>
              <w:instrText xml:space="preserve"> FORMTEXT </w:instrText>
            </w:r>
            <w:r w:rsidRPr="007D339A">
              <w:rPr>
                <w:b/>
              </w:rPr>
            </w:r>
            <w:r w:rsidRPr="007D339A">
              <w:rPr>
                <w:b/>
              </w:rPr>
              <w:fldChar w:fldCharType="separate"/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7D339A">
              <w:rPr>
                <w:b/>
              </w:rPr>
              <w:fldChar w:fldCharType="end"/>
            </w:r>
            <w:bookmarkEnd w:id="6"/>
          </w:p>
        </w:tc>
      </w:tr>
    </w:tbl>
    <w:p w14:paraId="649AF8CD" w14:textId="19BC5EF2" w:rsidR="004D3432" w:rsidRDefault="004D3432" w:rsidP="004D3432">
      <w:pPr>
        <w:ind w:right="708"/>
      </w:pPr>
    </w:p>
    <w:p w14:paraId="6A933956" w14:textId="77777777" w:rsidR="004D3432" w:rsidRDefault="004D3432">
      <w:r>
        <w:br w:type="page"/>
      </w:r>
    </w:p>
    <w:p w14:paraId="62B375D5" w14:textId="77777777" w:rsidR="004D3432" w:rsidRDefault="004D3432" w:rsidP="004D3432">
      <w:pPr>
        <w:ind w:right="708"/>
      </w:pPr>
    </w:p>
    <w:p w14:paraId="766D6D10" w14:textId="77777777" w:rsidR="004D3432" w:rsidRPr="00A81C77" w:rsidRDefault="004D3432" w:rsidP="004D3432">
      <w:pPr>
        <w:shd w:val="clear" w:color="auto" w:fill="000080"/>
        <w:rPr>
          <w:rFonts w:cs="Arial"/>
          <w:color w:val="FFFFFF"/>
        </w:rPr>
      </w:pPr>
      <w:r w:rsidRPr="00097499">
        <w:rPr>
          <w:rFonts w:cs="Arial"/>
          <w:color w:val="FFFFFF"/>
        </w:rPr>
        <w:t>Please tick to which purchasing entity of the Volvo Group your business is associated with: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6"/>
        <w:gridCol w:w="1242"/>
      </w:tblGrid>
      <w:tr w:rsidR="004D3432" w:rsidRPr="00E65767" w14:paraId="6496D0B7" w14:textId="77777777" w:rsidTr="00374EBC">
        <w:trPr>
          <w:trHeight w:val="222"/>
        </w:trPr>
        <w:tc>
          <w:tcPr>
            <w:tcW w:w="7938" w:type="dxa"/>
            <w:shd w:val="clear" w:color="auto" w:fill="auto"/>
          </w:tcPr>
          <w:p w14:paraId="5EFDED55" w14:textId="77777777" w:rsidR="004D3432" w:rsidRDefault="004D3432" w:rsidP="00374EBC">
            <w:pPr>
              <w:rPr>
                <w:sz w:val="20"/>
                <w:szCs w:val="18"/>
              </w:rPr>
            </w:pPr>
          </w:p>
          <w:p w14:paraId="4E86ACB8" w14:textId="77777777" w:rsidR="004D3432" w:rsidRPr="00097499" w:rsidRDefault="004D3432" w:rsidP="00374EBC">
            <w:pPr>
              <w:rPr>
                <w:sz w:val="18"/>
                <w:szCs w:val="18"/>
              </w:rPr>
            </w:pPr>
            <w:r w:rsidRPr="00177EA7">
              <w:rPr>
                <w:sz w:val="20"/>
                <w:szCs w:val="18"/>
              </w:rPr>
              <w:t xml:space="preserve">Trucks &amp; Buses / </w:t>
            </w:r>
            <w:r w:rsidRPr="00EB4C44">
              <w:rPr>
                <w:sz w:val="20"/>
                <w:szCs w:val="18"/>
              </w:rPr>
              <w:t>Construction Equipment</w:t>
            </w:r>
            <w:r w:rsidRPr="00177EA7">
              <w:rPr>
                <w:sz w:val="20"/>
                <w:szCs w:val="18"/>
              </w:rPr>
              <w:t xml:space="preserve"> / Off Road / Marine &amp; Gensets (AP)</w:t>
            </w:r>
          </w:p>
        </w:tc>
        <w:sdt>
          <w:sdtPr>
            <w:rPr>
              <w:sz w:val="24"/>
              <w:szCs w:val="24"/>
            </w:rPr>
            <w:id w:val="-55291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F9CFCB1" w14:textId="77777777" w:rsidR="004D3432" w:rsidRPr="00B721E5" w:rsidRDefault="004D3432" w:rsidP="00374EBC">
                <w:pPr>
                  <w:spacing w:before="240"/>
                  <w:jc w:val="both"/>
                  <w:rPr>
                    <w:sz w:val="24"/>
                    <w:szCs w:val="24"/>
                  </w:rPr>
                </w:pPr>
                <w:r w:rsidRPr="00B72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3432" w:rsidRPr="00E65767" w14:paraId="502D4E17" w14:textId="77777777" w:rsidTr="00374EBC">
        <w:trPr>
          <w:trHeight w:val="25"/>
        </w:trPr>
        <w:tc>
          <w:tcPr>
            <w:tcW w:w="7938" w:type="dxa"/>
            <w:shd w:val="clear" w:color="auto" w:fill="auto"/>
          </w:tcPr>
          <w:p w14:paraId="08D1E216" w14:textId="77777777" w:rsidR="004D3432" w:rsidRPr="00FF7A35" w:rsidRDefault="004D3432" w:rsidP="00374EBC">
            <w:pPr>
              <w:rPr>
                <w:sz w:val="20"/>
                <w:szCs w:val="18"/>
              </w:rPr>
            </w:pPr>
            <w:r w:rsidRPr="00FF7A35">
              <w:rPr>
                <w:sz w:val="20"/>
                <w:szCs w:val="18"/>
              </w:rPr>
              <w:t xml:space="preserve">In-direct Products (IPS) </w:t>
            </w:r>
          </w:p>
        </w:tc>
        <w:sdt>
          <w:sdtPr>
            <w:rPr>
              <w:sz w:val="24"/>
              <w:szCs w:val="24"/>
            </w:rPr>
            <w:id w:val="-168552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6DB2527" w14:textId="77777777" w:rsidR="004D3432" w:rsidRPr="00B721E5" w:rsidRDefault="004D3432" w:rsidP="00374EBC">
                <w:pPr>
                  <w:rPr>
                    <w:sz w:val="24"/>
                    <w:szCs w:val="24"/>
                  </w:rPr>
                </w:pPr>
                <w:r w:rsidRPr="00B72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3432" w:rsidRPr="00E65767" w14:paraId="62037329" w14:textId="77777777" w:rsidTr="00374EBC">
        <w:trPr>
          <w:trHeight w:val="25"/>
        </w:trPr>
        <w:tc>
          <w:tcPr>
            <w:tcW w:w="7938" w:type="dxa"/>
            <w:shd w:val="clear" w:color="auto" w:fill="auto"/>
          </w:tcPr>
          <w:p w14:paraId="7519AB2F" w14:textId="77777777" w:rsidR="004D3432" w:rsidRPr="00FF7A35" w:rsidRDefault="004D3432" w:rsidP="00374EBC">
            <w:pPr>
              <w:rPr>
                <w:sz w:val="20"/>
                <w:szCs w:val="18"/>
              </w:rPr>
            </w:pPr>
            <w:r w:rsidRPr="00FF7A35">
              <w:rPr>
                <w:sz w:val="20"/>
                <w:szCs w:val="18"/>
              </w:rPr>
              <w:t xml:space="preserve">In-direct Services (IPS) </w:t>
            </w:r>
          </w:p>
        </w:tc>
        <w:sdt>
          <w:sdtPr>
            <w:rPr>
              <w:sz w:val="24"/>
              <w:szCs w:val="24"/>
            </w:rPr>
            <w:id w:val="183387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74C91A50" w14:textId="77777777" w:rsidR="004D3432" w:rsidRPr="00B721E5" w:rsidRDefault="004D3432" w:rsidP="00374EB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3432" w:rsidRPr="00E65767" w14:paraId="6DFE3C5C" w14:textId="77777777" w:rsidTr="00374EBC">
        <w:trPr>
          <w:trHeight w:val="25"/>
        </w:trPr>
        <w:tc>
          <w:tcPr>
            <w:tcW w:w="7938" w:type="dxa"/>
            <w:shd w:val="clear" w:color="auto" w:fill="auto"/>
          </w:tcPr>
          <w:p w14:paraId="3965CEBA" w14:textId="77777777" w:rsidR="004D3432" w:rsidRPr="00FF7A35" w:rsidRDefault="004D3432" w:rsidP="00374EBC">
            <w:pPr>
              <w:rPr>
                <w:sz w:val="20"/>
                <w:szCs w:val="18"/>
              </w:rPr>
            </w:pPr>
            <w:r w:rsidRPr="00FF7A35">
              <w:rPr>
                <w:sz w:val="20"/>
                <w:szCs w:val="18"/>
              </w:rPr>
              <w:t xml:space="preserve">IT Products </w:t>
            </w:r>
            <w:r>
              <w:rPr>
                <w:sz w:val="20"/>
                <w:szCs w:val="18"/>
              </w:rPr>
              <w:t>(Group IT)</w:t>
            </w:r>
            <w:r w:rsidRPr="00FF7A35">
              <w:rPr>
                <w:sz w:val="20"/>
                <w:szCs w:val="18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56799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1B87F74" w14:textId="77777777" w:rsidR="004D3432" w:rsidRPr="00B721E5" w:rsidRDefault="004D3432" w:rsidP="00374EBC">
                <w:pPr>
                  <w:rPr>
                    <w:sz w:val="24"/>
                    <w:szCs w:val="24"/>
                  </w:rPr>
                </w:pPr>
                <w:r w:rsidRPr="00B72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3432" w:rsidRPr="00E65767" w14:paraId="4F8170D3" w14:textId="77777777" w:rsidTr="00374EBC">
        <w:trPr>
          <w:trHeight w:val="25"/>
        </w:trPr>
        <w:tc>
          <w:tcPr>
            <w:tcW w:w="7938" w:type="dxa"/>
            <w:shd w:val="clear" w:color="auto" w:fill="auto"/>
          </w:tcPr>
          <w:p w14:paraId="4D5E909A" w14:textId="77777777" w:rsidR="004D3432" w:rsidRPr="00FF7A35" w:rsidRDefault="004D3432" w:rsidP="00374EBC">
            <w:pPr>
              <w:rPr>
                <w:sz w:val="20"/>
                <w:szCs w:val="18"/>
              </w:rPr>
            </w:pPr>
            <w:r w:rsidRPr="00FF7A35">
              <w:rPr>
                <w:sz w:val="20"/>
                <w:szCs w:val="18"/>
              </w:rPr>
              <w:t xml:space="preserve">IT Services </w:t>
            </w:r>
            <w:r>
              <w:rPr>
                <w:sz w:val="20"/>
                <w:szCs w:val="18"/>
              </w:rPr>
              <w:t>(Group IT)</w:t>
            </w:r>
            <w:r w:rsidRPr="00FF7A35">
              <w:rPr>
                <w:sz w:val="20"/>
                <w:szCs w:val="18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6122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3FDE5576" w14:textId="77777777" w:rsidR="004D3432" w:rsidRPr="00B721E5" w:rsidRDefault="004D3432" w:rsidP="00374EBC">
                <w:pPr>
                  <w:rPr>
                    <w:sz w:val="24"/>
                    <w:szCs w:val="24"/>
                  </w:rPr>
                </w:pPr>
                <w:r w:rsidRPr="00B72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3432" w:rsidRPr="00E65767" w14:paraId="53CA7766" w14:textId="77777777" w:rsidTr="00374EBC">
        <w:trPr>
          <w:trHeight w:val="25"/>
        </w:trPr>
        <w:tc>
          <w:tcPr>
            <w:tcW w:w="7938" w:type="dxa"/>
            <w:shd w:val="clear" w:color="auto" w:fill="auto"/>
          </w:tcPr>
          <w:p w14:paraId="33D22A24" w14:textId="77777777" w:rsidR="004D3432" w:rsidRPr="00603917" w:rsidRDefault="004D3432" w:rsidP="00374EBC">
            <w:pPr>
              <w:autoSpaceDE w:val="0"/>
              <w:autoSpaceDN w:val="0"/>
              <w:rPr>
                <w:rFonts w:ascii="Calibri" w:hAnsi="Calibri"/>
                <w:lang w:eastAsia="sv-SE"/>
              </w:rPr>
            </w:pPr>
            <w:r w:rsidRPr="00FF7A35">
              <w:rPr>
                <w:sz w:val="20"/>
                <w:szCs w:val="18"/>
              </w:rPr>
              <w:t>Volvo</w:t>
            </w:r>
            <w:r>
              <w:rPr>
                <w:sz w:val="20"/>
                <w:szCs w:val="18"/>
              </w:rPr>
              <w:t xml:space="preserve"> Group</w:t>
            </w:r>
            <w:r w:rsidRPr="00FF7A35">
              <w:rPr>
                <w:sz w:val="20"/>
                <w:szCs w:val="18"/>
              </w:rPr>
              <w:t xml:space="preserve"> Logistics</w:t>
            </w:r>
            <w:r>
              <w:rPr>
                <w:sz w:val="20"/>
                <w:szCs w:val="18"/>
              </w:rPr>
              <w:t xml:space="preserve"> Services (</w:t>
            </w:r>
            <w:r w:rsidRPr="00603917">
              <w:rPr>
                <w:rFonts w:ascii="Segoe UI" w:hAnsi="Segoe UI" w:cs="Segoe UI"/>
                <w:color w:val="000000"/>
                <w:sz w:val="20"/>
                <w:lang w:eastAsia="sv-SE"/>
              </w:rPr>
              <w:t>VGLS LP</w:t>
            </w:r>
            <w:r>
              <w:rPr>
                <w:sz w:val="20"/>
                <w:szCs w:val="18"/>
              </w:rPr>
              <w:t>)</w:t>
            </w:r>
          </w:p>
        </w:tc>
        <w:sdt>
          <w:sdtPr>
            <w:rPr>
              <w:sz w:val="24"/>
              <w:szCs w:val="24"/>
            </w:rPr>
            <w:id w:val="-20147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0A7789A" w14:textId="77777777" w:rsidR="004D3432" w:rsidRPr="00B721E5" w:rsidRDefault="004D3432" w:rsidP="00374EBC">
                <w:pPr>
                  <w:rPr>
                    <w:sz w:val="24"/>
                    <w:szCs w:val="24"/>
                  </w:rPr>
                </w:pPr>
                <w:r w:rsidRPr="00B72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3432" w:rsidRPr="00E65767" w14:paraId="6915B998" w14:textId="77777777" w:rsidTr="00374EBC">
        <w:trPr>
          <w:trHeight w:val="25"/>
        </w:trPr>
        <w:tc>
          <w:tcPr>
            <w:tcW w:w="7938" w:type="dxa"/>
            <w:shd w:val="clear" w:color="auto" w:fill="auto"/>
          </w:tcPr>
          <w:p w14:paraId="19535A86" w14:textId="77777777" w:rsidR="004D3432" w:rsidRPr="00FF7A35" w:rsidRDefault="004D3432" w:rsidP="00374EB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Volvo Group</w:t>
            </w:r>
            <w:r w:rsidRPr="00FF7A35">
              <w:rPr>
                <w:sz w:val="20"/>
                <w:szCs w:val="18"/>
              </w:rPr>
              <w:t xml:space="preserve"> Merchandise</w:t>
            </w:r>
            <w:r>
              <w:rPr>
                <w:sz w:val="20"/>
                <w:szCs w:val="18"/>
              </w:rPr>
              <w:t xml:space="preserve"> Services (VG</w:t>
            </w:r>
            <w:r w:rsidRPr="00FF7A35">
              <w:rPr>
                <w:sz w:val="20"/>
                <w:szCs w:val="18"/>
              </w:rPr>
              <w:t>M</w:t>
            </w:r>
            <w:r>
              <w:rPr>
                <w:sz w:val="20"/>
                <w:szCs w:val="18"/>
              </w:rPr>
              <w:t>S</w:t>
            </w:r>
            <w:r w:rsidRPr="00FF7A35">
              <w:rPr>
                <w:sz w:val="20"/>
                <w:szCs w:val="18"/>
              </w:rPr>
              <w:t>)</w:t>
            </w:r>
          </w:p>
        </w:tc>
        <w:sdt>
          <w:sdtPr>
            <w:rPr>
              <w:sz w:val="24"/>
              <w:szCs w:val="24"/>
            </w:rPr>
            <w:id w:val="619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DC491AF" w14:textId="77777777" w:rsidR="004D3432" w:rsidRPr="00B721E5" w:rsidRDefault="004D3432" w:rsidP="00374EBC">
                <w:pPr>
                  <w:rPr>
                    <w:sz w:val="24"/>
                    <w:szCs w:val="24"/>
                  </w:rPr>
                </w:pPr>
                <w:r w:rsidRPr="00B721E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D3432" w:rsidRPr="00E65767" w14:paraId="452A4B38" w14:textId="77777777" w:rsidTr="00374EBC">
        <w:trPr>
          <w:trHeight w:val="25"/>
        </w:trPr>
        <w:tc>
          <w:tcPr>
            <w:tcW w:w="9214" w:type="dxa"/>
            <w:gridSpan w:val="2"/>
            <w:shd w:val="clear" w:color="auto" w:fill="auto"/>
          </w:tcPr>
          <w:p w14:paraId="017DDFF4" w14:textId="77777777" w:rsidR="004D3432" w:rsidRDefault="004D3432" w:rsidP="00374EBC">
            <w:pPr>
              <w:rPr>
                <w:rFonts w:cs="Arial"/>
                <w:sz w:val="18"/>
              </w:rPr>
            </w:pPr>
            <w:r w:rsidRPr="000F4690">
              <w:rPr>
                <w:rFonts w:cs="Arial"/>
                <w:sz w:val="18"/>
              </w:rPr>
              <w:t>This part</w:t>
            </w:r>
            <w:r>
              <w:rPr>
                <w:rFonts w:cs="Arial"/>
                <w:sz w:val="18"/>
              </w:rPr>
              <w:t xml:space="preserve"> is</w:t>
            </w:r>
            <w:r w:rsidRPr="000F4690">
              <w:rPr>
                <w:rFonts w:cs="Arial"/>
                <w:sz w:val="18"/>
              </w:rPr>
              <w:t xml:space="preserve"> only valid for true service providers (not parts/products); please indicate what type of services you deliver to the Volvo Group. Sign and submit the document.</w:t>
            </w:r>
          </w:p>
          <w:p w14:paraId="55053E0D" w14:textId="77777777" w:rsidR="004D3432" w:rsidRDefault="004D3432" w:rsidP="00374EBC">
            <w:pPr>
              <w:rPr>
                <w:sz w:val="24"/>
                <w:szCs w:val="24"/>
              </w:rPr>
            </w:pPr>
          </w:p>
        </w:tc>
      </w:tr>
      <w:tr w:rsidR="004D3432" w:rsidRPr="00E65767" w14:paraId="1736F2DE" w14:textId="77777777" w:rsidTr="00374EBC">
        <w:trPr>
          <w:trHeight w:val="25"/>
        </w:trPr>
        <w:tc>
          <w:tcPr>
            <w:tcW w:w="9214" w:type="dxa"/>
            <w:gridSpan w:val="2"/>
            <w:shd w:val="clear" w:color="auto" w:fill="auto"/>
          </w:tcPr>
          <w:p w14:paraId="02948820" w14:textId="77777777" w:rsidR="004D3432" w:rsidRPr="000F4690" w:rsidRDefault="004D3432" w:rsidP="00374EBC">
            <w:pPr>
              <w:rPr>
                <w:rFonts w:cs="Arial"/>
                <w:sz w:val="18"/>
              </w:rPr>
            </w:pPr>
          </w:p>
        </w:tc>
      </w:tr>
    </w:tbl>
    <w:p w14:paraId="320FEDD1" w14:textId="77777777" w:rsidR="004D3432" w:rsidRPr="007B3D15" w:rsidRDefault="004D3432" w:rsidP="004D3432">
      <w:pPr>
        <w:ind w:right="708"/>
        <w:rPr>
          <w:i/>
          <w:color w:val="FF0000"/>
          <w:sz w:val="16"/>
        </w:rPr>
      </w:pPr>
      <w:r w:rsidRPr="00EB4C44">
        <w:rPr>
          <w:i/>
          <w:sz w:val="16"/>
        </w:rPr>
        <w:t>Note: AP=Automotive Purchasing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7377"/>
        <w:gridCol w:w="709"/>
        <w:gridCol w:w="709"/>
      </w:tblGrid>
      <w:tr w:rsidR="004D3432" w:rsidRPr="008B2B31" w14:paraId="63756974" w14:textId="77777777" w:rsidTr="004D3432">
        <w:tc>
          <w:tcPr>
            <w:tcW w:w="419" w:type="dxa"/>
          </w:tcPr>
          <w:p w14:paraId="6A79B73D" w14:textId="77777777" w:rsidR="004D3432" w:rsidRPr="004456F6" w:rsidRDefault="004D3432" w:rsidP="00374EBC">
            <w:pPr>
              <w:spacing w:line="288" w:lineRule="auto"/>
              <w:rPr>
                <w:rFonts w:ascii="Calibri" w:hAnsi="Calibri"/>
                <w:color w:val="00B050"/>
              </w:rPr>
            </w:pPr>
            <w:r w:rsidRPr="00C301B4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7377" w:type="dxa"/>
            <w:shd w:val="clear" w:color="auto" w:fill="auto"/>
          </w:tcPr>
          <w:p w14:paraId="5A77824A" w14:textId="77777777" w:rsidR="004D3432" w:rsidRPr="00097499" w:rsidRDefault="004D3432" w:rsidP="00374EBC">
            <w:pPr>
              <w:spacing w:line="288" w:lineRule="auto"/>
              <w:rPr>
                <w:rFonts w:cs="Arial"/>
                <w:sz w:val="20"/>
              </w:rPr>
            </w:pPr>
            <w:r w:rsidRPr="00C301B4">
              <w:rPr>
                <w:rFonts w:ascii="Calibri" w:hAnsi="Calibri"/>
                <w:color w:val="000000" w:themeColor="text1"/>
              </w:rPr>
              <w:t>Are you delivering products/parts within or to EU/EEA?</w:t>
            </w:r>
          </w:p>
        </w:tc>
        <w:tc>
          <w:tcPr>
            <w:tcW w:w="709" w:type="dxa"/>
            <w:shd w:val="clear" w:color="auto" w:fill="auto"/>
          </w:tcPr>
          <w:p w14:paraId="35CE36A3" w14:textId="77777777" w:rsidR="004D3432" w:rsidRPr="00097499" w:rsidRDefault="004D3432" w:rsidP="00374EBC">
            <w:pPr>
              <w:rPr>
                <w:rFonts w:cs="Arial"/>
                <w:sz w:val="20"/>
              </w:rPr>
            </w:pPr>
            <w:r w:rsidRPr="00097499">
              <w:rPr>
                <w:rFonts w:cs="Arial"/>
                <w:sz w:val="20"/>
              </w:rPr>
              <w:t>Yes</w:t>
            </w:r>
          </w:p>
          <w:sdt>
            <w:sdtPr>
              <w:rPr>
                <w:rFonts w:cs="Arial"/>
                <w:sz w:val="28"/>
                <w:szCs w:val="28"/>
              </w:rPr>
              <w:id w:val="-341013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2D851" w14:textId="77777777" w:rsidR="004D3432" w:rsidRPr="00097499" w:rsidRDefault="004D3432" w:rsidP="00374EBC">
                <w:pPr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09" w:type="dxa"/>
            <w:shd w:val="clear" w:color="auto" w:fill="auto"/>
          </w:tcPr>
          <w:p w14:paraId="450171BE" w14:textId="77777777" w:rsidR="004D3432" w:rsidRPr="00B9602B" w:rsidRDefault="004D3432" w:rsidP="00374EBC">
            <w:pPr>
              <w:rPr>
                <w:rFonts w:cs="Arial"/>
                <w:sz w:val="28"/>
                <w:szCs w:val="28"/>
              </w:rPr>
            </w:pPr>
            <w:r w:rsidRPr="00097499">
              <w:rPr>
                <w:rFonts w:cs="Arial"/>
                <w:sz w:val="20"/>
              </w:rPr>
              <w:t>No</w:t>
            </w:r>
            <w:r w:rsidRPr="00097499">
              <w:rPr>
                <w:rFonts w:cs="Arial"/>
                <w:sz w:val="20"/>
              </w:rPr>
              <w:br/>
            </w:r>
            <w:sdt>
              <w:sdtPr>
                <w:rPr>
                  <w:rFonts w:cs="Arial"/>
                  <w:sz w:val="28"/>
                  <w:szCs w:val="28"/>
                </w:rPr>
                <w:id w:val="929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A5B6268" w14:textId="77777777" w:rsidR="004D3432" w:rsidRDefault="004D3432" w:rsidP="004D3432">
      <w:pPr>
        <w:ind w:right="708"/>
      </w:pPr>
    </w:p>
    <w:p w14:paraId="0EDAEC67" w14:textId="77777777" w:rsidR="004D3432" w:rsidRDefault="004D3432" w:rsidP="004D3432">
      <w:pPr>
        <w:ind w:right="283"/>
        <w:rPr>
          <w:color w:val="A7A8A9" w:themeColor="accent2"/>
        </w:rPr>
      </w:pPr>
      <w:r>
        <w:rPr>
          <w:color w:val="A7A8A9" w:themeColor="accent2"/>
        </w:rPr>
        <w:t>Answer the</w:t>
      </w:r>
      <w:r w:rsidRPr="00C301B4">
        <w:rPr>
          <w:color w:val="A7A8A9" w:themeColor="accent2"/>
        </w:rPr>
        <w:t xml:space="preserve"> questions </w:t>
      </w:r>
      <w:r>
        <w:rPr>
          <w:color w:val="A7A8A9" w:themeColor="accent2"/>
        </w:rPr>
        <w:t>in s</w:t>
      </w:r>
      <w:r w:rsidRPr="00C301B4">
        <w:rPr>
          <w:color w:val="A7A8A9" w:themeColor="accent2"/>
        </w:rPr>
        <w:t>ection A</w:t>
      </w:r>
      <w:r>
        <w:rPr>
          <w:color w:val="A7A8A9" w:themeColor="accent2"/>
        </w:rPr>
        <w:t xml:space="preserve"> and</w:t>
      </w:r>
      <w:r w:rsidRPr="00C301B4">
        <w:rPr>
          <w:color w:val="A7A8A9" w:themeColor="accent2"/>
        </w:rPr>
        <w:t xml:space="preserve"> B when the answer is Yes </w:t>
      </w:r>
      <w:r>
        <w:rPr>
          <w:color w:val="A7A8A9" w:themeColor="accent2"/>
        </w:rPr>
        <w:t>in question number 1</w:t>
      </w:r>
    </w:p>
    <w:p w14:paraId="7F452C5A" w14:textId="77777777" w:rsidR="004D3432" w:rsidRPr="00232AAD" w:rsidRDefault="004D3432" w:rsidP="004D3432">
      <w:pPr>
        <w:shd w:val="clear" w:color="auto" w:fill="000080"/>
        <w:tabs>
          <w:tab w:val="center" w:pos="4748"/>
        </w:tabs>
        <w:rPr>
          <w:rFonts w:cs="Arial"/>
          <w:color w:val="FFFFFF"/>
        </w:rPr>
      </w:pPr>
      <w:r w:rsidRPr="00097499">
        <w:rPr>
          <w:rFonts w:cs="Arial"/>
          <w:color w:val="FFFFFF"/>
        </w:rPr>
        <w:t xml:space="preserve">Section </w:t>
      </w:r>
      <w:proofErr w:type="gramStart"/>
      <w:r w:rsidRPr="00097499">
        <w:rPr>
          <w:rFonts w:cs="Arial"/>
          <w:color w:val="FFFFFF"/>
        </w:rPr>
        <w:t>A .</w:t>
      </w:r>
      <w:proofErr w:type="gramEnd"/>
      <w:r w:rsidRPr="00097499">
        <w:rPr>
          <w:rFonts w:cs="Arial"/>
          <w:color w:val="FFFFFF"/>
        </w:rPr>
        <w:t xml:space="preserve"> RE</w:t>
      </w:r>
      <w:r>
        <w:rPr>
          <w:rFonts w:cs="Arial"/>
          <w:color w:val="FFFFFF"/>
        </w:rPr>
        <w:t>ACH evaluation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87"/>
        <w:gridCol w:w="709"/>
      </w:tblGrid>
      <w:tr w:rsidR="004D3432" w:rsidRPr="00C301B4" w14:paraId="206BC003" w14:textId="77777777" w:rsidTr="004D3432">
        <w:tc>
          <w:tcPr>
            <w:tcW w:w="447" w:type="dxa"/>
            <w:shd w:val="clear" w:color="auto" w:fill="auto"/>
          </w:tcPr>
          <w:p w14:paraId="1BC374B4" w14:textId="77777777" w:rsidR="004D3432" w:rsidRPr="00C301B4" w:rsidRDefault="004D3432" w:rsidP="00374EBC">
            <w:pPr>
              <w:rPr>
                <w:rFonts w:cs="Arial"/>
                <w:color w:val="000000" w:themeColor="text1"/>
                <w:sz w:val="20"/>
              </w:rPr>
            </w:pPr>
            <w:r w:rsidRPr="00C301B4">
              <w:rPr>
                <w:rFonts w:cs="Arial"/>
                <w:color w:val="000000" w:themeColor="text1"/>
                <w:sz w:val="20"/>
              </w:rPr>
              <w:t>1</w:t>
            </w:r>
          </w:p>
        </w:tc>
        <w:tc>
          <w:tcPr>
            <w:tcW w:w="8087" w:type="dxa"/>
            <w:shd w:val="clear" w:color="auto" w:fill="auto"/>
          </w:tcPr>
          <w:p w14:paraId="3460E88B" w14:textId="77777777" w:rsidR="004D3432" w:rsidRPr="00C301B4" w:rsidRDefault="004D3432" w:rsidP="00374EBC">
            <w:pPr>
              <w:rPr>
                <w:rFonts w:cs="Arial"/>
                <w:color w:val="000000" w:themeColor="text1"/>
                <w:sz w:val="20"/>
              </w:rPr>
            </w:pPr>
            <w:r w:rsidRPr="00C301B4">
              <w:rPr>
                <w:rFonts w:ascii="Calibri" w:hAnsi="Calibri"/>
                <w:color w:val="000000" w:themeColor="text1"/>
              </w:rPr>
              <w:t>We (the supplier) confirm that we understand and will fulfil our obligations under REACH (Regulation (EC) No 1907/2006).</w:t>
            </w:r>
          </w:p>
        </w:tc>
        <w:tc>
          <w:tcPr>
            <w:tcW w:w="709" w:type="dxa"/>
            <w:shd w:val="clear" w:color="auto" w:fill="auto"/>
          </w:tcPr>
          <w:p w14:paraId="04C5FD75" w14:textId="77777777" w:rsidR="004D3432" w:rsidRPr="00C301B4" w:rsidRDefault="004D3432" w:rsidP="00374EBC">
            <w:pPr>
              <w:rPr>
                <w:rFonts w:cs="Arial"/>
                <w:color w:val="000000" w:themeColor="text1"/>
                <w:sz w:val="20"/>
              </w:rPr>
            </w:pPr>
            <w:r w:rsidRPr="00C301B4">
              <w:rPr>
                <w:rFonts w:cs="Arial"/>
                <w:color w:val="000000" w:themeColor="text1"/>
                <w:sz w:val="20"/>
              </w:rPr>
              <w:t>Yes</w:t>
            </w:r>
          </w:p>
          <w:sdt>
            <w:sdtPr>
              <w:rPr>
                <w:rFonts w:cs="Arial"/>
                <w:color w:val="000000" w:themeColor="text1"/>
                <w:sz w:val="28"/>
                <w:szCs w:val="28"/>
              </w:rPr>
              <w:id w:val="1580867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926A1" w14:textId="77777777" w:rsidR="004D3432" w:rsidRPr="00C301B4" w:rsidRDefault="004D3432" w:rsidP="00374EBC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C301B4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60B1FE8A" w14:textId="77777777" w:rsidR="004D3432" w:rsidRPr="00C301B4" w:rsidRDefault="004D3432" w:rsidP="004D3432">
      <w:pPr>
        <w:rPr>
          <w:rFonts w:cs="Arial"/>
          <w:color w:val="000000" w:themeColor="text1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7386"/>
        <w:gridCol w:w="709"/>
        <w:gridCol w:w="709"/>
      </w:tblGrid>
      <w:tr w:rsidR="004D3432" w:rsidRPr="00C301B4" w14:paraId="0EC2874F" w14:textId="77777777" w:rsidTr="00374EBC">
        <w:trPr>
          <w:trHeight w:val="912"/>
        </w:trPr>
        <w:tc>
          <w:tcPr>
            <w:tcW w:w="439" w:type="dxa"/>
            <w:shd w:val="clear" w:color="auto" w:fill="auto"/>
          </w:tcPr>
          <w:p w14:paraId="277EF0F7" w14:textId="77777777" w:rsidR="004D3432" w:rsidRPr="00C301B4" w:rsidRDefault="004D3432" w:rsidP="00374EBC">
            <w:pPr>
              <w:rPr>
                <w:rFonts w:cs="Arial"/>
                <w:color w:val="000000" w:themeColor="text1"/>
                <w:sz w:val="20"/>
              </w:rPr>
            </w:pPr>
            <w:r w:rsidRPr="00C301B4">
              <w:rPr>
                <w:rFonts w:cs="Arial"/>
                <w:color w:val="000000" w:themeColor="text1"/>
                <w:sz w:val="20"/>
              </w:rPr>
              <w:t>2</w:t>
            </w:r>
          </w:p>
        </w:tc>
        <w:tc>
          <w:tcPr>
            <w:tcW w:w="7386" w:type="dxa"/>
            <w:shd w:val="clear" w:color="auto" w:fill="auto"/>
          </w:tcPr>
          <w:p w14:paraId="4BEEFEBC" w14:textId="77777777" w:rsidR="004D3432" w:rsidRPr="00C301B4" w:rsidRDefault="004D3432" w:rsidP="00374EBC">
            <w:pPr>
              <w:rPr>
                <w:rFonts w:ascii="Calibri" w:hAnsi="Calibri"/>
                <w:color w:val="000000" w:themeColor="text1"/>
                <w:lang w:eastAsia="en-GB"/>
              </w:rPr>
            </w:pPr>
            <w:r w:rsidRPr="00C301B4">
              <w:rPr>
                <w:rFonts w:ascii="Calibri" w:hAnsi="Calibri"/>
                <w:color w:val="000000" w:themeColor="text1"/>
              </w:rPr>
              <w:t>Do you deliver product/parts with mixtures of substances, such as (but not limited to) detergents, alloys and paints, or articles releasing substances?</w:t>
            </w:r>
          </w:p>
        </w:tc>
        <w:tc>
          <w:tcPr>
            <w:tcW w:w="709" w:type="dxa"/>
            <w:shd w:val="clear" w:color="auto" w:fill="auto"/>
          </w:tcPr>
          <w:p w14:paraId="2AAF4552" w14:textId="77777777" w:rsidR="004D3432" w:rsidRPr="00C301B4" w:rsidRDefault="004D3432" w:rsidP="00374EBC">
            <w:pPr>
              <w:rPr>
                <w:rFonts w:cs="Arial"/>
                <w:color w:val="000000" w:themeColor="text1"/>
                <w:sz w:val="20"/>
              </w:rPr>
            </w:pPr>
            <w:r w:rsidRPr="00C301B4">
              <w:rPr>
                <w:rFonts w:cs="Arial"/>
                <w:color w:val="000000" w:themeColor="text1"/>
                <w:sz w:val="20"/>
              </w:rPr>
              <w:t>Yes</w:t>
            </w:r>
            <w:r w:rsidRPr="00C301B4">
              <w:rPr>
                <w:rFonts w:cs="Arial"/>
                <w:color w:val="000000" w:themeColor="text1"/>
                <w:sz w:val="20"/>
              </w:rPr>
              <w:br/>
            </w:r>
            <w:sdt>
              <w:sdtPr>
                <w:rPr>
                  <w:rFonts w:cs="Arial"/>
                  <w:color w:val="000000" w:themeColor="text1"/>
                  <w:sz w:val="28"/>
                  <w:szCs w:val="28"/>
                </w:rPr>
                <w:id w:val="209951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B4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21031828" w14:textId="77777777" w:rsidR="004D3432" w:rsidRPr="00C301B4" w:rsidRDefault="004D3432" w:rsidP="00374EBC">
            <w:pPr>
              <w:rPr>
                <w:rFonts w:cs="Arial"/>
                <w:color w:val="000000" w:themeColor="text1"/>
                <w:sz w:val="20"/>
              </w:rPr>
            </w:pPr>
            <w:r w:rsidRPr="00C301B4">
              <w:rPr>
                <w:rFonts w:cs="Arial"/>
                <w:color w:val="000000" w:themeColor="text1"/>
                <w:sz w:val="20"/>
              </w:rPr>
              <w:t>No</w:t>
            </w:r>
            <w:r w:rsidRPr="00C301B4">
              <w:rPr>
                <w:rFonts w:cs="Arial"/>
                <w:color w:val="000000" w:themeColor="text1"/>
                <w:sz w:val="20"/>
              </w:rPr>
              <w:br/>
            </w:r>
            <w:sdt>
              <w:sdtPr>
                <w:rPr>
                  <w:rFonts w:cs="Arial"/>
                  <w:color w:val="000000" w:themeColor="text1"/>
                  <w:sz w:val="28"/>
                  <w:szCs w:val="28"/>
                </w:rPr>
                <w:id w:val="184798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B4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7CD8DD5" w14:textId="77777777" w:rsidR="004D3432" w:rsidRDefault="004D3432" w:rsidP="004D3432">
      <w:pPr>
        <w:ind w:right="708"/>
        <w:rPr>
          <w:color w:val="A7A8A9" w:themeColor="accent2"/>
        </w:rPr>
      </w:pPr>
      <w:r w:rsidRPr="00C301B4">
        <w:rPr>
          <w:b/>
          <w:color w:val="000000" w:themeColor="text1"/>
          <w:sz w:val="18"/>
        </w:rPr>
        <w:br/>
      </w:r>
      <w:r>
        <w:rPr>
          <w:color w:val="A7A8A9" w:themeColor="accent2"/>
        </w:rPr>
        <w:t>Answer the</w:t>
      </w:r>
      <w:r w:rsidRPr="00C301B4">
        <w:rPr>
          <w:color w:val="A7A8A9" w:themeColor="accent2"/>
        </w:rPr>
        <w:t xml:space="preserve"> </w:t>
      </w:r>
      <w:r>
        <w:rPr>
          <w:color w:val="A7A8A9" w:themeColor="accent2"/>
        </w:rPr>
        <w:t>question 2a when the answer is Yes in question number 2</w:t>
      </w:r>
      <w:r w:rsidRPr="00C301B4">
        <w:rPr>
          <w:color w:val="A7A8A9" w:themeColor="accent2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380"/>
        <w:gridCol w:w="709"/>
        <w:gridCol w:w="709"/>
      </w:tblGrid>
      <w:tr w:rsidR="004D3432" w:rsidRPr="00C301B4" w14:paraId="068D7A74" w14:textId="77777777" w:rsidTr="004D3432">
        <w:trPr>
          <w:trHeight w:val="912"/>
        </w:trPr>
        <w:tc>
          <w:tcPr>
            <w:tcW w:w="445" w:type="dxa"/>
            <w:shd w:val="clear" w:color="auto" w:fill="auto"/>
          </w:tcPr>
          <w:p w14:paraId="03FF5CED" w14:textId="77777777" w:rsidR="004D3432" w:rsidRPr="00C301B4" w:rsidRDefault="004D3432" w:rsidP="00374EBC">
            <w:pPr>
              <w:rPr>
                <w:rFonts w:cs="Arial"/>
                <w:color w:val="000000" w:themeColor="text1"/>
                <w:sz w:val="20"/>
              </w:rPr>
            </w:pPr>
            <w:r w:rsidRPr="00C301B4">
              <w:rPr>
                <w:rFonts w:cs="Arial"/>
                <w:color w:val="000000" w:themeColor="text1"/>
                <w:sz w:val="20"/>
              </w:rPr>
              <w:t>2a</w:t>
            </w:r>
          </w:p>
        </w:tc>
        <w:tc>
          <w:tcPr>
            <w:tcW w:w="7380" w:type="dxa"/>
            <w:shd w:val="clear" w:color="auto" w:fill="auto"/>
          </w:tcPr>
          <w:p w14:paraId="769C999B" w14:textId="77777777" w:rsidR="004D3432" w:rsidRPr="00C301B4" w:rsidRDefault="004D3432" w:rsidP="00374EBC">
            <w:pPr>
              <w:rPr>
                <w:rFonts w:ascii="Calibri" w:hAnsi="Calibri"/>
                <w:color w:val="000000" w:themeColor="text1"/>
                <w:lang w:eastAsia="en-GB"/>
              </w:rPr>
            </w:pPr>
            <w:r w:rsidRPr="00C301B4">
              <w:rPr>
                <w:rFonts w:ascii="Calibri" w:hAnsi="Calibri"/>
                <w:color w:val="000000" w:themeColor="text1"/>
              </w:rPr>
              <w:t>Are the substance/s registered by you or an only representative (OR)?</w:t>
            </w:r>
            <w:r w:rsidRPr="00C301B4">
              <w:rPr>
                <w:rFonts w:ascii="Calibri" w:hAnsi="Calibri"/>
                <w:color w:val="000000" w:themeColor="text1"/>
              </w:rPr>
              <w:br/>
              <w:t xml:space="preserve">Note: If only representative, please fill the details in section B. </w:t>
            </w:r>
            <w:r w:rsidRPr="00C301B4">
              <w:rPr>
                <w:rFonts w:ascii="Calibri" w:hAnsi="Calibri"/>
                <w:color w:val="000000" w:themeColor="text1"/>
              </w:rPr>
              <w:br/>
            </w:r>
          </w:p>
        </w:tc>
        <w:tc>
          <w:tcPr>
            <w:tcW w:w="709" w:type="dxa"/>
            <w:shd w:val="clear" w:color="auto" w:fill="auto"/>
          </w:tcPr>
          <w:p w14:paraId="70BDC146" w14:textId="77777777" w:rsidR="004D3432" w:rsidRPr="00C301B4" w:rsidRDefault="004D3432" w:rsidP="00374EBC">
            <w:pPr>
              <w:rPr>
                <w:rFonts w:cs="Arial"/>
                <w:color w:val="000000" w:themeColor="text1"/>
                <w:sz w:val="20"/>
              </w:rPr>
            </w:pPr>
            <w:r w:rsidRPr="00C301B4">
              <w:rPr>
                <w:rFonts w:cs="Arial"/>
                <w:color w:val="000000" w:themeColor="text1"/>
                <w:sz w:val="20"/>
              </w:rPr>
              <w:t>Yes</w:t>
            </w:r>
            <w:r w:rsidRPr="00C301B4">
              <w:rPr>
                <w:rFonts w:cs="Arial"/>
                <w:color w:val="000000" w:themeColor="text1"/>
                <w:sz w:val="20"/>
              </w:rPr>
              <w:br/>
            </w:r>
            <w:sdt>
              <w:sdtPr>
                <w:rPr>
                  <w:rFonts w:cs="Arial"/>
                  <w:color w:val="000000" w:themeColor="text1"/>
                  <w:sz w:val="28"/>
                  <w:szCs w:val="28"/>
                </w:rPr>
                <w:id w:val="11736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B4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AAC7EE9" w14:textId="77777777" w:rsidR="004D3432" w:rsidRPr="00C301B4" w:rsidRDefault="004D3432" w:rsidP="00374EBC">
            <w:pPr>
              <w:rPr>
                <w:rFonts w:cs="Arial"/>
                <w:color w:val="000000" w:themeColor="text1"/>
                <w:sz w:val="20"/>
              </w:rPr>
            </w:pPr>
            <w:r w:rsidRPr="00C301B4">
              <w:rPr>
                <w:rFonts w:cs="Arial"/>
                <w:color w:val="000000" w:themeColor="text1"/>
                <w:sz w:val="20"/>
              </w:rPr>
              <w:t>No</w:t>
            </w:r>
            <w:r w:rsidRPr="00C301B4">
              <w:rPr>
                <w:rFonts w:cs="Arial"/>
                <w:color w:val="000000" w:themeColor="text1"/>
                <w:sz w:val="20"/>
              </w:rPr>
              <w:br/>
            </w:r>
            <w:sdt>
              <w:sdtPr>
                <w:rPr>
                  <w:rFonts w:cs="Arial"/>
                  <w:color w:val="000000" w:themeColor="text1"/>
                  <w:sz w:val="28"/>
                  <w:szCs w:val="28"/>
                </w:rPr>
                <w:id w:val="11313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1B4">
                  <w:rPr>
                    <w:rFonts w:ascii="MS Gothic" w:eastAsia="MS Gothic" w:hAnsi="MS Gothic" w:cs="Arial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3432" w:rsidRPr="00E65767" w14:paraId="3D8AC4B5" w14:textId="77777777" w:rsidTr="00374EBC">
        <w:tblPrEx>
          <w:tblLook w:val="04A0" w:firstRow="1" w:lastRow="0" w:firstColumn="1" w:lastColumn="0" w:noHBand="0" w:noVBand="1"/>
        </w:tblPrEx>
        <w:trPr>
          <w:trHeight w:val="25"/>
        </w:trPr>
        <w:tc>
          <w:tcPr>
            <w:tcW w:w="9243" w:type="dxa"/>
            <w:gridSpan w:val="4"/>
            <w:shd w:val="clear" w:color="auto" w:fill="auto"/>
          </w:tcPr>
          <w:p w14:paraId="09DB4FA3" w14:textId="6AFFEE09" w:rsidR="004D3432" w:rsidRPr="004D3432" w:rsidRDefault="004D3432" w:rsidP="00374EBC">
            <w:pPr>
              <w:rPr>
                <w:rFonts w:ascii="Calibri" w:hAnsi="Calibri"/>
                <w:color w:val="00B050"/>
              </w:rPr>
            </w:pPr>
            <w:r w:rsidRPr="00C301B4">
              <w:rPr>
                <w:rFonts w:ascii="Calibri" w:hAnsi="Calibri"/>
                <w:color w:val="000000" w:themeColor="text1"/>
              </w:rPr>
              <w:t>Please explain what type of product/part you deliver:</w:t>
            </w:r>
            <w:r w:rsidRPr="00C301B4">
              <w:rPr>
                <w:rFonts w:ascii="Calibri" w:hAnsi="Calibri"/>
                <w:color w:val="000000" w:themeColor="text1"/>
              </w:rPr>
              <w:br/>
            </w:r>
          </w:p>
        </w:tc>
      </w:tr>
    </w:tbl>
    <w:p w14:paraId="0FA918D7" w14:textId="77777777" w:rsidR="004D3432" w:rsidRDefault="004D3432" w:rsidP="004D3432">
      <w:pPr>
        <w:rPr>
          <w:rFonts w:cs="Aria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8060"/>
        <w:gridCol w:w="709"/>
      </w:tblGrid>
      <w:tr w:rsidR="004D3432" w:rsidRPr="00097499" w14:paraId="71D4AB6C" w14:textId="77777777" w:rsidTr="00374EBC">
        <w:trPr>
          <w:trHeight w:val="50"/>
        </w:trPr>
        <w:tc>
          <w:tcPr>
            <w:tcW w:w="474" w:type="dxa"/>
            <w:shd w:val="clear" w:color="auto" w:fill="auto"/>
          </w:tcPr>
          <w:p w14:paraId="652AB5B6" w14:textId="77777777" w:rsidR="004D3432" w:rsidRPr="00097499" w:rsidRDefault="004D3432" w:rsidP="00374EB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14:paraId="3289FD81" w14:textId="77777777" w:rsidR="004D3432" w:rsidRDefault="004D3432" w:rsidP="00374EBC">
            <w:pPr>
              <w:textAlignment w:val="center"/>
              <w:rPr>
                <w:rFonts w:ascii="Calibri" w:hAnsi="Calibri"/>
                <w:color w:val="000000"/>
                <w:lang w:eastAsia="en-GB"/>
              </w:rPr>
            </w:pPr>
            <w:r w:rsidRPr="00C301B4">
              <w:rPr>
                <w:rFonts w:ascii="Calibri" w:hAnsi="Calibri"/>
                <w:color w:val="000000" w:themeColor="text1"/>
              </w:rPr>
              <w:t>We (the supplier) confirm to keep Volvo informed about current and future updates of the Candidate listed substances in delivered products/parts within European Union/ European Economic Area (EU/EEA)</w:t>
            </w:r>
            <w:r w:rsidRPr="00C301B4">
              <w:rPr>
                <w:rFonts w:cs="Arial"/>
                <w:color w:val="000000" w:themeColor="text1"/>
                <w:sz w:val="18"/>
                <w:szCs w:val="18"/>
              </w:rPr>
              <w:t xml:space="preserve">. </w:t>
            </w:r>
            <w:hyperlink r:id="rId10" w:history="1">
              <w:r>
                <w:rPr>
                  <w:rStyle w:val="Hyperlink"/>
                  <w:rFonts w:cs="Arial"/>
                  <w:sz w:val="18"/>
                  <w:szCs w:val="18"/>
                </w:rPr>
                <w:t>ECHA-candidate list.</w:t>
              </w:r>
            </w:hyperlink>
          </w:p>
          <w:p w14:paraId="72CF1766" w14:textId="77777777" w:rsidR="004D3432" w:rsidRDefault="004D3432" w:rsidP="00374EBC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  <w:p w14:paraId="0DC1A695" w14:textId="77777777" w:rsidR="004D3432" w:rsidRPr="006472B7" w:rsidRDefault="004D3432" w:rsidP="00374E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72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requested provide MDS in IMDS portal </w:t>
            </w:r>
            <w:r w:rsidRPr="006472B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1" w:history="1">
              <w:r w:rsidRPr="006472B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S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TD </w:t>
              </w:r>
              <w:r w:rsidRPr="006472B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US"/>
                </w:rPr>
                <w:t>100-0006</w:t>
              </w:r>
            </w:hyperlink>
            <w:r w:rsidRPr="006472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14:paraId="592065CA" w14:textId="77777777" w:rsidR="004D3432" w:rsidRPr="00097499" w:rsidRDefault="004D3432" w:rsidP="00374EBC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EDD10C" w14:textId="77777777" w:rsidR="004D3432" w:rsidRPr="00097499" w:rsidRDefault="004D3432" w:rsidP="00374EBC">
            <w:pPr>
              <w:rPr>
                <w:rFonts w:cs="Arial"/>
                <w:sz w:val="20"/>
              </w:rPr>
            </w:pPr>
            <w:r w:rsidRPr="00097499">
              <w:rPr>
                <w:rFonts w:cs="Arial"/>
                <w:sz w:val="20"/>
              </w:rPr>
              <w:t>Yes</w:t>
            </w:r>
          </w:p>
          <w:sdt>
            <w:sdtPr>
              <w:rPr>
                <w:rFonts w:cs="Arial"/>
                <w:sz w:val="28"/>
                <w:szCs w:val="28"/>
              </w:rPr>
              <w:id w:val="1124038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98AF5" w14:textId="77777777" w:rsidR="004D3432" w:rsidRPr="00B9602B" w:rsidRDefault="004D3432" w:rsidP="00374EBC">
                <w:pPr>
                  <w:rPr>
                    <w:rFonts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14:paraId="08025968" w14:textId="7840B7BC" w:rsidR="004D3432" w:rsidRPr="00097499" w:rsidRDefault="004D3432" w:rsidP="004D3432"/>
    <w:p w14:paraId="5D2C9783" w14:textId="5A611FFE" w:rsidR="004D3432" w:rsidRPr="00097499" w:rsidRDefault="004D3432" w:rsidP="004D3432">
      <w:pPr>
        <w:shd w:val="clear" w:color="auto" w:fill="000080"/>
      </w:pPr>
      <w:r>
        <w:t xml:space="preserve">Section B. Additional </w:t>
      </w:r>
      <w:proofErr w:type="spellStart"/>
      <w:r>
        <w:t>informaiton</w:t>
      </w:r>
      <w:proofErr w:type="spellEnd"/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7"/>
        <w:gridCol w:w="1701"/>
      </w:tblGrid>
      <w:tr w:rsidR="004D3432" w:rsidRPr="00B10D1B" w14:paraId="3ED95840" w14:textId="77777777" w:rsidTr="00374EBC">
        <w:trPr>
          <w:trHeight w:val="33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BD674A" w14:textId="77777777" w:rsidR="004D3432" w:rsidRDefault="004D3432" w:rsidP="00374EBC">
            <w:pPr>
              <w:spacing w:before="120"/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 xml:space="preserve">If only representative (OR), please note the details here. </w:t>
            </w:r>
            <w:r w:rsidRPr="004456F6">
              <w:rPr>
                <w:rFonts w:ascii="Calibri" w:hAnsi="Calibri"/>
                <w:color w:val="0070C0"/>
              </w:rPr>
              <w:t>(Note that in this Word they will add this on the first page)</w:t>
            </w:r>
          </w:p>
          <w:p w14:paraId="07304E8A" w14:textId="77777777" w:rsidR="004D3432" w:rsidRDefault="004D3432" w:rsidP="00374EBC">
            <w:pPr>
              <w:spacing w:before="120"/>
              <w:rPr>
                <w:rFonts w:ascii="Calibri" w:hAnsi="Calibri"/>
                <w:color w:val="00B050"/>
              </w:rPr>
            </w:pPr>
          </w:p>
          <w:p w14:paraId="6341B0A3" w14:textId="77777777" w:rsidR="004D3432" w:rsidRPr="004456F6" w:rsidRDefault="004D3432" w:rsidP="00374EBC">
            <w:pPr>
              <w:spacing w:before="120"/>
              <w:rPr>
                <w:strike/>
                <w:color w:val="FF0000"/>
                <w:sz w:val="20"/>
              </w:rPr>
            </w:pPr>
            <w:r w:rsidRPr="004456F6">
              <w:rPr>
                <w:rFonts w:ascii="Calibri" w:hAnsi="Calibri"/>
                <w:color w:val="00B050"/>
              </w:rPr>
              <w:t>Please add any additional information that supports your REACH compliance here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595E" w14:textId="77777777" w:rsidR="004D3432" w:rsidRPr="00B10D1B" w:rsidRDefault="004D3432" w:rsidP="00374EBC">
            <w:pPr>
              <w:spacing w:before="120"/>
            </w:pPr>
          </w:p>
          <w:p w14:paraId="42CB6A87" w14:textId="77777777" w:rsidR="004D3432" w:rsidRPr="00B10D1B" w:rsidRDefault="004D3432" w:rsidP="00374EBC">
            <w:pPr>
              <w:spacing w:before="120"/>
            </w:pPr>
          </w:p>
          <w:p w14:paraId="10C28ECB" w14:textId="77777777" w:rsidR="004D3432" w:rsidRPr="00B10D1B" w:rsidRDefault="004D3432" w:rsidP="00374EBC">
            <w:pPr>
              <w:spacing w:before="120"/>
            </w:pPr>
          </w:p>
          <w:p w14:paraId="12ECBBBE" w14:textId="77777777" w:rsidR="004D3432" w:rsidRPr="00B10D1B" w:rsidRDefault="004D3432" w:rsidP="00374EBC">
            <w:pPr>
              <w:spacing w:before="120"/>
            </w:pPr>
          </w:p>
          <w:p w14:paraId="1EEB3221" w14:textId="77777777" w:rsidR="004D3432" w:rsidRPr="00B10D1B" w:rsidRDefault="004D3432" w:rsidP="00374EBC">
            <w:pPr>
              <w:spacing w:before="120"/>
            </w:pPr>
          </w:p>
          <w:p w14:paraId="3FEEE81E" w14:textId="77777777" w:rsidR="004D3432" w:rsidRPr="00B10D1B" w:rsidRDefault="004D3432" w:rsidP="00374EBC">
            <w:pPr>
              <w:spacing w:before="120"/>
            </w:pPr>
          </w:p>
          <w:p w14:paraId="4B4B8F5B" w14:textId="77777777" w:rsidR="004D3432" w:rsidRPr="00B10D1B" w:rsidRDefault="004D3432" w:rsidP="00374EBC">
            <w:pPr>
              <w:spacing w:before="120"/>
            </w:pPr>
          </w:p>
          <w:p w14:paraId="2CC76256" w14:textId="77777777" w:rsidR="004D3432" w:rsidRPr="00B10D1B" w:rsidRDefault="004D3432" w:rsidP="00374EBC">
            <w:pPr>
              <w:spacing w:before="120"/>
            </w:pPr>
          </w:p>
          <w:p w14:paraId="781453A2" w14:textId="77777777" w:rsidR="004D3432" w:rsidRPr="00B10D1B" w:rsidRDefault="004D3432" w:rsidP="00374EBC">
            <w:pPr>
              <w:spacing w:before="120"/>
            </w:pPr>
          </w:p>
        </w:tc>
      </w:tr>
    </w:tbl>
    <w:p w14:paraId="331B6665" w14:textId="77777777" w:rsidR="004D3432" w:rsidRDefault="004D3432" w:rsidP="004D3432">
      <w:pPr>
        <w:spacing w:before="120"/>
      </w:pPr>
    </w:p>
    <w:p w14:paraId="3D33EDAF" w14:textId="77777777" w:rsidR="004D3432" w:rsidRPr="00097499" w:rsidRDefault="004D3432" w:rsidP="004D3432">
      <w:pPr>
        <w:shd w:val="clear" w:color="auto" w:fill="000080"/>
      </w:pPr>
      <w:r>
        <w:t>Contact information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8221"/>
      </w:tblGrid>
      <w:tr w:rsidR="004D3432" w:rsidRPr="008B2B31" w14:paraId="48BF1231" w14:textId="77777777" w:rsidTr="00374EBC">
        <w:trPr>
          <w:trHeight w:val="912"/>
        </w:trPr>
        <w:tc>
          <w:tcPr>
            <w:tcW w:w="1305" w:type="dxa"/>
            <w:shd w:val="clear" w:color="auto" w:fill="auto"/>
          </w:tcPr>
          <w:p w14:paraId="0C3226DF" w14:textId="77777777" w:rsidR="004D3432" w:rsidRPr="008C4D38" w:rsidRDefault="004D3432" w:rsidP="00374EBC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B050"/>
              </w:rPr>
              <w:t>Name</w:t>
            </w:r>
          </w:p>
        </w:tc>
        <w:tc>
          <w:tcPr>
            <w:tcW w:w="8221" w:type="dxa"/>
            <w:shd w:val="clear" w:color="auto" w:fill="auto"/>
          </w:tcPr>
          <w:p w14:paraId="7B09F9BF" w14:textId="77777777" w:rsidR="004D3432" w:rsidRPr="00097499" w:rsidRDefault="004D3432" w:rsidP="00374EBC">
            <w:pPr>
              <w:rPr>
                <w:rFonts w:cs="Arial"/>
                <w:sz w:val="20"/>
              </w:rPr>
            </w:pPr>
          </w:p>
        </w:tc>
      </w:tr>
      <w:tr w:rsidR="004D3432" w:rsidRPr="008B2B31" w14:paraId="1B2FFDF4" w14:textId="77777777" w:rsidTr="00374EBC">
        <w:trPr>
          <w:trHeight w:val="91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BABD" w14:textId="77777777" w:rsidR="004D3432" w:rsidRPr="007A4276" w:rsidRDefault="004D3432" w:rsidP="00374EBC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Email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D5CE" w14:textId="77777777" w:rsidR="004D3432" w:rsidRPr="00097499" w:rsidRDefault="004D3432" w:rsidP="00374EBC">
            <w:pPr>
              <w:rPr>
                <w:rFonts w:cs="Arial"/>
                <w:sz w:val="20"/>
              </w:rPr>
            </w:pPr>
          </w:p>
        </w:tc>
      </w:tr>
      <w:tr w:rsidR="004D3432" w:rsidRPr="008B2B31" w14:paraId="7377F8F4" w14:textId="77777777" w:rsidTr="00374EBC">
        <w:trPr>
          <w:trHeight w:val="91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435F" w14:textId="77777777" w:rsidR="004D3432" w:rsidRPr="007A4276" w:rsidRDefault="004D3432" w:rsidP="00374EBC">
            <w:pPr>
              <w:rPr>
                <w:rFonts w:ascii="Calibri" w:hAnsi="Calibri"/>
                <w:color w:val="00B050"/>
              </w:rPr>
            </w:pPr>
            <w:r>
              <w:rPr>
                <w:rFonts w:ascii="Calibri" w:hAnsi="Calibri"/>
                <w:color w:val="00B050"/>
              </w:rPr>
              <w:t>Phone number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6329" w14:textId="77777777" w:rsidR="004D3432" w:rsidRPr="00097499" w:rsidRDefault="004D3432" w:rsidP="00374EBC">
            <w:pPr>
              <w:rPr>
                <w:rFonts w:cs="Arial"/>
                <w:sz w:val="20"/>
              </w:rPr>
            </w:pPr>
          </w:p>
        </w:tc>
      </w:tr>
    </w:tbl>
    <w:p w14:paraId="6D9EFCEF" w14:textId="77777777" w:rsidR="00B023B7" w:rsidRPr="00B023B7" w:rsidRDefault="00B023B7" w:rsidP="00B023B7"/>
    <w:sectPr w:rsidR="00B023B7" w:rsidRPr="00B023B7" w:rsidSect="00EF7E4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B6C9" w14:textId="77777777" w:rsidR="00A74BF8" w:rsidRDefault="00A74BF8" w:rsidP="00D95E8B">
      <w:pPr>
        <w:spacing w:after="0" w:line="240" w:lineRule="auto"/>
      </w:pPr>
      <w:r>
        <w:separator/>
      </w:r>
    </w:p>
  </w:endnote>
  <w:endnote w:type="continuationSeparator" w:id="0">
    <w:p w14:paraId="34C7D014" w14:textId="77777777" w:rsidR="00A74BF8" w:rsidRDefault="00A74BF8" w:rsidP="00D9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vo Novum">
    <w:panose1 w:val="020B05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olvo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93AA4" w14:textId="1DD7F877" w:rsidR="004D3432" w:rsidRDefault="004D3432">
    <w:pPr>
      <w:pStyle w:val="Footer"/>
    </w:pPr>
    <w:r w:rsidRPr="007F6054">
      <w:rPr>
        <w:rStyle w:val="PageNumber"/>
        <w:rFonts w:ascii="Helvetica" w:hAnsi="Helvetica"/>
        <w:sz w:val="16"/>
        <w:szCs w:val="16"/>
      </w:rPr>
      <w:t>REAC</w:t>
    </w:r>
    <w:r>
      <w:rPr>
        <w:rStyle w:val="PageNumber"/>
        <w:rFonts w:ascii="Helvetica" w:hAnsi="Helvetica"/>
        <w:sz w:val="16"/>
        <w:szCs w:val="16"/>
      </w:rPr>
      <w:t xml:space="preserve">H compliance assessment / </w:t>
    </w:r>
    <w:proofErr w:type="gramStart"/>
    <w:r>
      <w:rPr>
        <w:rStyle w:val="PageNumber"/>
        <w:rFonts w:ascii="Helvetica" w:hAnsi="Helvetica"/>
        <w:sz w:val="16"/>
        <w:szCs w:val="16"/>
      </w:rPr>
      <w:t>Released :</w:t>
    </w:r>
    <w:proofErr w:type="gramEnd"/>
    <w:r>
      <w:rPr>
        <w:rStyle w:val="PageNumber"/>
        <w:rFonts w:ascii="Helvetica" w:hAnsi="Helvetica"/>
        <w:sz w:val="16"/>
        <w:szCs w:val="16"/>
      </w:rPr>
      <w:t xml:space="preserve"> 2021-09-17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113" w:vertAnchor="page" w:horzAnchor="margin" w:tblpXSpec="center" w:tblpYSpec="bottom"/>
      <w:tblOverlap w:val="never"/>
      <w:tblW w:w="5000" w:type="pct"/>
      <w:tblBorders>
        <w:top w:val="single" w:sz="4" w:space="0" w:color="auto"/>
      </w:tblBorders>
      <w:tblLayout w:type="fixed"/>
      <w:tblCellMar>
        <w:top w:w="57" w:type="dxa"/>
        <w:left w:w="57" w:type="dxa"/>
        <w:bottom w:w="284" w:type="dxa"/>
        <w:right w:w="57" w:type="dxa"/>
      </w:tblCellMar>
      <w:tblLook w:val="01E0" w:firstRow="1" w:lastRow="1" w:firstColumn="1" w:lastColumn="1" w:noHBand="0" w:noVBand="0"/>
    </w:tblPr>
    <w:tblGrid>
      <w:gridCol w:w="9026"/>
    </w:tblGrid>
    <w:tr w:rsidR="00EF7E4B" w:rsidRPr="004B53B4" w14:paraId="356D4812" w14:textId="77777777" w:rsidTr="007B4966">
      <w:tc>
        <w:tcPr>
          <w:tcW w:w="10206" w:type="dxa"/>
          <w:vAlign w:val="bottom"/>
        </w:tcPr>
        <w:p w14:paraId="21EDA8B1" w14:textId="3C3E2AD9" w:rsidR="00DC19A3" w:rsidRPr="00DC19A3" w:rsidRDefault="004D3432" w:rsidP="00DC19A3">
          <w:pPr>
            <w:pStyle w:val="Template-Address"/>
            <w:spacing w:after="0" w:line="216" w:lineRule="auto"/>
            <w:rPr>
              <w:lang w:val="en-GB"/>
            </w:rPr>
          </w:pPr>
          <w:r w:rsidRPr="007F6054">
            <w:rPr>
              <w:rStyle w:val="PageNumber"/>
              <w:rFonts w:ascii="Helvetica" w:hAnsi="Helvetica"/>
              <w:sz w:val="16"/>
              <w:szCs w:val="16"/>
            </w:rPr>
            <w:t>REAC</w:t>
          </w:r>
          <w:r>
            <w:rPr>
              <w:rStyle w:val="PageNumber"/>
              <w:rFonts w:ascii="Helvetica" w:hAnsi="Helvetica"/>
              <w:sz w:val="16"/>
              <w:szCs w:val="16"/>
            </w:rPr>
            <w:t>H compliance assessment / Released : 2021-09-17</w:t>
          </w:r>
        </w:p>
      </w:tc>
    </w:tr>
  </w:tbl>
  <w:p w14:paraId="3C72B61A" w14:textId="77777777" w:rsidR="00EF7E4B" w:rsidRPr="00EF7E4B" w:rsidRDefault="00EF7E4B" w:rsidP="00DC19A3">
    <w:pPr>
      <w:pStyle w:val="Footer"/>
      <w:spacing w:line="21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64491" w14:textId="77777777" w:rsidR="00A74BF8" w:rsidRDefault="00A74BF8" w:rsidP="00D95E8B">
      <w:pPr>
        <w:spacing w:after="0" w:line="240" w:lineRule="auto"/>
      </w:pPr>
      <w:r>
        <w:separator/>
      </w:r>
    </w:p>
  </w:footnote>
  <w:footnote w:type="continuationSeparator" w:id="0">
    <w:p w14:paraId="3D60613D" w14:textId="77777777" w:rsidR="00A74BF8" w:rsidRDefault="00A74BF8" w:rsidP="00D9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536D" w14:textId="77777777" w:rsidR="00D95E8B" w:rsidRPr="0028218A" w:rsidRDefault="00D95E8B">
    <w:pPr>
      <w:pStyle w:val="Header"/>
    </w:pPr>
  </w:p>
  <w:p w14:paraId="50DA1D4C" w14:textId="77777777" w:rsidR="00D95E8B" w:rsidRPr="0028218A" w:rsidRDefault="00D95E8B">
    <w:pPr>
      <w:pStyle w:val="Header"/>
      <w:rPr>
        <w:sz w:val="18"/>
        <w:szCs w:val="18"/>
      </w:rPr>
    </w:pPr>
    <w:r w:rsidRPr="0028218A">
      <w:rPr>
        <w:noProof/>
        <w:sz w:val="18"/>
        <w:szCs w:val="18"/>
        <w:lang w:eastAsia="zh-CN"/>
      </w:rPr>
      <w:drawing>
        <wp:anchor distT="0" distB="0" distL="114300" distR="114300" simplePos="0" relativeHeight="251659264" behindDoc="0" locked="0" layoutInCell="1" allowOverlap="1" wp14:anchorId="2524BE29" wp14:editId="0D9FF261">
          <wp:simplePos x="0" y="0"/>
          <wp:positionH relativeFrom="column">
            <wp:align>center</wp:align>
          </wp:positionH>
          <wp:positionV relativeFrom="page">
            <wp:posOffset>342265</wp:posOffset>
          </wp:positionV>
          <wp:extent cx="1080000" cy="82800"/>
          <wp:effectExtent l="0" t="0" r="635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A577" w14:textId="77777777" w:rsidR="003916D5" w:rsidRDefault="003916D5">
    <w:pPr>
      <w:pStyle w:val="Header"/>
    </w:pPr>
  </w:p>
  <w:p w14:paraId="35B49595" w14:textId="77777777" w:rsidR="003916D5" w:rsidRDefault="003916D5">
    <w:pPr>
      <w:pStyle w:val="Header"/>
    </w:pPr>
  </w:p>
  <w:p w14:paraId="6BDB3650" w14:textId="77777777" w:rsidR="003916D5" w:rsidRDefault="003916D5">
    <w:pPr>
      <w:pStyle w:val="Header"/>
    </w:pPr>
  </w:p>
  <w:p w14:paraId="53BF9C50" w14:textId="77777777" w:rsidR="003916D5" w:rsidRDefault="003916D5">
    <w:pPr>
      <w:pStyle w:val="Header"/>
    </w:pPr>
  </w:p>
  <w:p w14:paraId="78DC8FA3" w14:textId="77777777" w:rsidR="003916D5" w:rsidRDefault="003916D5">
    <w:pPr>
      <w:pStyle w:val="Header"/>
    </w:pPr>
  </w:p>
  <w:p w14:paraId="407F539B" w14:textId="77777777" w:rsidR="003916D5" w:rsidRDefault="003916D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3916D5" w14:paraId="61D28495" w14:textId="77777777" w:rsidTr="003916D5">
      <w:tc>
        <w:tcPr>
          <w:tcW w:w="9016" w:type="dxa"/>
        </w:tcPr>
        <w:p w14:paraId="6FB730A8" w14:textId="77777777" w:rsidR="003916D5" w:rsidRDefault="003916D5">
          <w:pPr>
            <w:pStyle w:val="Header"/>
          </w:pPr>
        </w:p>
      </w:tc>
    </w:tr>
  </w:tbl>
  <w:p w14:paraId="6435232A" w14:textId="77777777" w:rsidR="00EF7E4B" w:rsidRDefault="00EF7E4B">
    <w:pPr>
      <w:pStyle w:val="Header"/>
    </w:pPr>
    <w:r w:rsidRPr="00776B52"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4C2231A7" wp14:editId="56D7B945">
          <wp:simplePos x="0" y="0"/>
          <wp:positionH relativeFrom="column">
            <wp:align>center</wp:align>
          </wp:positionH>
          <wp:positionV relativeFrom="page">
            <wp:posOffset>342265</wp:posOffset>
          </wp:positionV>
          <wp:extent cx="1080000" cy="82800"/>
          <wp:effectExtent l="0" t="0" r="635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90385"/>
    <w:multiLevelType w:val="hybridMultilevel"/>
    <w:tmpl w:val="14403D96"/>
    <w:lvl w:ilvl="0" w:tplc="7F3A4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17"/>
    <w:rsid w:val="000013D0"/>
    <w:rsid w:val="000125C7"/>
    <w:rsid w:val="000522F8"/>
    <w:rsid w:val="00071321"/>
    <w:rsid w:val="000722F1"/>
    <w:rsid w:val="00075139"/>
    <w:rsid w:val="00095B8E"/>
    <w:rsid w:val="000A329F"/>
    <w:rsid w:val="000A6190"/>
    <w:rsid w:val="000B5E59"/>
    <w:rsid w:val="000B7490"/>
    <w:rsid w:val="000C48E0"/>
    <w:rsid w:val="00114613"/>
    <w:rsid w:val="00167D34"/>
    <w:rsid w:val="001D3AB2"/>
    <w:rsid w:val="002262E6"/>
    <w:rsid w:val="00257301"/>
    <w:rsid w:val="0028218A"/>
    <w:rsid w:val="003916D5"/>
    <w:rsid w:val="003B2E1E"/>
    <w:rsid w:val="003E2F28"/>
    <w:rsid w:val="003F313B"/>
    <w:rsid w:val="00435194"/>
    <w:rsid w:val="0049522D"/>
    <w:rsid w:val="004C144E"/>
    <w:rsid w:val="004D3432"/>
    <w:rsid w:val="004D5F47"/>
    <w:rsid w:val="004F73DB"/>
    <w:rsid w:val="005212FA"/>
    <w:rsid w:val="00521A08"/>
    <w:rsid w:val="005252E1"/>
    <w:rsid w:val="005305F0"/>
    <w:rsid w:val="00537DAD"/>
    <w:rsid w:val="00555B4C"/>
    <w:rsid w:val="00562830"/>
    <w:rsid w:val="005C054B"/>
    <w:rsid w:val="006065FF"/>
    <w:rsid w:val="00644C52"/>
    <w:rsid w:val="00667925"/>
    <w:rsid w:val="00674618"/>
    <w:rsid w:val="006A7C75"/>
    <w:rsid w:val="006B09D3"/>
    <w:rsid w:val="006C74E5"/>
    <w:rsid w:val="006F3FF0"/>
    <w:rsid w:val="007466FB"/>
    <w:rsid w:val="00766067"/>
    <w:rsid w:val="007A3558"/>
    <w:rsid w:val="007B78D1"/>
    <w:rsid w:val="007E2FE8"/>
    <w:rsid w:val="00826AEF"/>
    <w:rsid w:val="008312C5"/>
    <w:rsid w:val="008471FD"/>
    <w:rsid w:val="00853B4D"/>
    <w:rsid w:val="00894898"/>
    <w:rsid w:val="00897CE4"/>
    <w:rsid w:val="008C17BC"/>
    <w:rsid w:val="008D7677"/>
    <w:rsid w:val="008E2E8F"/>
    <w:rsid w:val="00913202"/>
    <w:rsid w:val="009413E5"/>
    <w:rsid w:val="00952D6B"/>
    <w:rsid w:val="00955D79"/>
    <w:rsid w:val="00961A8F"/>
    <w:rsid w:val="00981F12"/>
    <w:rsid w:val="009A6E06"/>
    <w:rsid w:val="009E0BFA"/>
    <w:rsid w:val="009E44AF"/>
    <w:rsid w:val="009E5F2E"/>
    <w:rsid w:val="009E756E"/>
    <w:rsid w:val="00A11C80"/>
    <w:rsid w:val="00A17D48"/>
    <w:rsid w:val="00A74BF8"/>
    <w:rsid w:val="00A910FC"/>
    <w:rsid w:val="00AF55BB"/>
    <w:rsid w:val="00B023B7"/>
    <w:rsid w:val="00B3412E"/>
    <w:rsid w:val="00B65ECD"/>
    <w:rsid w:val="00B727FF"/>
    <w:rsid w:val="00B757F6"/>
    <w:rsid w:val="00BE6137"/>
    <w:rsid w:val="00C23152"/>
    <w:rsid w:val="00C61021"/>
    <w:rsid w:val="00CC17CD"/>
    <w:rsid w:val="00CC1F07"/>
    <w:rsid w:val="00CE5D92"/>
    <w:rsid w:val="00D82947"/>
    <w:rsid w:val="00D95E8B"/>
    <w:rsid w:val="00DA0D7B"/>
    <w:rsid w:val="00DC19A3"/>
    <w:rsid w:val="00DD4C09"/>
    <w:rsid w:val="00E17D9B"/>
    <w:rsid w:val="00E234C9"/>
    <w:rsid w:val="00E247D0"/>
    <w:rsid w:val="00EF0117"/>
    <w:rsid w:val="00EF06DE"/>
    <w:rsid w:val="00EF0940"/>
    <w:rsid w:val="00EF7E4B"/>
    <w:rsid w:val="00F005DF"/>
    <w:rsid w:val="00F04FC5"/>
    <w:rsid w:val="00F3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1B2C7"/>
  <w15:chartTrackingRefBased/>
  <w15:docId w15:val="{4BF48952-BFD8-4356-8EE8-2030D31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2C5"/>
    <w:rPr>
      <w:rFonts w:ascii="Volvo Novum" w:hAnsi="Volvo Novum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4C9"/>
    <w:pPr>
      <w:keepNext/>
      <w:keepLines/>
      <w:spacing w:before="240" w:after="0"/>
      <w:outlineLvl w:val="0"/>
    </w:pPr>
    <w:rPr>
      <w:rFonts w:eastAsiaTheme="majorEastAsia" w:cstheme="majorBidi"/>
      <w:color w:val="181F32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4C9"/>
    <w:pPr>
      <w:keepNext/>
      <w:keepLines/>
      <w:spacing w:before="40" w:after="0"/>
      <w:outlineLvl w:val="1"/>
    </w:pPr>
    <w:rPr>
      <w:rFonts w:eastAsiaTheme="majorEastAsia" w:cstheme="majorBidi"/>
      <w:color w:val="181F32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E8B"/>
    <w:rPr>
      <w:color w:val="808080"/>
    </w:rPr>
  </w:style>
  <w:style w:type="paragraph" w:styleId="Header">
    <w:name w:val="header"/>
    <w:basedOn w:val="Normal"/>
    <w:link w:val="HeaderChar"/>
    <w:unhideWhenUsed/>
    <w:rsid w:val="00D9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5E8B"/>
  </w:style>
  <w:style w:type="paragraph" w:styleId="Footer">
    <w:name w:val="footer"/>
    <w:basedOn w:val="Normal"/>
    <w:link w:val="FooterChar"/>
    <w:uiPriority w:val="99"/>
    <w:unhideWhenUsed/>
    <w:rsid w:val="00D9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8B"/>
  </w:style>
  <w:style w:type="paragraph" w:customStyle="1" w:styleId="Template-Address">
    <w:name w:val="Template - Address"/>
    <w:basedOn w:val="Normal"/>
    <w:semiHidden/>
    <w:rsid w:val="00EF7E4B"/>
    <w:pPr>
      <w:spacing w:after="240" w:line="200" w:lineRule="atLeast"/>
    </w:pPr>
    <w:rPr>
      <w:rFonts w:ascii="VolvoSans" w:eastAsia="Times New Roman" w:hAnsi="VolvoSans" w:cs="Times New Roman"/>
      <w:noProof/>
      <w:color w:val="5C5C54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34C9"/>
    <w:rPr>
      <w:rFonts w:ascii="Volvo Novum" w:eastAsiaTheme="majorEastAsia" w:hAnsi="Volvo Novum" w:cstheme="majorBidi"/>
      <w:color w:val="181F32" w:themeColor="accent1" w:themeShade="BF"/>
      <w:sz w:val="36"/>
      <w:szCs w:val="32"/>
    </w:rPr>
  </w:style>
  <w:style w:type="table" w:styleId="TableGrid">
    <w:name w:val="Table Grid"/>
    <w:basedOn w:val="TableNormal"/>
    <w:uiPriority w:val="39"/>
    <w:rsid w:val="0039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34C9"/>
    <w:rPr>
      <w:rFonts w:ascii="Volvo Novum" w:eastAsiaTheme="majorEastAsia" w:hAnsi="Volvo Novum" w:cstheme="majorBidi"/>
      <w:color w:val="181F32" w:themeColor="accent1" w:themeShade="BF"/>
      <w:sz w:val="28"/>
      <w:szCs w:val="26"/>
    </w:rPr>
  </w:style>
  <w:style w:type="paragraph" w:customStyle="1" w:styleId="Bodycopy">
    <w:name w:val="Body copy"/>
    <w:basedOn w:val="Normal"/>
    <w:link w:val="BodycopyChar"/>
    <w:qFormat/>
    <w:rsid w:val="00E234C9"/>
    <w:pPr>
      <w:spacing w:after="120" w:line="240" w:lineRule="auto"/>
    </w:pPr>
    <w:rPr>
      <w:szCs w:val="24"/>
      <w:shd w:val="clear" w:color="auto" w:fill="FFFFFF"/>
    </w:rPr>
  </w:style>
  <w:style w:type="character" w:customStyle="1" w:styleId="BodycopyChar">
    <w:name w:val="Body copy Char"/>
    <w:basedOn w:val="DefaultParagraphFont"/>
    <w:link w:val="Bodycopy"/>
    <w:rsid w:val="00E234C9"/>
    <w:rPr>
      <w:rFonts w:ascii="Volvo Novum" w:hAnsi="Volvo Novum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E234C9"/>
    <w:pPr>
      <w:spacing w:before="240" w:after="0"/>
    </w:pPr>
    <w:rPr>
      <w:sz w:val="20"/>
      <w:szCs w:val="24"/>
      <w:lang w:eastAsia="sv-SE"/>
    </w:rPr>
  </w:style>
  <w:style w:type="character" w:styleId="PageNumber">
    <w:name w:val="page number"/>
    <w:basedOn w:val="DefaultParagraphFont"/>
    <w:rsid w:val="004D3432"/>
  </w:style>
  <w:style w:type="paragraph" w:styleId="ListParagraph">
    <w:name w:val="List Paragraph"/>
    <w:basedOn w:val="Normal"/>
    <w:uiPriority w:val="34"/>
    <w:qFormat/>
    <w:rsid w:val="004D3432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rsid w:val="004D34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std.volvo.com/webstd/docs/100-000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cha.europa.eu/web/guest/candidate-list-table" TargetMode="External"/><Relationship Id="rId4" Type="http://schemas.openxmlformats.org/officeDocument/2006/relationships/styles" Target="styles.xml"/><Relationship Id="rId9" Type="http://schemas.openxmlformats.org/officeDocument/2006/relationships/hyperlink" Target="https://supplierportal.volvo.com/_layouts/login.aspx?ReturnUrl=%2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i\Desktop\Volvo%20Word\Uppdaterade\Volvo%20Spread%20-%20Report%20with%20cover_210908_kvi3.dotx" TargetMode="External"/></Relationships>
</file>

<file path=word/theme/theme1.xml><?xml version="1.0" encoding="utf-8"?>
<a:theme xmlns:a="http://schemas.openxmlformats.org/drawingml/2006/main" name="Office Theme">
  <a:themeElements>
    <a:clrScheme name="Volvo 2021">
      <a:dk1>
        <a:srgbClr val="000000"/>
      </a:dk1>
      <a:lt1>
        <a:srgbClr val="FFFFFF"/>
      </a:lt1>
      <a:dk2>
        <a:srgbClr val="53565A"/>
      </a:dk2>
      <a:lt2>
        <a:srgbClr val="E8E5E3"/>
      </a:lt2>
      <a:accent1>
        <a:srgbClr val="202A44"/>
      </a:accent1>
      <a:accent2>
        <a:srgbClr val="A7A8A9"/>
      </a:accent2>
      <a:accent3>
        <a:srgbClr val="8DC9BF"/>
      </a:accent3>
      <a:accent4>
        <a:srgbClr val="678C96"/>
      </a:accent4>
      <a:accent5>
        <a:srgbClr val="A8D46B"/>
      </a:accent5>
      <a:accent6>
        <a:srgbClr val="53565A"/>
      </a:accent6>
      <a:hlink>
        <a:srgbClr val="396976"/>
      </a:hlink>
      <a:folHlink>
        <a:srgbClr val="96B0B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VolvoXMLNode xmlns="VolvoWordCC">
  <DocumentName>Please add document title.</DocumentName>
  <DocumentType/>
  <Classification/>
  <Issuer>Department name, department number, issuer name.</Issuer>
  <Date>Select date.</Date>
</VolvoXMLNode>
</file>

<file path=customXml/itemProps1.xml><?xml version="1.0" encoding="utf-8"?>
<ds:datastoreItem xmlns:ds="http://schemas.openxmlformats.org/officeDocument/2006/customXml" ds:itemID="{FC895F37-6DEA-4B05-ADC4-0B09E8874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8BB98-805E-4B1A-A2B4-4A9EF6C943E1}">
  <ds:schemaRefs>
    <ds:schemaRef ds:uri="VolvoWord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Report with cover_210908_kvi3.dotx</Template>
  <TotalTime>1</TotalTime>
  <Pages>4</Pages>
  <Words>533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van Ingen</dc:creator>
  <cp:keywords/>
  <dc:description/>
  <cp:lastModifiedBy>Sharif Asif (Consultant)</cp:lastModifiedBy>
  <cp:revision>2</cp:revision>
  <dcterms:created xsi:type="dcterms:W3CDTF">2021-09-30T05:20:00Z</dcterms:created>
  <dcterms:modified xsi:type="dcterms:W3CDTF">2021-09-30T05:20:00Z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2021-09-29T09:26:32Z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a1182f77-b4da-42c1-bb86-ae7c78ef28c6</vt:lpwstr>
  </property>
  <property fmtid="{D5CDD505-2E9C-101B-9397-08002B2CF9AE}" pid="8" name="MSIP_Label_19540963-e559-4020-8a90-fe8a502c2801_ContentBits">
    <vt:lpwstr>0</vt:lpwstr>
  </property>
</Properties>
</file>