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1F97C" w14:textId="0EE078F3" w:rsidR="003909E9" w:rsidRPr="00447B6F" w:rsidRDefault="001730FB" w:rsidP="00C3167D">
      <w:pPr>
        <w:rPr>
          <w:rFonts w:ascii="Arial" w:hAnsi="Arial" w:cs="Arial"/>
          <w:b/>
          <w:szCs w:val="24"/>
          <w:lang w:val="en-US"/>
        </w:rPr>
      </w:pPr>
      <w:r w:rsidRPr="00447B6F">
        <w:rPr>
          <w:rFonts w:ascii="Arial" w:hAnsi="Arial" w:cs="Arial"/>
          <w:b/>
          <w:szCs w:val="24"/>
          <w:lang w:val="en-US"/>
        </w:rPr>
        <w:t>General procedure</w:t>
      </w:r>
      <w:r w:rsidR="003909E9" w:rsidRPr="00447B6F">
        <w:rPr>
          <w:rFonts w:ascii="Arial" w:hAnsi="Arial" w:cs="Arial"/>
          <w:b/>
          <w:szCs w:val="24"/>
          <w:lang w:val="en-US"/>
        </w:rPr>
        <w:t xml:space="preserve"> </w:t>
      </w:r>
      <w:r w:rsidR="00F56E24">
        <w:rPr>
          <w:rFonts w:ascii="Arial" w:hAnsi="Arial" w:cs="Arial"/>
          <w:b/>
          <w:i/>
          <w:szCs w:val="24"/>
          <w:lang w:val="en-US"/>
        </w:rPr>
        <w:t>Volvo group marine</w:t>
      </w:r>
      <w:r w:rsidR="003909E9" w:rsidRPr="00447B6F">
        <w:rPr>
          <w:rFonts w:ascii="Arial" w:hAnsi="Arial" w:cs="Arial"/>
          <w:b/>
          <w:i/>
          <w:szCs w:val="24"/>
          <w:lang w:val="en-US"/>
        </w:rPr>
        <w:t xml:space="preserve"> cargo insurance</w:t>
      </w:r>
      <w:r w:rsidR="003909E9" w:rsidRPr="00447B6F">
        <w:rPr>
          <w:rFonts w:ascii="Arial" w:hAnsi="Arial" w:cs="Arial"/>
          <w:b/>
          <w:szCs w:val="24"/>
          <w:lang w:val="en-US"/>
        </w:rPr>
        <w:t xml:space="preserve"> </w:t>
      </w:r>
      <w:r w:rsidR="003909E9" w:rsidRPr="00C3167D">
        <w:rPr>
          <w:rFonts w:ascii="Arial" w:hAnsi="Arial" w:cs="Arial"/>
          <w:b/>
          <w:i/>
          <w:szCs w:val="24"/>
          <w:lang w:val="en-US"/>
        </w:rPr>
        <w:t>policy</w:t>
      </w:r>
    </w:p>
    <w:p w14:paraId="3471F97D" w14:textId="53D717B9" w:rsidR="00B36E95" w:rsidRPr="00447B6F" w:rsidRDefault="001730FB" w:rsidP="00C3167D">
      <w:pPr>
        <w:rPr>
          <w:rFonts w:ascii="Arial" w:hAnsi="Arial" w:cs="Arial"/>
          <w:b/>
          <w:szCs w:val="24"/>
          <w:lang w:val="en-US"/>
        </w:rPr>
      </w:pPr>
      <w:r w:rsidRPr="00447B6F">
        <w:rPr>
          <w:rFonts w:ascii="Arial" w:hAnsi="Arial" w:cs="Arial"/>
          <w:b/>
          <w:szCs w:val="24"/>
          <w:lang w:val="en-US"/>
        </w:rPr>
        <w:t xml:space="preserve">Cargo claim </w:t>
      </w:r>
      <w:r w:rsidR="00F56E24">
        <w:rPr>
          <w:rFonts w:ascii="Arial" w:hAnsi="Arial" w:cs="Arial"/>
          <w:b/>
          <w:szCs w:val="24"/>
          <w:lang w:val="en-US"/>
        </w:rPr>
        <w:t>instruction</w:t>
      </w:r>
    </w:p>
    <w:p w14:paraId="3471F97E" w14:textId="19D9A2AC" w:rsidR="001730FB" w:rsidRPr="00CA3F3C" w:rsidRDefault="00C3167D" w:rsidP="001730FB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D426BC9" wp14:editId="367CA272">
                <wp:simplePos x="0" y="0"/>
                <wp:positionH relativeFrom="column">
                  <wp:posOffset>-95885</wp:posOffset>
                </wp:positionH>
                <wp:positionV relativeFrom="paragraph">
                  <wp:posOffset>52070</wp:posOffset>
                </wp:positionV>
                <wp:extent cx="5810250" cy="26384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2638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77DF9" id="Rectangle 4" o:spid="_x0000_s1026" style="position:absolute;margin-left:-7.55pt;margin-top:4.1pt;width:457.5pt;height:207.7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" filled="f" strokecolor="black [3213]" strokeweight="1pt"/>
            </w:pict>
          </mc:Fallback>
        </mc:AlternateContent>
      </w:r>
    </w:p>
    <w:p w14:paraId="3471F97F" w14:textId="77777777" w:rsidR="001730FB" w:rsidRPr="005E01D5" w:rsidRDefault="001730FB" w:rsidP="001730FB">
      <w:pPr>
        <w:rPr>
          <w:rFonts w:ascii="Arial" w:hAnsi="Arial" w:cs="Arial"/>
          <w:b/>
          <w:sz w:val="20"/>
          <w:u w:val="single"/>
          <w:lang w:val="en-US"/>
        </w:rPr>
      </w:pPr>
      <w:r w:rsidRPr="005E01D5">
        <w:rPr>
          <w:rFonts w:ascii="Arial" w:hAnsi="Arial" w:cs="Arial"/>
          <w:b/>
          <w:sz w:val="20"/>
          <w:u w:val="single"/>
          <w:lang w:val="en-US"/>
        </w:rPr>
        <w:t>Actions to be taken on arrival of damaged / Lost goods:</w:t>
      </w:r>
    </w:p>
    <w:p w14:paraId="3471F980" w14:textId="77777777" w:rsidR="001730FB" w:rsidRPr="00447B6F" w:rsidRDefault="001730FB" w:rsidP="001730FB">
      <w:pPr>
        <w:numPr>
          <w:ilvl w:val="0"/>
          <w:numId w:val="5"/>
        </w:numPr>
        <w:rPr>
          <w:rFonts w:ascii="Arial" w:hAnsi="Arial" w:cs="Arial"/>
          <w:sz w:val="20"/>
          <w:lang w:val="en-US"/>
        </w:rPr>
      </w:pPr>
      <w:r w:rsidRPr="00447B6F">
        <w:rPr>
          <w:rFonts w:ascii="Arial" w:hAnsi="Arial" w:cs="Arial"/>
          <w:sz w:val="20"/>
          <w:lang w:val="en-US"/>
        </w:rPr>
        <w:t>On arrival note the loss (damage / Lost) on applicable freight document (CMR, Bill of laden, airway bill or other such document)</w:t>
      </w:r>
      <w:r w:rsidR="007A6106" w:rsidRPr="00447B6F">
        <w:rPr>
          <w:rFonts w:ascii="Arial" w:hAnsi="Arial" w:cs="Arial"/>
          <w:sz w:val="20"/>
          <w:lang w:val="en-US"/>
        </w:rPr>
        <w:t>.Sign and request the delivering party to sign. Keep a copy each!</w:t>
      </w:r>
    </w:p>
    <w:p w14:paraId="3471F981" w14:textId="77777777" w:rsidR="001730FB" w:rsidRPr="00447B6F" w:rsidRDefault="001730FB" w:rsidP="001730FB">
      <w:pPr>
        <w:numPr>
          <w:ilvl w:val="0"/>
          <w:numId w:val="5"/>
        </w:numPr>
        <w:rPr>
          <w:rFonts w:ascii="Arial" w:hAnsi="Arial" w:cs="Arial"/>
          <w:sz w:val="20"/>
          <w:lang w:val="en-US"/>
        </w:rPr>
      </w:pPr>
      <w:r w:rsidRPr="00447B6F">
        <w:rPr>
          <w:rFonts w:ascii="Arial" w:hAnsi="Arial" w:cs="Arial"/>
          <w:sz w:val="20"/>
          <w:lang w:val="en-US"/>
        </w:rPr>
        <w:t>Document the damage by taking photos, both damage goods and packaging (incl. containers) when applicable.</w:t>
      </w:r>
    </w:p>
    <w:p w14:paraId="3471F982" w14:textId="77777777" w:rsidR="007A6106" w:rsidRDefault="007A6106" w:rsidP="007A6106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en-US"/>
        </w:rPr>
      </w:pPr>
      <w:r w:rsidRPr="00447B6F">
        <w:rPr>
          <w:rFonts w:ascii="Arial" w:hAnsi="Arial" w:cs="Arial"/>
          <w:sz w:val="20"/>
          <w:lang w:val="en-US"/>
        </w:rPr>
        <w:t>Notify the delivering carrier and/or its agent of the loss and hold them liable</w:t>
      </w:r>
      <w:r w:rsidR="00F56750">
        <w:rPr>
          <w:rFonts w:ascii="Arial" w:hAnsi="Arial" w:cs="Arial"/>
          <w:sz w:val="20"/>
          <w:lang w:val="en-US"/>
        </w:rPr>
        <w:t xml:space="preserve"> without delay</w:t>
      </w:r>
      <w:r w:rsidRPr="00447B6F">
        <w:rPr>
          <w:rFonts w:ascii="Arial" w:hAnsi="Arial" w:cs="Arial"/>
          <w:sz w:val="20"/>
          <w:lang w:val="en-US"/>
        </w:rPr>
        <w:t>. Enclosed to this instruction is a “</w:t>
      </w:r>
      <w:r w:rsidR="00870999" w:rsidRPr="00447B6F">
        <w:rPr>
          <w:rFonts w:ascii="Arial" w:hAnsi="Arial" w:cs="Arial"/>
          <w:sz w:val="20"/>
          <w:lang w:val="en-US"/>
        </w:rPr>
        <w:t>Letter of protest</w:t>
      </w:r>
      <w:r w:rsidRPr="00447B6F">
        <w:rPr>
          <w:rFonts w:ascii="Arial" w:hAnsi="Arial" w:cs="Arial"/>
          <w:sz w:val="20"/>
          <w:lang w:val="en-US"/>
        </w:rPr>
        <w:t>” template which can be used for this purpose</w:t>
      </w:r>
      <w:r w:rsidRPr="003909E9">
        <w:rPr>
          <w:rFonts w:ascii="Arial" w:hAnsi="Arial" w:cs="Arial"/>
          <w:sz w:val="22"/>
          <w:szCs w:val="22"/>
          <w:lang w:val="en-US"/>
        </w:rPr>
        <w:t>.</w:t>
      </w:r>
    </w:p>
    <w:p w14:paraId="3471F983" w14:textId="77777777" w:rsidR="00CA3F3C" w:rsidRPr="00CA3F3C" w:rsidRDefault="00CA3F3C" w:rsidP="00CA3F3C">
      <w:pPr>
        <w:ind w:left="720"/>
        <w:rPr>
          <w:rFonts w:ascii="Arial" w:hAnsi="Arial" w:cs="Arial"/>
          <w:sz w:val="16"/>
          <w:szCs w:val="16"/>
          <w:lang w:val="en-US"/>
        </w:rPr>
      </w:pPr>
    </w:p>
    <w:p w14:paraId="3471F984" w14:textId="77777777" w:rsidR="007A6106" w:rsidRPr="005E01D5" w:rsidRDefault="007A6106" w:rsidP="007A6106">
      <w:pPr>
        <w:rPr>
          <w:rFonts w:ascii="Arial" w:hAnsi="Arial" w:cs="Arial"/>
          <w:b/>
          <w:sz w:val="20"/>
          <w:u w:val="single"/>
          <w:lang w:val="en-US"/>
        </w:rPr>
      </w:pPr>
      <w:r w:rsidRPr="005E01D5">
        <w:rPr>
          <w:rFonts w:ascii="Arial" w:hAnsi="Arial" w:cs="Arial"/>
          <w:b/>
          <w:sz w:val="20"/>
          <w:u w:val="single"/>
          <w:lang w:val="en-US"/>
        </w:rPr>
        <w:t>Please note:</w:t>
      </w:r>
    </w:p>
    <w:p w14:paraId="3471F985" w14:textId="77777777" w:rsidR="007A6106" w:rsidRPr="00447B6F" w:rsidRDefault="007A6106" w:rsidP="007A6106">
      <w:pPr>
        <w:numPr>
          <w:ilvl w:val="0"/>
          <w:numId w:val="6"/>
        </w:numPr>
        <w:rPr>
          <w:rFonts w:ascii="Arial" w:hAnsi="Arial" w:cs="Arial"/>
          <w:sz w:val="20"/>
          <w:lang w:val="en-US"/>
        </w:rPr>
      </w:pPr>
      <w:r w:rsidRPr="00447B6F">
        <w:rPr>
          <w:rFonts w:ascii="Arial" w:hAnsi="Arial" w:cs="Arial"/>
          <w:sz w:val="20"/>
          <w:lang w:val="en-US"/>
        </w:rPr>
        <w:t>At night delivery remark of damage / lost goods as to be done without delay the following morning by notifying the carrier. Enclosed “</w:t>
      </w:r>
      <w:r w:rsidR="00870999" w:rsidRPr="00447B6F">
        <w:rPr>
          <w:rFonts w:ascii="Arial" w:hAnsi="Arial" w:cs="Arial"/>
          <w:sz w:val="20"/>
          <w:lang w:val="en-US"/>
        </w:rPr>
        <w:t>Letter of protest</w:t>
      </w:r>
      <w:r w:rsidRPr="00447B6F">
        <w:rPr>
          <w:rFonts w:ascii="Arial" w:hAnsi="Arial" w:cs="Arial"/>
          <w:sz w:val="20"/>
          <w:lang w:val="en-US"/>
        </w:rPr>
        <w:t>” can be used for this purpose.</w:t>
      </w:r>
    </w:p>
    <w:p w14:paraId="3471F986" w14:textId="77777777" w:rsidR="007A6106" w:rsidRPr="00447B6F" w:rsidRDefault="007A6106" w:rsidP="007A6106">
      <w:pPr>
        <w:numPr>
          <w:ilvl w:val="0"/>
          <w:numId w:val="6"/>
        </w:numPr>
        <w:rPr>
          <w:rFonts w:ascii="Arial" w:hAnsi="Arial" w:cs="Arial"/>
          <w:sz w:val="20"/>
          <w:lang w:val="en-US"/>
        </w:rPr>
      </w:pPr>
      <w:r w:rsidRPr="00447B6F">
        <w:rPr>
          <w:rFonts w:ascii="Arial" w:hAnsi="Arial" w:cs="Arial"/>
          <w:sz w:val="20"/>
          <w:lang w:val="en-US"/>
        </w:rPr>
        <w:t>Notify delivering carrier and/or its agent of any hidden (concealed) damage not discovered at delivery. Enclosed “</w:t>
      </w:r>
      <w:r w:rsidR="00870999" w:rsidRPr="00447B6F">
        <w:rPr>
          <w:rFonts w:ascii="Arial" w:hAnsi="Arial" w:cs="Arial"/>
          <w:sz w:val="20"/>
          <w:lang w:val="en-US"/>
        </w:rPr>
        <w:t>Letter of protest</w:t>
      </w:r>
      <w:r w:rsidRPr="00447B6F">
        <w:rPr>
          <w:rFonts w:ascii="Arial" w:hAnsi="Arial" w:cs="Arial"/>
          <w:sz w:val="20"/>
          <w:lang w:val="en-US"/>
        </w:rPr>
        <w:t>” can be used for this purpose.</w:t>
      </w:r>
    </w:p>
    <w:p w14:paraId="3471F987" w14:textId="0E092848" w:rsidR="007A6106" w:rsidRPr="00447B6F" w:rsidRDefault="007A6106" w:rsidP="003909E9">
      <w:pPr>
        <w:numPr>
          <w:ilvl w:val="0"/>
          <w:numId w:val="6"/>
        </w:numPr>
        <w:rPr>
          <w:rFonts w:ascii="Arial" w:hAnsi="Arial" w:cs="Arial"/>
          <w:sz w:val="20"/>
          <w:lang w:val="en-US"/>
        </w:rPr>
      </w:pPr>
      <w:r w:rsidRPr="00447B6F">
        <w:rPr>
          <w:rFonts w:ascii="Arial" w:hAnsi="Arial" w:cs="Arial"/>
          <w:sz w:val="20"/>
          <w:lang w:val="en-US"/>
        </w:rPr>
        <w:t>On certain specific destination a VCR (Vehicle condition report) should be completed for built –up trucks and buses</w:t>
      </w:r>
      <w:r w:rsidR="00870999" w:rsidRPr="00447B6F">
        <w:rPr>
          <w:rFonts w:ascii="Arial" w:hAnsi="Arial" w:cs="Arial"/>
          <w:sz w:val="20"/>
          <w:lang w:val="en-US"/>
        </w:rPr>
        <w:t>.</w:t>
      </w:r>
      <w:r w:rsidR="00C3167D" w:rsidRPr="00C3167D">
        <w:rPr>
          <w:rFonts w:ascii="Arial" w:hAnsi="Arial" w:cs="Arial"/>
          <w:noProof/>
          <w:sz w:val="16"/>
          <w:szCs w:val="16"/>
          <w:lang w:val="en-US" w:eastAsia="sv-SE"/>
        </w:rPr>
        <w:t xml:space="preserve"> </w:t>
      </w:r>
    </w:p>
    <w:p w14:paraId="3471F988" w14:textId="686D453F" w:rsidR="00CA3F3C" w:rsidRPr="00CA3F3C" w:rsidRDefault="00C3167D" w:rsidP="00CA3F3C">
      <w:pPr>
        <w:ind w:left="72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FE015A8" wp14:editId="535304E6">
                <wp:simplePos x="0" y="0"/>
                <wp:positionH relativeFrom="column">
                  <wp:posOffset>-95885</wp:posOffset>
                </wp:positionH>
                <wp:positionV relativeFrom="paragraph">
                  <wp:posOffset>88900</wp:posOffset>
                </wp:positionV>
                <wp:extent cx="5810250" cy="12382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238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FBC23" id="Rectangle 5" o:spid="_x0000_s1026" style="position:absolute;margin-left:-7.55pt;margin-top:7pt;width:457.5pt;height:97.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" filled="f" strokecolor="black [3213]" strokeweight="1pt"/>
            </w:pict>
          </mc:Fallback>
        </mc:AlternateContent>
      </w:r>
    </w:p>
    <w:p w14:paraId="3471F989" w14:textId="77777777" w:rsidR="007A6106" w:rsidRPr="005E01D5" w:rsidRDefault="007A6106" w:rsidP="007A6106">
      <w:pPr>
        <w:rPr>
          <w:rFonts w:ascii="Arial" w:hAnsi="Arial" w:cs="Arial"/>
          <w:b/>
          <w:sz w:val="20"/>
          <w:u w:val="single"/>
          <w:lang w:val="en-US"/>
        </w:rPr>
      </w:pPr>
      <w:r w:rsidRPr="005E01D5">
        <w:rPr>
          <w:rFonts w:ascii="Arial" w:hAnsi="Arial" w:cs="Arial"/>
          <w:b/>
          <w:sz w:val="20"/>
          <w:u w:val="single"/>
          <w:lang w:val="en-US"/>
        </w:rPr>
        <w:t>Survey:</w:t>
      </w:r>
    </w:p>
    <w:p w14:paraId="3471F98A" w14:textId="407D7E2B" w:rsidR="007A6106" w:rsidRPr="00447B6F" w:rsidRDefault="007A6106" w:rsidP="007A6106">
      <w:pPr>
        <w:numPr>
          <w:ilvl w:val="0"/>
          <w:numId w:val="7"/>
        </w:numPr>
        <w:rPr>
          <w:rFonts w:ascii="Arial" w:hAnsi="Arial" w:cs="Arial"/>
          <w:sz w:val="20"/>
          <w:lang w:val="en-US"/>
        </w:rPr>
      </w:pPr>
      <w:r w:rsidRPr="00447B6F">
        <w:rPr>
          <w:rFonts w:ascii="Arial" w:hAnsi="Arial" w:cs="Arial"/>
          <w:sz w:val="20"/>
          <w:lang w:val="en-US"/>
        </w:rPr>
        <w:t xml:space="preserve">If the loss is estimated to exceed </w:t>
      </w:r>
      <w:r w:rsidR="00310074">
        <w:rPr>
          <w:rFonts w:ascii="Arial" w:hAnsi="Arial" w:cs="Arial"/>
          <w:sz w:val="20"/>
          <w:lang w:val="en-US"/>
        </w:rPr>
        <w:t>EUR/</w:t>
      </w:r>
      <w:r w:rsidRPr="00447B6F">
        <w:rPr>
          <w:rFonts w:ascii="Arial" w:hAnsi="Arial" w:cs="Arial"/>
          <w:sz w:val="20"/>
          <w:lang w:val="en-US"/>
        </w:rPr>
        <w:t>USD 3000</w:t>
      </w:r>
      <w:r w:rsidR="004965A0">
        <w:rPr>
          <w:rFonts w:ascii="Arial" w:hAnsi="Arial" w:cs="Arial"/>
          <w:sz w:val="20"/>
          <w:lang w:val="en-US"/>
        </w:rPr>
        <w:t xml:space="preserve"> or if the loss was hidden (concealed)</w:t>
      </w:r>
      <w:r w:rsidRPr="00447B6F">
        <w:rPr>
          <w:rFonts w:ascii="Arial" w:hAnsi="Arial" w:cs="Arial"/>
          <w:sz w:val="20"/>
          <w:lang w:val="en-US"/>
        </w:rPr>
        <w:t xml:space="preserve"> please call out a surveyor to assess the loss</w:t>
      </w:r>
      <w:r w:rsidR="004965A0">
        <w:rPr>
          <w:rFonts w:ascii="Arial" w:hAnsi="Arial" w:cs="Arial"/>
          <w:sz w:val="20"/>
          <w:lang w:val="en-US"/>
        </w:rPr>
        <w:t xml:space="preserve"> or contact Wesmans directly for assistance</w:t>
      </w:r>
      <w:r w:rsidRPr="00447B6F">
        <w:rPr>
          <w:rFonts w:ascii="Arial" w:hAnsi="Arial" w:cs="Arial"/>
          <w:sz w:val="20"/>
          <w:lang w:val="en-US"/>
        </w:rPr>
        <w:t>.</w:t>
      </w:r>
    </w:p>
    <w:p w14:paraId="3471F98C" w14:textId="12B7BBC0" w:rsidR="00CA3F3C" w:rsidRPr="004965A0" w:rsidRDefault="00CA3F3C" w:rsidP="004965A0">
      <w:pPr>
        <w:ind w:left="720"/>
        <w:rPr>
          <w:rFonts w:ascii="Arial" w:hAnsi="Arial" w:cs="Arial"/>
          <w:sz w:val="16"/>
          <w:szCs w:val="16"/>
          <w:lang w:val="en-US"/>
        </w:rPr>
      </w:pPr>
    </w:p>
    <w:p w14:paraId="3471F98D" w14:textId="77777777" w:rsidR="00594450" w:rsidRPr="008E460B" w:rsidRDefault="00870999" w:rsidP="00594450">
      <w:pPr>
        <w:rPr>
          <w:rFonts w:ascii="Arial" w:hAnsi="Arial" w:cs="Arial"/>
          <w:b/>
          <w:sz w:val="20"/>
          <w:u w:val="single"/>
          <w:lang w:val="en-US"/>
        </w:rPr>
      </w:pPr>
      <w:r w:rsidRPr="008E460B">
        <w:rPr>
          <w:rFonts w:ascii="Arial" w:hAnsi="Arial" w:cs="Arial"/>
          <w:b/>
          <w:sz w:val="20"/>
          <w:u w:val="single"/>
          <w:lang w:val="en-US"/>
        </w:rPr>
        <w:t>Call out a surveyor:</w:t>
      </w:r>
    </w:p>
    <w:p w14:paraId="11B46037" w14:textId="384249DC" w:rsidR="00853137" w:rsidRPr="00310074" w:rsidRDefault="00594450" w:rsidP="00310074">
      <w:pPr>
        <w:numPr>
          <w:ilvl w:val="0"/>
          <w:numId w:val="8"/>
        </w:numPr>
        <w:rPr>
          <w:rFonts w:ascii="Arial" w:hAnsi="Arial" w:cs="Arial"/>
          <w:sz w:val="20"/>
          <w:lang w:val="en-US"/>
        </w:rPr>
      </w:pPr>
      <w:r w:rsidRPr="00853137">
        <w:rPr>
          <w:rFonts w:ascii="Arial" w:hAnsi="Arial" w:cs="Arial"/>
          <w:sz w:val="20"/>
          <w:lang w:val="en-US"/>
        </w:rPr>
        <w:t>Locate a local Lloyd</w:t>
      </w:r>
      <w:r w:rsidR="00870999" w:rsidRPr="00853137">
        <w:rPr>
          <w:rFonts w:ascii="Arial" w:hAnsi="Arial" w:cs="Arial"/>
          <w:sz w:val="20"/>
          <w:lang w:val="en-US"/>
        </w:rPr>
        <w:t>’</w:t>
      </w:r>
      <w:r w:rsidRPr="00853137">
        <w:rPr>
          <w:rFonts w:ascii="Arial" w:hAnsi="Arial" w:cs="Arial"/>
          <w:sz w:val="20"/>
          <w:lang w:val="en-US"/>
        </w:rPr>
        <w:t>s agent</w:t>
      </w:r>
      <w:r w:rsidR="001C379F">
        <w:rPr>
          <w:rFonts w:ascii="Arial" w:hAnsi="Arial" w:cs="Arial"/>
          <w:sz w:val="20"/>
          <w:lang w:val="en-US"/>
        </w:rPr>
        <w:t xml:space="preserve">: </w:t>
      </w:r>
      <w:hyperlink r:id="rId11" w:history="1">
        <w:r w:rsidR="001C379F" w:rsidRPr="00BC74AA">
          <w:rPr>
            <w:rStyle w:val="Hyperlink"/>
            <w:rFonts w:ascii="Arial" w:hAnsi="Arial" w:cs="Arial"/>
            <w:sz w:val="20"/>
            <w:lang w:val="en-US"/>
          </w:rPr>
          <w:t>http://agency.lloyds.com/map/</w:t>
        </w:r>
      </w:hyperlink>
      <w:r w:rsidR="001C379F">
        <w:rPr>
          <w:rFonts w:ascii="Arial" w:hAnsi="Arial" w:cs="Arial"/>
          <w:sz w:val="20"/>
          <w:lang w:val="en-US"/>
        </w:rPr>
        <w:t xml:space="preserve"> </w:t>
      </w:r>
      <w:r w:rsidR="00310074">
        <w:rPr>
          <w:rFonts w:ascii="Arial" w:hAnsi="Arial" w:cs="Arial"/>
          <w:sz w:val="20"/>
          <w:lang w:val="en-US"/>
        </w:rPr>
        <w:t xml:space="preserve">or contact </w:t>
      </w:r>
      <w:hyperlink r:id="rId12" w:history="1">
        <w:r w:rsidR="00310074" w:rsidRPr="00520A20">
          <w:rPr>
            <w:rStyle w:val="Hyperlink"/>
            <w:rFonts w:ascii="Arial" w:hAnsi="Arial" w:cs="Arial"/>
            <w:sz w:val="20"/>
            <w:lang w:val="en-US"/>
          </w:rPr>
          <w:t>Sweden.volvo@wesmans.com</w:t>
        </w:r>
      </w:hyperlink>
      <w:r w:rsidR="00310074">
        <w:rPr>
          <w:rFonts w:ascii="Arial" w:hAnsi="Arial" w:cs="Arial"/>
          <w:sz w:val="20"/>
          <w:lang w:val="en-US"/>
        </w:rPr>
        <w:t xml:space="preserve"> </w:t>
      </w:r>
    </w:p>
    <w:p w14:paraId="3471F990" w14:textId="77777777" w:rsidR="00594450" w:rsidRPr="00447B6F" w:rsidRDefault="00CA3F3C" w:rsidP="00CA3F3C">
      <w:pPr>
        <w:tabs>
          <w:tab w:val="left" w:pos="709"/>
        </w:tabs>
        <w:rPr>
          <w:rFonts w:ascii="Arial" w:hAnsi="Arial" w:cs="Arial"/>
          <w:i/>
          <w:sz w:val="20"/>
          <w:lang w:val="en-US"/>
        </w:rPr>
      </w:pPr>
      <w:r w:rsidRPr="00447B6F">
        <w:rPr>
          <w:rFonts w:ascii="Arial" w:hAnsi="Arial" w:cs="Arial"/>
          <w:i/>
          <w:sz w:val="20"/>
          <w:lang w:val="en-US"/>
        </w:rPr>
        <w:tab/>
      </w:r>
      <w:r w:rsidR="00594450" w:rsidRPr="00447B6F">
        <w:rPr>
          <w:rFonts w:ascii="Arial" w:hAnsi="Arial" w:cs="Arial"/>
          <w:i/>
          <w:sz w:val="20"/>
          <w:lang w:val="en-US"/>
        </w:rPr>
        <w:t>Survey fee is covered by the insur</w:t>
      </w:r>
      <w:r w:rsidR="003909E9" w:rsidRPr="00447B6F">
        <w:rPr>
          <w:rFonts w:ascii="Arial" w:hAnsi="Arial" w:cs="Arial"/>
          <w:i/>
          <w:sz w:val="20"/>
          <w:lang w:val="en-US"/>
        </w:rPr>
        <w:t>ance, please include</w:t>
      </w:r>
      <w:r w:rsidR="00F56750">
        <w:rPr>
          <w:rFonts w:ascii="Arial" w:hAnsi="Arial" w:cs="Arial"/>
          <w:i/>
          <w:sz w:val="20"/>
          <w:lang w:val="en-US"/>
        </w:rPr>
        <w:t xml:space="preserve"> cost</w:t>
      </w:r>
      <w:r w:rsidR="003909E9" w:rsidRPr="00447B6F">
        <w:rPr>
          <w:rFonts w:ascii="Arial" w:hAnsi="Arial" w:cs="Arial"/>
          <w:i/>
          <w:sz w:val="20"/>
          <w:lang w:val="en-US"/>
        </w:rPr>
        <w:t xml:space="preserve"> with claim</w:t>
      </w:r>
    </w:p>
    <w:p w14:paraId="3471F991" w14:textId="43066FE2" w:rsidR="00CA3F3C" w:rsidRPr="00CA3F3C" w:rsidRDefault="00C3167D" w:rsidP="00CA3F3C">
      <w:pPr>
        <w:tabs>
          <w:tab w:val="left" w:pos="709"/>
        </w:tabs>
        <w:rPr>
          <w:rFonts w:ascii="Arial" w:hAnsi="Arial" w:cs="Arial"/>
          <w:i/>
          <w:sz w:val="16"/>
          <w:szCs w:val="16"/>
          <w:lang w:val="en-US"/>
        </w:rPr>
      </w:pPr>
      <w:r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4010B6C" wp14:editId="4A90743A">
                <wp:simplePos x="0" y="0"/>
                <wp:positionH relativeFrom="column">
                  <wp:posOffset>-95885</wp:posOffset>
                </wp:positionH>
                <wp:positionV relativeFrom="paragraph">
                  <wp:posOffset>93345</wp:posOffset>
                </wp:positionV>
                <wp:extent cx="5810250" cy="3181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3181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80075" id="Rectangle 6" o:spid="_x0000_s1026" style="position:absolute;margin-left:-7.55pt;margin-top:7.35pt;width:457.5pt;height:250.5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" filled="f" strokecolor="black [3213]" strokeweight="1pt"/>
            </w:pict>
          </mc:Fallback>
        </mc:AlternateContent>
      </w:r>
    </w:p>
    <w:p w14:paraId="3471F992" w14:textId="77777777" w:rsidR="00870999" w:rsidRPr="008E460B" w:rsidRDefault="00594450" w:rsidP="00594450">
      <w:pPr>
        <w:rPr>
          <w:rFonts w:ascii="Arial" w:hAnsi="Arial" w:cs="Arial"/>
          <w:b/>
          <w:sz w:val="20"/>
          <w:u w:val="single"/>
          <w:lang w:val="en-US"/>
        </w:rPr>
      </w:pPr>
      <w:r w:rsidRPr="008E460B">
        <w:rPr>
          <w:rFonts w:ascii="Arial" w:hAnsi="Arial" w:cs="Arial"/>
          <w:b/>
          <w:sz w:val="20"/>
          <w:u w:val="single"/>
          <w:lang w:val="en-US"/>
        </w:rPr>
        <w:t>Presenting your claim:</w:t>
      </w:r>
    </w:p>
    <w:p w14:paraId="3471F993" w14:textId="77777777" w:rsidR="00870999" w:rsidRPr="00447B6F" w:rsidRDefault="00870999" w:rsidP="00594450">
      <w:pPr>
        <w:rPr>
          <w:rFonts w:ascii="Arial" w:hAnsi="Arial" w:cs="Arial"/>
          <w:i/>
          <w:sz w:val="20"/>
          <w:lang w:val="en-US"/>
        </w:rPr>
      </w:pPr>
      <w:r w:rsidRPr="00447B6F">
        <w:rPr>
          <w:rFonts w:ascii="Arial" w:hAnsi="Arial" w:cs="Arial"/>
          <w:i/>
          <w:sz w:val="20"/>
          <w:lang w:val="en-US"/>
        </w:rPr>
        <w:t xml:space="preserve">Your claim for compensation </w:t>
      </w:r>
      <w:r w:rsidR="003909E9" w:rsidRPr="00447B6F">
        <w:rPr>
          <w:rFonts w:ascii="Arial" w:hAnsi="Arial" w:cs="Arial"/>
          <w:i/>
          <w:sz w:val="20"/>
          <w:lang w:val="en-US"/>
        </w:rPr>
        <w:t>must</w:t>
      </w:r>
      <w:r w:rsidRPr="00447B6F">
        <w:rPr>
          <w:rFonts w:ascii="Arial" w:hAnsi="Arial" w:cs="Arial"/>
          <w:i/>
          <w:sz w:val="20"/>
          <w:lang w:val="en-US"/>
        </w:rPr>
        <w:t xml:space="preserve"> be supported by the following documents:</w:t>
      </w:r>
    </w:p>
    <w:p w14:paraId="3471F994" w14:textId="77777777" w:rsidR="00870999" w:rsidRPr="00447B6F" w:rsidRDefault="00870999" w:rsidP="00870999">
      <w:pPr>
        <w:numPr>
          <w:ilvl w:val="0"/>
          <w:numId w:val="8"/>
        </w:numPr>
        <w:rPr>
          <w:rFonts w:ascii="Arial" w:hAnsi="Arial" w:cs="Arial"/>
          <w:sz w:val="20"/>
          <w:lang w:val="en-US"/>
        </w:rPr>
      </w:pPr>
      <w:r w:rsidRPr="00447B6F">
        <w:rPr>
          <w:rFonts w:ascii="Arial" w:hAnsi="Arial" w:cs="Arial"/>
          <w:sz w:val="20"/>
          <w:lang w:val="en-US"/>
        </w:rPr>
        <w:t>Repair cost, with material and labour specified. For total loss the commercial invoice value will be applicable.</w:t>
      </w:r>
    </w:p>
    <w:p w14:paraId="3471F995" w14:textId="77777777" w:rsidR="00870999" w:rsidRPr="00447B6F" w:rsidRDefault="00870999" w:rsidP="00870999">
      <w:pPr>
        <w:numPr>
          <w:ilvl w:val="0"/>
          <w:numId w:val="8"/>
        </w:numPr>
        <w:rPr>
          <w:rFonts w:ascii="Arial" w:hAnsi="Arial" w:cs="Arial"/>
          <w:sz w:val="20"/>
          <w:lang w:val="en-US"/>
        </w:rPr>
      </w:pPr>
      <w:r w:rsidRPr="00447B6F">
        <w:rPr>
          <w:rFonts w:ascii="Arial" w:hAnsi="Arial" w:cs="Arial"/>
          <w:sz w:val="20"/>
          <w:lang w:val="en-US"/>
        </w:rPr>
        <w:t>Commercial invoice incl. terms of delivery</w:t>
      </w:r>
    </w:p>
    <w:p w14:paraId="3471F996" w14:textId="77777777" w:rsidR="00870999" w:rsidRPr="00447B6F" w:rsidRDefault="00870999" w:rsidP="00870999">
      <w:pPr>
        <w:numPr>
          <w:ilvl w:val="0"/>
          <w:numId w:val="8"/>
        </w:numPr>
        <w:rPr>
          <w:rFonts w:ascii="Arial" w:hAnsi="Arial" w:cs="Arial"/>
          <w:sz w:val="20"/>
          <w:lang w:val="en-US"/>
        </w:rPr>
      </w:pPr>
      <w:r w:rsidRPr="00447B6F">
        <w:rPr>
          <w:rFonts w:ascii="Arial" w:hAnsi="Arial" w:cs="Arial"/>
          <w:sz w:val="20"/>
          <w:lang w:val="en-US"/>
        </w:rPr>
        <w:t>Freight document</w:t>
      </w:r>
    </w:p>
    <w:p w14:paraId="3471F997" w14:textId="387A46FA" w:rsidR="00870999" w:rsidRPr="00447B6F" w:rsidRDefault="00870999" w:rsidP="00870999">
      <w:pPr>
        <w:numPr>
          <w:ilvl w:val="0"/>
          <w:numId w:val="8"/>
        </w:numPr>
        <w:rPr>
          <w:rFonts w:ascii="Arial" w:hAnsi="Arial" w:cs="Arial"/>
          <w:sz w:val="20"/>
          <w:lang w:val="en-US"/>
        </w:rPr>
      </w:pPr>
      <w:r w:rsidRPr="00447B6F">
        <w:rPr>
          <w:rFonts w:ascii="Arial" w:hAnsi="Arial" w:cs="Arial"/>
          <w:sz w:val="20"/>
          <w:lang w:val="en-US"/>
        </w:rPr>
        <w:t>Copy of sent “Let</w:t>
      </w:r>
      <w:r w:rsidR="009C22C8">
        <w:rPr>
          <w:rFonts w:ascii="Arial" w:hAnsi="Arial" w:cs="Arial"/>
          <w:sz w:val="20"/>
          <w:lang w:val="en-US"/>
        </w:rPr>
        <w:t>ter of protest” including any re</w:t>
      </w:r>
      <w:r w:rsidRPr="00447B6F">
        <w:rPr>
          <w:rFonts w:ascii="Arial" w:hAnsi="Arial" w:cs="Arial"/>
          <w:sz w:val="20"/>
          <w:lang w:val="en-US"/>
        </w:rPr>
        <w:t>ply if applicable</w:t>
      </w:r>
    </w:p>
    <w:p w14:paraId="3471F998" w14:textId="77777777" w:rsidR="00870999" w:rsidRPr="00447B6F" w:rsidRDefault="00870999" w:rsidP="00870999">
      <w:pPr>
        <w:numPr>
          <w:ilvl w:val="0"/>
          <w:numId w:val="8"/>
        </w:numPr>
        <w:rPr>
          <w:rFonts w:ascii="Arial" w:hAnsi="Arial" w:cs="Arial"/>
          <w:sz w:val="20"/>
          <w:lang w:val="en-US"/>
        </w:rPr>
      </w:pPr>
      <w:r w:rsidRPr="00447B6F">
        <w:rPr>
          <w:rFonts w:ascii="Arial" w:hAnsi="Arial" w:cs="Arial"/>
          <w:sz w:val="20"/>
          <w:lang w:val="en-US"/>
        </w:rPr>
        <w:t>Weight of the damage / lost goods (if not stated on commercial invoice)</w:t>
      </w:r>
    </w:p>
    <w:p w14:paraId="3471F999" w14:textId="77777777" w:rsidR="00870999" w:rsidRPr="00447B6F" w:rsidRDefault="00870999" w:rsidP="00870999">
      <w:pPr>
        <w:numPr>
          <w:ilvl w:val="0"/>
          <w:numId w:val="8"/>
        </w:numPr>
        <w:rPr>
          <w:rFonts w:ascii="Arial" w:hAnsi="Arial" w:cs="Arial"/>
          <w:sz w:val="20"/>
          <w:lang w:val="en-US"/>
        </w:rPr>
      </w:pPr>
      <w:r w:rsidRPr="00447B6F">
        <w:rPr>
          <w:rFonts w:ascii="Arial" w:hAnsi="Arial" w:cs="Arial"/>
          <w:sz w:val="20"/>
          <w:lang w:val="en-US"/>
        </w:rPr>
        <w:t>Photos</w:t>
      </w:r>
    </w:p>
    <w:p w14:paraId="3471F99A" w14:textId="4BD90920" w:rsidR="00870999" w:rsidRPr="00447B6F" w:rsidRDefault="00870999" w:rsidP="00870999">
      <w:pPr>
        <w:numPr>
          <w:ilvl w:val="0"/>
          <w:numId w:val="8"/>
        </w:numPr>
        <w:rPr>
          <w:rFonts w:ascii="Arial" w:hAnsi="Arial" w:cs="Arial"/>
          <w:sz w:val="20"/>
          <w:lang w:val="en-US"/>
        </w:rPr>
      </w:pPr>
      <w:r w:rsidRPr="00447B6F">
        <w:rPr>
          <w:rFonts w:ascii="Arial" w:hAnsi="Arial" w:cs="Arial"/>
          <w:sz w:val="20"/>
          <w:lang w:val="en-US"/>
        </w:rPr>
        <w:lastRenderedPageBreak/>
        <w:t>Survey fee and report</w:t>
      </w:r>
      <w:r w:rsidR="007E3870">
        <w:rPr>
          <w:rFonts w:ascii="Arial" w:hAnsi="Arial" w:cs="Arial"/>
          <w:sz w:val="20"/>
          <w:lang w:val="en-US"/>
        </w:rPr>
        <w:t>,</w:t>
      </w:r>
      <w:r w:rsidRPr="00447B6F">
        <w:rPr>
          <w:rFonts w:ascii="Arial" w:hAnsi="Arial" w:cs="Arial"/>
          <w:sz w:val="20"/>
          <w:lang w:val="en-US"/>
        </w:rPr>
        <w:t xml:space="preserve"> if applicable</w:t>
      </w:r>
    </w:p>
    <w:p w14:paraId="3471F99B" w14:textId="77777777" w:rsidR="00447B6F" w:rsidRPr="00447B6F" w:rsidRDefault="00447B6F" w:rsidP="00447B6F">
      <w:pPr>
        <w:ind w:left="720"/>
        <w:rPr>
          <w:rFonts w:ascii="Arial" w:hAnsi="Arial" w:cs="Arial"/>
          <w:sz w:val="16"/>
          <w:szCs w:val="16"/>
          <w:lang w:val="en-US"/>
        </w:rPr>
      </w:pPr>
    </w:p>
    <w:p w14:paraId="3471F99C" w14:textId="40D65DD5" w:rsidR="00870999" w:rsidRPr="00447B6F" w:rsidRDefault="003909E9" w:rsidP="00870999">
      <w:pPr>
        <w:rPr>
          <w:rFonts w:ascii="Arial" w:hAnsi="Arial" w:cs="Arial"/>
          <w:i/>
          <w:sz w:val="20"/>
          <w:lang w:val="en-US"/>
        </w:rPr>
      </w:pPr>
      <w:r w:rsidRPr="00447B6F">
        <w:rPr>
          <w:rFonts w:ascii="Arial" w:hAnsi="Arial" w:cs="Arial"/>
          <w:i/>
          <w:sz w:val="20"/>
          <w:lang w:val="en-US"/>
        </w:rPr>
        <w:t>Your claim for com</w:t>
      </w:r>
      <w:r w:rsidR="00DE703C">
        <w:rPr>
          <w:rFonts w:ascii="Arial" w:hAnsi="Arial" w:cs="Arial"/>
          <w:i/>
          <w:sz w:val="20"/>
          <w:lang w:val="en-US"/>
        </w:rPr>
        <w:t>pensation has to be sent latest 10</w:t>
      </w:r>
      <w:r w:rsidRPr="00447B6F">
        <w:rPr>
          <w:rFonts w:ascii="Arial" w:hAnsi="Arial" w:cs="Arial"/>
          <w:i/>
          <w:sz w:val="20"/>
          <w:lang w:val="en-US"/>
        </w:rPr>
        <w:t xml:space="preserve"> month</w:t>
      </w:r>
      <w:r w:rsidR="00352E2B">
        <w:rPr>
          <w:rFonts w:ascii="Arial" w:hAnsi="Arial" w:cs="Arial"/>
          <w:i/>
          <w:sz w:val="20"/>
          <w:lang w:val="en-US"/>
        </w:rPr>
        <w:t>s</w:t>
      </w:r>
      <w:r w:rsidR="00DE703C">
        <w:rPr>
          <w:rFonts w:ascii="Arial" w:hAnsi="Arial" w:cs="Arial"/>
          <w:i/>
          <w:sz w:val="20"/>
          <w:lang w:val="en-US"/>
        </w:rPr>
        <w:t xml:space="preserve"> from</w:t>
      </w:r>
      <w:r w:rsidRPr="00447B6F">
        <w:rPr>
          <w:rFonts w:ascii="Arial" w:hAnsi="Arial" w:cs="Arial"/>
          <w:i/>
          <w:sz w:val="20"/>
          <w:lang w:val="en-US"/>
        </w:rPr>
        <w:t xml:space="preserve"> loss date.</w:t>
      </w:r>
    </w:p>
    <w:p w14:paraId="3471F99D" w14:textId="2ABD286D" w:rsidR="003909E9" w:rsidRPr="00447B6F" w:rsidRDefault="007E3870" w:rsidP="003909E9">
      <w:pPr>
        <w:tabs>
          <w:tab w:val="left" w:pos="1276"/>
        </w:tabs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By mail: </w:t>
      </w:r>
      <w:r>
        <w:rPr>
          <w:rFonts w:ascii="Arial" w:hAnsi="Arial" w:cs="Arial"/>
          <w:sz w:val="20"/>
          <w:lang w:val="en-US"/>
        </w:rPr>
        <w:tab/>
      </w:r>
      <w:r w:rsidR="001C379F">
        <w:rPr>
          <w:rFonts w:ascii="Arial" w:hAnsi="Arial" w:cs="Arial"/>
          <w:sz w:val="20"/>
          <w:lang w:val="en-US"/>
        </w:rPr>
        <w:t>Wesmans Scandinavia AB</w:t>
      </w:r>
    </w:p>
    <w:p w14:paraId="00B4FEDB" w14:textId="4754EED7" w:rsidR="00C3167D" w:rsidRPr="004C67AC" w:rsidRDefault="001C379F" w:rsidP="007E3870">
      <w:pPr>
        <w:tabs>
          <w:tab w:val="left" w:pos="1276"/>
        </w:tabs>
        <w:ind w:left="1276"/>
        <w:rPr>
          <w:rFonts w:ascii="Arial" w:hAnsi="Arial" w:cs="Arial"/>
          <w:sz w:val="20"/>
          <w:lang w:val="en-US"/>
        </w:rPr>
      </w:pPr>
      <w:r w:rsidRPr="004C67AC">
        <w:rPr>
          <w:rFonts w:ascii="Arial" w:hAnsi="Arial" w:cs="Arial"/>
          <w:sz w:val="20"/>
          <w:lang w:val="en-US"/>
        </w:rPr>
        <w:t>Forsta Langgatan 28B</w:t>
      </w:r>
      <w:r w:rsidR="007E3870" w:rsidRPr="004C67AC">
        <w:rPr>
          <w:rFonts w:ascii="Arial" w:hAnsi="Arial" w:cs="Arial"/>
          <w:sz w:val="20"/>
          <w:lang w:val="en-US"/>
        </w:rPr>
        <w:t xml:space="preserve"> </w:t>
      </w:r>
      <w:r w:rsidR="007E3870" w:rsidRPr="004C67AC">
        <w:rPr>
          <w:rFonts w:ascii="Arial" w:hAnsi="Arial" w:cs="Arial"/>
          <w:sz w:val="20"/>
          <w:lang w:val="en-US"/>
        </w:rPr>
        <w:br/>
      </w:r>
      <w:r w:rsidR="004B7DD0" w:rsidRPr="004C67AC">
        <w:rPr>
          <w:rFonts w:ascii="Arial" w:hAnsi="Arial" w:cs="Arial"/>
          <w:sz w:val="20"/>
          <w:lang w:val="en-US"/>
        </w:rPr>
        <w:t>41</w:t>
      </w:r>
      <w:r w:rsidRPr="004C67AC">
        <w:rPr>
          <w:rFonts w:ascii="Arial" w:hAnsi="Arial" w:cs="Arial"/>
          <w:sz w:val="20"/>
          <w:lang w:val="en-US"/>
        </w:rPr>
        <w:t>3 27</w:t>
      </w:r>
      <w:r w:rsidR="007E3870" w:rsidRPr="004C67AC">
        <w:rPr>
          <w:rFonts w:ascii="Arial" w:hAnsi="Arial" w:cs="Arial"/>
          <w:sz w:val="20"/>
          <w:lang w:val="en-US"/>
        </w:rPr>
        <w:t xml:space="preserve"> Gothenburg, Sweden</w:t>
      </w:r>
      <w:r w:rsidR="00C3167D" w:rsidRPr="004C67AC">
        <w:rPr>
          <w:rFonts w:ascii="Arial" w:hAnsi="Arial" w:cs="Arial"/>
          <w:sz w:val="20"/>
          <w:lang w:val="en-US"/>
        </w:rPr>
        <w:t>:</w:t>
      </w:r>
      <w:r w:rsidR="00C3167D" w:rsidRPr="004C67AC">
        <w:rPr>
          <w:rFonts w:ascii="Arial" w:hAnsi="Arial" w:cs="Arial"/>
          <w:sz w:val="20"/>
          <w:lang w:val="en-US"/>
        </w:rPr>
        <w:tab/>
      </w:r>
    </w:p>
    <w:p w14:paraId="130F82BD" w14:textId="320DE343" w:rsidR="007E3870" w:rsidRPr="001C379F" w:rsidRDefault="007E3870" w:rsidP="007E3870">
      <w:pPr>
        <w:rPr>
          <w:rStyle w:val="Hyperlink"/>
          <w:sz w:val="32"/>
          <w:lang w:val="en-US"/>
        </w:rPr>
      </w:pPr>
      <w:r>
        <w:rPr>
          <w:rFonts w:ascii="Arial" w:hAnsi="Arial" w:cs="Arial"/>
          <w:sz w:val="20"/>
          <w:lang w:val="en-US"/>
        </w:rPr>
        <w:t>By email:</w:t>
      </w:r>
      <w:r>
        <w:rPr>
          <w:rFonts w:ascii="Arial" w:hAnsi="Arial" w:cs="Arial"/>
          <w:sz w:val="20"/>
          <w:lang w:val="en-US"/>
        </w:rPr>
        <w:tab/>
      </w:r>
      <w:hyperlink r:id="rId13" w:history="1">
        <w:r w:rsidR="004B7DD0" w:rsidRPr="004B171F">
          <w:rPr>
            <w:rStyle w:val="Hyperlink"/>
            <w:rFonts w:ascii="Calibri" w:hAnsi="Calibri" w:cs="Calibri"/>
            <w:sz w:val="20"/>
            <w:szCs w:val="17"/>
            <w:lang w:eastAsia="en-GB"/>
          </w:rPr>
          <w:t>sweden.volvo@wesmans.com</w:t>
        </w:r>
      </w:hyperlink>
      <w:r w:rsidR="001C379F" w:rsidRPr="001C379F">
        <w:rPr>
          <w:rFonts w:ascii="Calibri" w:hAnsi="Calibri" w:cs="Calibri"/>
          <w:color w:val="0563C2"/>
          <w:sz w:val="20"/>
          <w:szCs w:val="17"/>
          <w:lang w:eastAsia="en-GB"/>
        </w:rPr>
        <w:t xml:space="preserve"> </w:t>
      </w:r>
    </w:p>
    <w:p w14:paraId="3471F9A0" w14:textId="4004CBE9" w:rsidR="003909E9" w:rsidRPr="004B7DD0" w:rsidRDefault="003909E9" w:rsidP="007E3870">
      <w:pPr>
        <w:rPr>
          <w:rStyle w:val="Hyperlink"/>
          <w:lang w:val="en-US"/>
        </w:rPr>
      </w:pPr>
    </w:p>
    <w:p w14:paraId="3471F9A1" w14:textId="4126A224" w:rsidR="003909E9" w:rsidRPr="00447B6F" w:rsidRDefault="003909E9" w:rsidP="007E3870">
      <w:pPr>
        <w:tabs>
          <w:tab w:val="left" w:pos="993"/>
        </w:tabs>
        <w:rPr>
          <w:rFonts w:ascii="Arial" w:hAnsi="Arial" w:cs="Arial"/>
          <w:sz w:val="20"/>
          <w:lang w:val="en-US"/>
        </w:rPr>
      </w:pPr>
    </w:p>
    <w:p w14:paraId="3471F9A2" w14:textId="77777777" w:rsidR="00870999" w:rsidRPr="00447B6F" w:rsidRDefault="00870999" w:rsidP="00594450">
      <w:pPr>
        <w:rPr>
          <w:rFonts w:ascii="Arial" w:hAnsi="Arial" w:cs="Arial"/>
          <w:sz w:val="20"/>
          <w:u w:val="single"/>
          <w:lang w:val="en-US"/>
        </w:rPr>
      </w:pPr>
    </w:p>
    <w:p w14:paraId="3471F9A3" w14:textId="784AF838" w:rsidR="003909E9" w:rsidRPr="00447B6F" w:rsidRDefault="003909E9" w:rsidP="00594450">
      <w:pPr>
        <w:rPr>
          <w:rFonts w:ascii="Arial" w:hAnsi="Arial" w:cs="Arial"/>
          <w:i/>
          <w:sz w:val="20"/>
          <w:lang w:val="en-US"/>
        </w:rPr>
      </w:pPr>
      <w:r w:rsidRPr="00447B6F">
        <w:rPr>
          <w:rFonts w:ascii="Arial" w:hAnsi="Arial" w:cs="Arial"/>
          <w:i/>
          <w:sz w:val="20"/>
          <w:lang w:val="en-US"/>
        </w:rPr>
        <w:t>After we’ve received your complete claim file, your undisputable</w:t>
      </w:r>
      <w:r w:rsidR="00E3213C">
        <w:rPr>
          <w:rFonts w:ascii="Arial" w:hAnsi="Arial" w:cs="Arial"/>
          <w:i/>
          <w:sz w:val="20"/>
          <w:lang w:val="en-US"/>
        </w:rPr>
        <w:t xml:space="preserve"> claim will be handled within 7</w:t>
      </w:r>
      <w:r w:rsidRPr="00447B6F">
        <w:rPr>
          <w:rFonts w:ascii="Arial" w:hAnsi="Arial" w:cs="Arial"/>
          <w:i/>
          <w:sz w:val="20"/>
          <w:lang w:val="en-US"/>
        </w:rPr>
        <w:t xml:space="preserve"> days.</w:t>
      </w:r>
    </w:p>
    <w:p w14:paraId="3471F9A4" w14:textId="77777777" w:rsidR="00594450" w:rsidRDefault="00594450" w:rsidP="00594450">
      <w:pPr>
        <w:rPr>
          <w:rFonts w:ascii="Arial" w:hAnsi="Arial" w:cs="Arial"/>
          <w:lang w:val="en-US"/>
        </w:rPr>
      </w:pPr>
    </w:p>
    <w:p w14:paraId="3471F9A5" w14:textId="77777777" w:rsidR="006E257F" w:rsidRDefault="006E257F" w:rsidP="00594450">
      <w:pPr>
        <w:rPr>
          <w:rFonts w:ascii="Arial" w:hAnsi="Arial" w:cs="Arial"/>
          <w:lang w:val="en-US"/>
        </w:rPr>
      </w:pPr>
    </w:p>
    <w:p w14:paraId="3471F9A6" w14:textId="77777777" w:rsidR="006E257F" w:rsidRDefault="006E257F" w:rsidP="00594450">
      <w:pPr>
        <w:rPr>
          <w:rFonts w:ascii="Arial" w:hAnsi="Arial" w:cs="Arial"/>
          <w:lang w:val="en-US"/>
        </w:rPr>
      </w:pPr>
    </w:p>
    <w:p w14:paraId="3471F9A7" w14:textId="77777777" w:rsidR="006E257F" w:rsidRDefault="006E257F" w:rsidP="00594450">
      <w:pPr>
        <w:rPr>
          <w:rFonts w:ascii="Arial" w:hAnsi="Arial" w:cs="Arial"/>
          <w:lang w:val="en-US"/>
        </w:rPr>
      </w:pPr>
    </w:p>
    <w:p w14:paraId="3471F9A8" w14:textId="77777777" w:rsidR="006E257F" w:rsidRDefault="006E257F" w:rsidP="00594450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58"/>
        <w:gridCol w:w="3058"/>
        <w:gridCol w:w="3058"/>
      </w:tblGrid>
      <w:tr w:rsidR="006E257F" w14:paraId="3471F9AC" w14:textId="77777777" w:rsidTr="002830AB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3471F9A9" w14:textId="77777777" w:rsidR="006E257F" w:rsidRPr="006E257F" w:rsidRDefault="006E257F" w:rsidP="00594450">
            <w:pPr>
              <w:rPr>
                <w:rFonts w:ascii="Arial" w:hAnsi="Arial" w:cs="Arial"/>
                <w:b/>
                <w:lang w:val="en-US"/>
              </w:rPr>
            </w:pPr>
            <w:r w:rsidRPr="006E257F">
              <w:rPr>
                <w:rFonts w:ascii="Arial" w:hAnsi="Arial" w:cs="Arial"/>
                <w:b/>
                <w:lang w:val="en-US"/>
              </w:rPr>
              <w:t>LETTER OF PROTEST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3471F9AA" w14:textId="77777777" w:rsidR="006E257F" w:rsidRDefault="006E257F" w:rsidP="005944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3471F9AB" w14:textId="77777777" w:rsidR="006E257F" w:rsidRPr="00324B6D" w:rsidRDefault="006E257F" w:rsidP="0059445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4B6D">
              <w:rPr>
                <w:rFonts w:ascii="Arial" w:hAnsi="Arial" w:cs="Arial"/>
                <w:sz w:val="16"/>
                <w:szCs w:val="16"/>
                <w:lang w:val="en-US"/>
              </w:rPr>
              <w:t>Date:</w:t>
            </w:r>
          </w:p>
        </w:tc>
      </w:tr>
      <w:tr w:rsidR="006E257F" w14:paraId="3471F9B0" w14:textId="77777777" w:rsidTr="002830AB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3471F9AD" w14:textId="77777777" w:rsidR="006E257F" w:rsidRDefault="006E257F" w:rsidP="005944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3471F9AE" w14:textId="77777777" w:rsidR="006E257F" w:rsidRDefault="006E257F" w:rsidP="005944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1F9AF" w14:textId="77777777" w:rsidR="006E257F" w:rsidRDefault="00852F06" w:rsidP="00852F0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bookmarkEnd w:id="1"/>
            <w:r>
              <w:rPr>
                <w:rFonts w:ascii="Arial" w:hAnsi="Arial" w:cs="Arial"/>
                <w:lang w:val="en-US"/>
              </w:rPr>
              <w:fldChar w:fldCharType="end"/>
            </w:r>
            <w:bookmarkEnd w:id="0"/>
          </w:p>
        </w:tc>
      </w:tr>
      <w:tr w:rsidR="005F3185" w14:paraId="3471F9B4" w14:textId="77777777" w:rsidTr="002830AB"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1F9B1" w14:textId="77777777" w:rsidR="005F3185" w:rsidRDefault="005F3185" w:rsidP="005944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1F9B2" w14:textId="77777777" w:rsidR="005F3185" w:rsidRDefault="005F3185" w:rsidP="005944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71F9B3" w14:textId="77777777" w:rsidR="005F3185" w:rsidRDefault="005F3185" w:rsidP="00594450">
            <w:pPr>
              <w:rPr>
                <w:rFonts w:ascii="Arial" w:hAnsi="Arial" w:cs="Arial"/>
                <w:lang w:val="en-US"/>
              </w:rPr>
            </w:pPr>
          </w:p>
        </w:tc>
      </w:tr>
      <w:tr w:rsidR="006E257F" w14:paraId="3471F9B8" w14:textId="77777777" w:rsidTr="002830AB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71F9B5" w14:textId="77777777" w:rsidR="006E257F" w:rsidRDefault="006E257F" w:rsidP="0059445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To: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71F9B6" w14:textId="77777777" w:rsidR="006E257F" w:rsidRDefault="006E257F" w:rsidP="005944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71F9B7" w14:textId="77777777" w:rsidR="006E257F" w:rsidRDefault="006E257F" w:rsidP="00594450">
            <w:pPr>
              <w:rPr>
                <w:rFonts w:ascii="Arial" w:hAnsi="Arial" w:cs="Arial"/>
                <w:lang w:val="en-US"/>
              </w:rPr>
            </w:pPr>
          </w:p>
        </w:tc>
      </w:tr>
      <w:tr w:rsidR="006E257F" w14:paraId="3471F9BC" w14:textId="77777777" w:rsidTr="002830AB"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1F9B9" w14:textId="77777777" w:rsidR="006E257F" w:rsidRPr="006E257F" w:rsidRDefault="006E257F" w:rsidP="0059445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E257F">
              <w:rPr>
                <w:rFonts w:ascii="Arial" w:hAnsi="Arial" w:cs="Arial"/>
                <w:sz w:val="16"/>
                <w:szCs w:val="16"/>
                <w:lang w:val="en-US"/>
              </w:rPr>
              <w:t>Carrier name: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3471F9BA" w14:textId="77777777" w:rsidR="006E257F" w:rsidRPr="00531946" w:rsidRDefault="006E257F" w:rsidP="0059445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1F9BB" w14:textId="77777777" w:rsidR="006E257F" w:rsidRPr="00531946" w:rsidRDefault="006E257F" w:rsidP="0059445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E257F" w14:paraId="3471F9BE" w14:textId="77777777" w:rsidTr="002830AB">
        <w:tc>
          <w:tcPr>
            <w:tcW w:w="91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F9BD" w14:textId="77777777" w:rsidR="006E257F" w:rsidRDefault="00852F06" w:rsidP="0059445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2"/>
          </w:p>
        </w:tc>
      </w:tr>
      <w:tr w:rsidR="006E257F" w14:paraId="3471F9C2" w14:textId="77777777" w:rsidTr="002830AB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71F9BF" w14:textId="77777777" w:rsidR="006E257F" w:rsidRPr="00531946" w:rsidRDefault="006E257F" w:rsidP="0059445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31946">
              <w:rPr>
                <w:rFonts w:ascii="Arial" w:hAnsi="Arial" w:cs="Arial"/>
                <w:sz w:val="16"/>
                <w:szCs w:val="16"/>
                <w:lang w:val="en-US"/>
              </w:rPr>
              <w:t>Address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71F9C0" w14:textId="77777777" w:rsidR="006E257F" w:rsidRPr="00531946" w:rsidRDefault="006E257F" w:rsidP="0059445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71F9C1" w14:textId="77777777" w:rsidR="006E257F" w:rsidRPr="00531946" w:rsidRDefault="006E257F" w:rsidP="0059445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E257F" w14:paraId="3471F9C4" w14:textId="77777777" w:rsidTr="002830AB">
        <w:tc>
          <w:tcPr>
            <w:tcW w:w="91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F9C3" w14:textId="77777777" w:rsidR="006E257F" w:rsidRDefault="00852F06" w:rsidP="0059445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3"/>
          </w:p>
        </w:tc>
      </w:tr>
      <w:tr w:rsidR="006E257F" w14:paraId="3471F9C8" w14:textId="77777777" w:rsidTr="002830AB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71F9C5" w14:textId="77777777" w:rsidR="006E257F" w:rsidRPr="006E257F" w:rsidRDefault="006E257F" w:rsidP="0059445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E257F">
              <w:rPr>
                <w:rFonts w:ascii="Arial" w:hAnsi="Arial" w:cs="Arial"/>
                <w:sz w:val="16"/>
                <w:szCs w:val="16"/>
                <w:lang w:val="en-US"/>
              </w:rPr>
              <w:t>Postal code: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71F9C6" w14:textId="77777777" w:rsidR="006E257F" w:rsidRPr="006E257F" w:rsidRDefault="006E257F" w:rsidP="0059445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E257F">
              <w:rPr>
                <w:rFonts w:ascii="Arial" w:hAnsi="Arial" w:cs="Arial"/>
                <w:sz w:val="16"/>
                <w:szCs w:val="16"/>
                <w:lang w:val="en-US"/>
              </w:rPr>
              <w:t>Postal address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71F9C7" w14:textId="77777777" w:rsidR="006E257F" w:rsidRPr="006E257F" w:rsidRDefault="006E257F" w:rsidP="0059445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E257F">
              <w:rPr>
                <w:rFonts w:ascii="Arial" w:hAnsi="Arial" w:cs="Arial"/>
                <w:sz w:val="16"/>
                <w:szCs w:val="16"/>
                <w:lang w:val="en-US"/>
              </w:rPr>
              <w:t>Country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</w:tr>
      <w:tr w:rsidR="006E257F" w14:paraId="3471F9CC" w14:textId="77777777" w:rsidTr="002830AB"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71F9C9" w14:textId="77777777" w:rsidR="006E257F" w:rsidRDefault="00852F06" w:rsidP="00852F0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4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1F9CA" w14:textId="77777777" w:rsidR="006E257F" w:rsidRDefault="00852F06" w:rsidP="0059445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5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1F9CB" w14:textId="77777777" w:rsidR="006E257F" w:rsidRDefault="00852F06" w:rsidP="0059445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6"/>
          </w:p>
        </w:tc>
      </w:tr>
      <w:tr w:rsidR="006E257F" w14:paraId="3471F9D0" w14:textId="77777777" w:rsidTr="002830AB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71F9CD" w14:textId="77777777" w:rsidR="006E257F" w:rsidRPr="00531946" w:rsidRDefault="006E257F" w:rsidP="0059445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31946">
              <w:rPr>
                <w:rFonts w:ascii="Arial" w:hAnsi="Arial" w:cs="Arial"/>
                <w:sz w:val="16"/>
                <w:szCs w:val="16"/>
                <w:lang w:val="en-US"/>
              </w:rPr>
              <w:t>Fax nr.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71F9CE" w14:textId="77777777" w:rsidR="006E257F" w:rsidRPr="00531946" w:rsidRDefault="006E257F" w:rsidP="0059445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31946">
              <w:rPr>
                <w:rFonts w:ascii="Arial" w:hAnsi="Arial" w:cs="Arial"/>
                <w:sz w:val="16"/>
                <w:szCs w:val="16"/>
                <w:lang w:val="en-US"/>
              </w:rPr>
              <w:t>Email: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71F9CF" w14:textId="77777777" w:rsidR="006E257F" w:rsidRPr="00531946" w:rsidRDefault="006E257F" w:rsidP="0059445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E257F" w14:paraId="3471F9D3" w14:textId="77777777" w:rsidTr="002830AB"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1F9D1" w14:textId="77777777" w:rsidR="006E257F" w:rsidRDefault="00852F06" w:rsidP="0059445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7"/>
          </w:p>
        </w:tc>
        <w:tc>
          <w:tcPr>
            <w:tcW w:w="61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1F9D2" w14:textId="77777777" w:rsidR="006E257F" w:rsidRDefault="00852F06" w:rsidP="0059445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8"/>
          </w:p>
        </w:tc>
      </w:tr>
      <w:tr w:rsidR="006E257F" w14:paraId="3471F9D6" w14:textId="77777777" w:rsidTr="002830AB"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71F9D4" w14:textId="77777777" w:rsidR="006E257F" w:rsidRDefault="006E257F" w:rsidP="005944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1F9D5" w14:textId="77777777" w:rsidR="006E257F" w:rsidRDefault="006E257F" w:rsidP="00594450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3471F9D7" w14:textId="77777777" w:rsidR="006E257F" w:rsidRDefault="00255FD4" w:rsidP="00594450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71FA25" wp14:editId="3471FA26">
                <wp:simplePos x="0" y="0"/>
                <wp:positionH relativeFrom="column">
                  <wp:posOffset>-76835</wp:posOffset>
                </wp:positionH>
                <wp:positionV relativeFrom="paragraph">
                  <wp:posOffset>135256</wp:posOffset>
                </wp:positionV>
                <wp:extent cx="5810250" cy="2457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245745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D62AB" id="Rectangle 3" o:spid="_x0000_s1026" style="position:absolute;margin-left:-6.05pt;margin-top:10.65pt;width:457.5pt;height:193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" filled="f" strokecolor="black [3213]" strokeweight="0"/>
            </w:pict>
          </mc:Fallback>
        </mc:AlternateContent>
      </w:r>
    </w:p>
    <w:p w14:paraId="3471F9D8" w14:textId="77777777" w:rsidR="00FD7DE4" w:rsidRDefault="006E257F" w:rsidP="00594450">
      <w:pPr>
        <w:rPr>
          <w:rFonts w:ascii="Arial" w:hAnsi="Arial" w:cs="Arial"/>
          <w:b/>
          <w:lang w:val="en-US"/>
        </w:rPr>
      </w:pPr>
      <w:r w:rsidRPr="006E257F">
        <w:rPr>
          <w:rFonts w:ascii="Arial" w:hAnsi="Arial" w:cs="Arial"/>
          <w:b/>
          <w:lang w:val="en-US"/>
        </w:rPr>
        <w:t>Please be advised that damage / loss w</w:t>
      </w:r>
      <w:r w:rsidR="00324B6D">
        <w:rPr>
          <w:rFonts w:ascii="Arial" w:hAnsi="Arial" w:cs="Arial"/>
          <w:b/>
          <w:lang w:val="en-US"/>
        </w:rPr>
        <w:t>ere</w:t>
      </w:r>
      <w:r w:rsidRPr="006E257F">
        <w:rPr>
          <w:rFonts w:ascii="Arial" w:hAnsi="Arial" w:cs="Arial"/>
          <w:b/>
          <w:lang w:val="en-US"/>
        </w:rPr>
        <w:t xml:space="preserve"> found on </w:t>
      </w:r>
      <w:r w:rsidR="00324B6D">
        <w:rPr>
          <w:rFonts w:ascii="Arial" w:hAnsi="Arial" w:cs="Arial"/>
          <w:b/>
          <w:lang w:val="en-US"/>
        </w:rPr>
        <w:t xml:space="preserve">arrival of below mentioned cargo, for which we hold you fully liable. </w:t>
      </w:r>
    </w:p>
    <w:p w14:paraId="3471F9D9" w14:textId="77777777" w:rsidR="006E257F" w:rsidRDefault="00852F06" w:rsidP="0059445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>
        <w:rPr>
          <w:rFonts w:ascii="Arial" w:hAnsi="Arial" w:cs="Arial"/>
          <w:lang w:val="en-US"/>
        </w:rPr>
        <w:instrText xml:space="preserve"> FORMCHECKBOX </w:instrText>
      </w:r>
      <w:r w:rsidR="00EE4759">
        <w:rPr>
          <w:rFonts w:ascii="Arial" w:hAnsi="Arial" w:cs="Arial"/>
          <w:lang w:val="en-US"/>
        </w:rPr>
      </w:r>
      <w:r w:rsidR="00EE4759">
        <w:rPr>
          <w:rFonts w:ascii="Arial" w:hAnsi="Arial" w:cs="Arial"/>
          <w:lang w:val="en-US"/>
        </w:rPr>
        <w:fldChar w:fldCharType="separate"/>
      </w:r>
      <w:r>
        <w:rPr>
          <w:rFonts w:ascii="Arial" w:hAnsi="Arial" w:cs="Arial"/>
          <w:lang w:val="en-US"/>
        </w:rPr>
        <w:fldChar w:fldCharType="end"/>
      </w:r>
      <w:bookmarkEnd w:id="9"/>
      <w:r w:rsidR="004B27D1">
        <w:rPr>
          <w:rFonts w:ascii="Arial" w:hAnsi="Arial" w:cs="Arial"/>
          <w:lang w:val="en-US"/>
        </w:rPr>
        <w:t>Cargo damaged</w:t>
      </w:r>
    </w:p>
    <w:p w14:paraId="3471F9DA" w14:textId="77777777" w:rsidR="00FD7DE4" w:rsidRPr="00FD7DE4" w:rsidRDefault="00FD7DE4" w:rsidP="00594450">
      <w:pPr>
        <w:rPr>
          <w:rFonts w:ascii="Arial" w:hAnsi="Arial" w:cs="Arial"/>
          <w:sz w:val="16"/>
          <w:szCs w:val="16"/>
          <w:lang w:val="en-US"/>
        </w:rPr>
      </w:pPr>
    </w:p>
    <w:p w14:paraId="3471F9DB" w14:textId="77777777" w:rsidR="004B27D1" w:rsidRDefault="00852F06" w:rsidP="0059445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>
        <w:rPr>
          <w:rFonts w:ascii="Arial" w:hAnsi="Arial" w:cs="Arial"/>
          <w:lang w:val="en-US"/>
        </w:rPr>
        <w:instrText xml:space="preserve"> FORMCHECKBOX </w:instrText>
      </w:r>
      <w:r w:rsidR="00EE4759">
        <w:rPr>
          <w:rFonts w:ascii="Arial" w:hAnsi="Arial" w:cs="Arial"/>
          <w:lang w:val="en-US"/>
        </w:rPr>
      </w:r>
      <w:r w:rsidR="00EE4759">
        <w:rPr>
          <w:rFonts w:ascii="Arial" w:hAnsi="Arial" w:cs="Arial"/>
          <w:lang w:val="en-US"/>
        </w:rPr>
        <w:fldChar w:fldCharType="separate"/>
      </w:r>
      <w:r>
        <w:rPr>
          <w:rFonts w:ascii="Arial" w:hAnsi="Arial" w:cs="Arial"/>
          <w:lang w:val="en-US"/>
        </w:rPr>
        <w:fldChar w:fldCharType="end"/>
      </w:r>
      <w:bookmarkEnd w:id="10"/>
      <w:r w:rsidR="004B27D1">
        <w:rPr>
          <w:rFonts w:ascii="Arial" w:hAnsi="Arial" w:cs="Arial"/>
          <w:lang w:val="en-US"/>
        </w:rPr>
        <w:t>Cargo lost</w:t>
      </w:r>
    </w:p>
    <w:p w14:paraId="3471F9DC" w14:textId="77777777" w:rsidR="00324B6D" w:rsidRPr="00324B6D" w:rsidRDefault="00324B6D" w:rsidP="00594450">
      <w:pPr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7"/>
        <w:gridCol w:w="4587"/>
      </w:tblGrid>
      <w:tr w:rsidR="00324B6D" w:rsidRPr="004B27D1" w14:paraId="3471F9DE" w14:textId="77777777" w:rsidTr="002830AB">
        <w:tc>
          <w:tcPr>
            <w:tcW w:w="9174" w:type="dxa"/>
            <w:gridSpan w:val="2"/>
          </w:tcPr>
          <w:p w14:paraId="3471F9DD" w14:textId="77777777" w:rsidR="00324B6D" w:rsidRPr="004B27D1" w:rsidRDefault="00324B6D" w:rsidP="009D37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27D1">
              <w:rPr>
                <w:rFonts w:ascii="Arial" w:hAnsi="Arial" w:cs="Arial"/>
                <w:sz w:val="16"/>
                <w:szCs w:val="16"/>
                <w:lang w:val="en-US"/>
              </w:rPr>
              <w:t xml:space="preserve">Description of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loss</w:t>
            </w:r>
            <w:r w:rsidRPr="004B27D1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</w:tr>
      <w:tr w:rsidR="00324B6D" w14:paraId="3471F9E0" w14:textId="77777777" w:rsidTr="002830AB">
        <w:tc>
          <w:tcPr>
            <w:tcW w:w="9174" w:type="dxa"/>
            <w:gridSpan w:val="2"/>
            <w:tcBorders>
              <w:bottom w:val="single" w:sz="4" w:space="0" w:color="auto"/>
            </w:tcBorders>
          </w:tcPr>
          <w:p w14:paraId="3471F9DF" w14:textId="77777777" w:rsidR="00324B6D" w:rsidRDefault="00852F06" w:rsidP="009D370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1"/>
          </w:p>
        </w:tc>
      </w:tr>
      <w:tr w:rsidR="004B27D1" w14:paraId="3471F9E3" w14:textId="77777777" w:rsidTr="002830AB">
        <w:tc>
          <w:tcPr>
            <w:tcW w:w="4587" w:type="dxa"/>
          </w:tcPr>
          <w:p w14:paraId="3471F9E1" w14:textId="77777777" w:rsidR="004B27D1" w:rsidRPr="00531946" w:rsidRDefault="004B27D1" w:rsidP="0059445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31946">
              <w:rPr>
                <w:rFonts w:ascii="Arial" w:hAnsi="Arial" w:cs="Arial"/>
                <w:sz w:val="16"/>
                <w:szCs w:val="16"/>
                <w:lang w:val="en-US"/>
              </w:rPr>
              <w:t>Description of the goods:</w:t>
            </w:r>
          </w:p>
        </w:tc>
        <w:tc>
          <w:tcPr>
            <w:tcW w:w="4587" w:type="dxa"/>
          </w:tcPr>
          <w:p w14:paraId="3471F9E2" w14:textId="77777777" w:rsidR="004B27D1" w:rsidRPr="00531946" w:rsidRDefault="004B27D1" w:rsidP="0059445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D7DE4" w14:paraId="3471F9E5" w14:textId="77777777" w:rsidTr="002830AB">
        <w:tc>
          <w:tcPr>
            <w:tcW w:w="9174" w:type="dxa"/>
            <w:gridSpan w:val="2"/>
            <w:tcBorders>
              <w:bottom w:val="single" w:sz="4" w:space="0" w:color="auto"/>
            </w:tcBorders>
          </w:tcPr>
          <w:p w14:paraId="3471F9E4" w14:textId="77777777" w:rsidR="00FD7DE4" w:rsidRDefault="00852F06" w:rsidP="0059445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2"/>
          </w:p>
        </w:tc>
      </w:tr>
      <w:tr w:rsidR="004B27D1" w14:paraId="3471F9E8" w14:textId="77777777" w:rsidTr="002830AB">
        <w:tc>
          <w:tcPr>
            <w:tcW w:w="4587" w:type="dxa"/>
            <w:tcBorders>
              <w:top w:val="single" w:sz="4" w:space="0" w:color="auto"/>
              <w:right w:val="single" w:sz="4" w:space="0" w:color="auto"/>
            </w:tcBorders>
          </w:tcPr>
          <w:p w14:paraId="3471F9E6" w14:textId="77777777" w:rsidR="004B27D1" w:rsidRPr="00FD7DE4" w:rsidRDefault="004B27D1" w:rsidP="0059445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7DE4">
              <w:rPr>
                <w:rFonts w:ascii="Arial" w:hAnsi="Arial" w:cs="Arial"/>
                <w:sz w:val="16"/>
                <w:szCs w:val="16"/>
                <w:lang w:val="en-US"/>
              </w:rPr>
              <w:t>Art. No. / chassis No.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</w:tcBorders>
          </w:tcPr>
          <w:p w14:paraId="3471F9E7" w14:textId="77777777" w:rsidR="004B27D1" w:rsidRPr="00FD7DE4" w:rsidRDefault="004B27D1" w:rsidP="0059445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7DE4">
              <w:rPr>
                <w:rFonts w:ascii="Arial" w:hAnsi="Arial" w:cs="Arial"/>
                <w:sz w:val="16"/>
                <w:szCs w:val="16"/>
                <w:lang w:val="en-US"/>
              </w:rPr>
              <w:t>Freight document/CMR/ Bill of laden No.</w:t>
            </w:r>
          </w:p>
        </w:tc>
      </w:tr>
      <w:tr w:rsidR="004B27D1" w14:paraId="3471F9EB" w14:textId="77777777" w:rsidTr="002830AB">
        <w:tc>
          <w:tcPr>
            <w:tcW w:w="4587" w:type="dxa"/>
            <w:tcBorders>
              <w:bottom w:val="single" w:sz="4" w:space="0" w:color="auto"/>
            </w:tcBorders>
          </w:tcPr>
          <w:p w14:paraId="3471F9E9" w14:textId="77777777" w:rsidR="004B27D1" w:rsidRDefault="00852F06" w:rsidP="0059445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3"/>
          </w:p>
        </w:tc>
        <w:tc>
          <w:tcPr>
            <w:tcW w:w="4587" w:type="dxa"/>
            <w:tcBorders>
              <w:bottom w:val="single" w:sz="4" w:space="0" w:color="auto"/>
            </w:tcBorders>
          </w:tcPr>
          <w:p w14:paraId="3471F9EA" w14:textId="77777777" w:rsidR="004B27D1" w:rsidRDefault="00852F06" w:rsidP="0059445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4"/>
          </w:p>
        </w:tc>
      </w:tr>
      <w:tr w:rsidR="004B27D1" w14:paraId="3471F9EE" w14:textId="77777777" w:rsidTr="002830AB">
        <w:tc>
          <w:tcPr>
            <w:tcW w:w="4587" w:type="dxa"/>
            <w:tcBorders>
              <w:top w:val="single" w:sz="4" w:space="0" w:color="auto"/>
              <w:right w:val="single" w:sz="4" w:space="0" w:color="auto"/>
            </w:tcBorders>
          </w:tcPr>
          <w:p w14:paraId="3471F9EC" w14:textId="77777777" w:rsidR="004B27D1" w:rsidRPr="00FD7DE4" w:rsidRDefault="004B27D1" w:rsidP="0059445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7DE4">
              <w:rPr>
                <w:rFonts w:ascii="Arial" w:hAnsi="Arial" w:cs="Arial"/>
                <w:sz w:val="16"/>
                <w:szCs w:val="16"/>
                <w:lang w:val="en-US"/>
              </w:rPr>
              <w:t>Vessel/Freight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</w:tcBorders>
          </w:tcPr>
          <w:p w14:paraId="3471F9ED" w14:textId="77777777" w:rsidR="004B27D1" w:rsidRPr="00FD7DE4" w:rsidRDefault="004B27D1" w:rsidP="0059445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7DE4">
              <w:rPr>
                <w:rFonts w:ascii="Arial" w:hAnsi="Arial" w:cs="Arial"/>
                <w:sz w:val="16"/>
                <w:szCs w:val="16"/>
                <w:lang w:val="en-US"/>
              </w:rPr>
              <w:t>Order No.</w:t>
            </w:r>
          </w:p>
        </w:tc>
      </w:tr>
      <w:tr w:rsidR="004B27D1" w14:paraId="3471F9F1" w14:textId="77777777" w:rsidTr="002830AB">
        <w:tc>
          <w:tcPr>
            <w:tcW w:w="4587" w:type="dxa"/>
            <w:tcBorders>
              <w:bottom w:val="single" w:sz="4" w:space="0" w:color="auto"/>
            </w:tcBorders>
          </w:tcPr>
          <w:p w14:paraId="3471F9EF" w14:textId="77777777" w:rsidR="004B27D1" w:rsidRDefault="00852F06" w:rsidP="0059445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5"/>
          </w:p>
        </w:tc>
        <w:tc>
          <w:tcPr>
            <w:tcW w:w="4587" w:type="dxa"/>
            <w:tcBorders>
              <w:bottom w:val="single" w:sz="4" w:space="0" w:color="auto"/>
            </w:tcBorders>
          </w:tcPr>
          <w:p w14:paraId="3471F9F0" w14:textId="77777777" w:rsidR="004B27D1" w:rsidRDefault="00852F06" w:rsidP="0059445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6"/>
          </w:p>
        </w:tc>
      </w:tr>
      <w:tr w:rsidR="004B27D1" w14:paraId="3471F9F4" w14:textId="77777777" w:rsidTr="002830AB">
        <w:tc>
          <w:tcPr>
            <w:tcW w:w="4587" w:type="dxa"/>
            <w:tcBorders>
              <w:top w:val="single" w:sz="4" w:space="0" w:color="auto"/>
              <w:right w:val="single" w:sz="4" w:space="0" w:color="auto"/>
            </w:tcBorders>
          </w:tcPr>
          <w:p w14:paraId="3471F9F2" w14:textId="77777777" w:rsidR="004B27D1" w:rsidRPr="00FD7DE4" w:rsidRDefault="004B27D1" w:rsidP="0059445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7DE4">
              <w:rPr>
                <w:rFonts w:ascii="Arial" w:hAnsi="Arial" w:cs="Arial"/>
                <w:sz w:val="16"/>
                <w:szCs w:val="16"/>
                <w:lang w:val="en-US"/>
              </w:rPr>
              <w:t>Place / Port of loading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</w:tcBorders>
          </w:tcPr>
          <w:p w14:paraId="3471F9F3" w14:textId="77777777" w:rsidR="004B27D1" w:rsidRPr="00FD7DE4" w:rsidRDefault="004B27D1" w:rsidP="0059445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7DE4">
              <w:rPr>
                <w:rFonts w:ascii="Arial" w:hAnsi="Arial" w:cs="Arial"/>
                <w:sz w:val="16"/>
                <w:szCs w:val="16"/>
                <w:lang w:val="en-US"/>
              </w:rPr>
              <w:t>Place / Port of discharge</w:t>
            </w:r>
          </w:p>
        </w:tc>
      </w:tr>
      <w:tr w:rsidR="004B27D1" w14:paraId="3471F9F7" w14:textId="77777777" w:rsidTr="002830AB">
        <w:tc>
          <w:tcPr>
            <w:tcW w:w="4587" w:type="dxa"/>
            <w:tcBorders>
              <w:bottom w:val="single" w:sz="4" w:space="0" w:color="auto"/>
            </w:tcBorders>
          </w:tcPr>
          <w:p w14:paraId="3471F9F5" w14:textId="77777777" w:rsidR="004B27D1" w:rsidRDefault="00852F06" w:rsidP="0059445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7"/>
          </w:p>
        </w:tc>
        <w:tc>
          <w:tcPr>
            <w:tcW w:w="4587" w:type="dxa"/>
            <w:tcBorders>
              <w:bottom w:val="single" w:sz="4" w:space="0" w:color="auto"/>
            </w:tcBorders>
          </w:tcPr>
          <w:p w14:paraId="3471F9F6" w14:textId="77777777" w:rsidR="004B27D1" w:rsidRDefault="00852F06" w:rsidP="0059445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8"/>
          </w:p>
        </w:tc>
      </w:tr>
    </w:tbl>
    <w:p w14:paraId="3471F9F8" w14:textId="77777777" w:rsidR="00324B6D" w:rsidRDefault="00324B6D" w:rsidP="00594450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58"/>
        <w:gridCol w:w="3058"/>
        <w:gridCol w:w="3058"/>
      </w:tblGrid>
      <w:tr w:rsidR="00324B6D" w14:paraId="3471F9FC" w14:textId="77777777" w:rsidTr="002830AB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71F9F9" w14:textId="77777777" w:rsidR="00324B6D" w:rsidRDefault="00324B6D" w:rsidP="009D370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From: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71F9FA" w14:textId="77777777" w:rsidR="00324B6D" w:rsidRDefault="00324B6D" w:rsidP="009D370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71F9FB" w14:textId="77777777" w:rsidR="00324B6D" w:rsidRDefault="00324B6D" w:rsidP="009D3700">
            <w:pPr>
              <w:rPr>
                <w:rFonts w:ascii="Arial" w:hAnsi="Arial" w:cs="Arial"/>
                <w:lang w:val="en-US"/>
              </w:rPr>
            </w:pPr>
          </w:p>
        </w:tc>
      </w:tr>
      <w:tr w:rsidR="00324B6D" w14:paraId="3471FA00" w14:textId="77777777" w:rsidTr="002830AB"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1F9FD" w14:textId="77777777" w:rsidR="00324B6D" w:rsidRPr="00531946" w:rsidRDefault="00324B6D" w:rsidP="009D37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31946">
              <w:rPr>
                <w:rFonts w:ascii="Arial" w:hAnsi="Arial" w:cs="Arial"/>
                <w:sz w:val="16"/>
                <w:szCs w:val="16"/>
                <w:lang w:val="en-US"/>
              </w:rPr>
              <w:t>Company name.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3471F9FE" w14:textId="77777777" w:rsidR="00324B6D" w:rsidRPr="00531946" w:rsidRDefault="00324B6D" w:rsidP="009D37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1F9FF" w14:textId="77777777" w:rsidR="00324B6D" w:rsidRPr="00531946" w:rsidRDefault="00324B6D" w:rsidP="009D37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24B6D" w14:paraId="3471FA02" w14:textId="77777777" w:rsidTr="002830AB">
        <w:tc>
          <w:tcPr>
            <w:tcW w:w="91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FA01" w14:textId="77777777" w:rsidR="00324B6D" w:rsidRDefault="00852F06" w:rsidP="00852F0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9"/>
          </w:p>
        </w:tc>
      </w:tr>
      <w:tr w:rsidR="00324B6D" w14:paraId="3471FA06" w14:textId="77777777" w:rsidTr="002830AB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71FA03" w14:textId="77777777" w:rsidR="00324B6D" w:rsidRPr="00531946" w:rsidRDefault="00324B6D" w:rsidP="009D37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31946">
              <w:rPr>
                <w:rFonts w:ascii="Arial" w:hAnsi="Arial" w:cs="Arial"/>
                <w:sz w:val="16"/>
                <w:szCs w:val="16"/>
                <w:lang w:val="en-US"/>
              </w:rPr>
              <w:t>Address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71FA04" w14:textId="77777777" w:rsidR="00324B6D" w:rsidRPr="00531946" w:rsidRDefault="00324B6D" w:rsidP="009D37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71FA05" w14:textId="77777777" w:rsidR="00324B6D" w:rsidRPr="00531946" w:rsidRDefault="00324B6D" w:rsidP="009D37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24B6D" w14:paraId="3471FA08" w14:textId="77777777" w:rsidTr="002830AB">
        <w:tc>
          <w:tcPr>
            <w:tcW w:w="91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FA07" w14:textId="77777777" w:rsidR="00324B6D" w:rsidRDefault="00852F06" w:rsidP="009D370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20"/>
          </w:p>
        </w:tc>
      </w:tr>
      <w:tr w:rsidR="00324B6D" w:rsidRPr="006E257F" w14:paraId="3471FA0C" w14:textId="77777777" w:rsidTr="002830AB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71FA09" w14:textId="77777777" w:rsidR="00324B6D" w:rsidRPr="006E257F" w:rsidRDefault="00324B6D" w:rsidP="009D37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E257F">
              <w:rPr>
                <w:rFonts w:ascii="Arial" w:hAnsi="Arial" w:cs="Arial"/>
                <w:sz w:val="16"/>
                <w:szCs w:val="16"/>
                <w:lang w:val="en-US"/>
              </w:rPr>
              <w:t>Postal code: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71FA0A" w14:textId="77777777" w:rsidR="00324B6D" w:rsidRPr="006E257F" w:rsidRDefault="00324B6D" w:rsidP="009D37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E257F">
              <w:rPr>
                <w:rFonts w:ascii="Arial" w:hAnsi="Arial" w:cs="Arial"/>
                <w:sz w:val="16"/>
                <w:szCs w:val="16"/>
                <w:lang w:val="en-US"/>
              </w:rPr>
              <w:t>Postal address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71FA0B" w14:textId="77777777" w:rsidR="00324B6D" w:rsidRPr="006E257F" w:rsidRDefault="00324B6D" w:rsidP="009D37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E257F">
              <w:rPr>
                <w:rFonts w:ascii="Arial" w:hAnsi="Arial" w:cs="Arial"/>
                <w:sz w:val="16"/>
                <w:szCs w:val="16"/>
                <w:lang w:val="en-US"/>
              </w:rPr>
              <w:t>Country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</w:tr>
      <w:tr w:rsidR="00324B6D" w14:paraId="3471FA10" w14:textId="77777777" w:rsidTr="002830AB"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71FA0D" w14:textId="77777777" w:rsidR="00324B6D" w:rsidRDefault="00852F06" w:rsidP="009D370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21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1FA0E" w14:textId="77777777" w:rsidR="00324B6D" w:rsidRDefault="00852F06" w:rsidP="009D370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22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1FA0F" w14:textId="77777777" w:rsidR="00324B6D" w:rsidRDefault="00852F06" w:rsidP="009D370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23"/>
          </w:p>
        </w:tc>
      </w:tr>
      <w:tr w:rsidR="00324B6D" w14:paraId="3471FA14" w14:textId="77777777" w:rsidTr="002830AB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71FA11" w14:textId="77777777" w:rsidR="00324B6D" w:rsidRPr="00531946" w:rsidRDefault="00324B6D" w:rsidP="009D37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31946">
              <w:rPr>
                <w:rFonts w:ascii="Arial" w:hAnsi="Arial" w:cs="Arial"/>
                <w:sz w:val="16"/>
                <w:szCs w:val="16"/>
                <w:lang w:val="en-US"/>
              </w:rPr>
              <w:t>Fax nr.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71FA12" w14:textId="77777777" w:rsidR="00324B6D" w:rsidRPr="00531946" w:rsidRDefault="00324B6D" w:rsidP="009D37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31946">
              <w:rPr>
                <w:rFonts w:ascii="Arial" w:hAnsi="Arial" w:cs="Arial"/>
                <w:sz w:val="16"/>
                <w:szCs w:val="16"/>
                <w:lang w:val="en-US"/>
              </w:rPr>
              <w:t>Email: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71FA13" w14:textId="77777777" w:rsidR="00324B6D" w:rsidRDefault="00324B6D" w:rsidP="009D3700">
            <w:pPr>
              <w:rPr>
                <w:rFonts w:ascii="Arial" w:hAnsi="Arial" w:cs="Arial"/>
                <w:lang w:val="en-US"/>
              </w:rPr>
            </w:pPr>
          </w:p>
        </w:tc>
      </w:tr>
      <w:tr w:rsidR="00324B6D" w14:paraId="3471FA17" w14:textId="77777777" w:rsidTr="002830AB"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1FA15" w14:textId="77777777" w:rsidR="00324B6D" w:rsidRDefault="00852F06" w:rsidP="009D370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24"/>
          </w:p>
        </w:tc>
        <w:tc>
          <w:tcPr>
            <w:tcW w:w="61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1FA16" w14:textId="77777777" w:rsidR="00324B6D" w:rsidRDefault="00852F06" w:rsidP="009D370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25"/>
          </w:p>
        </w:tc>
      </w:tr>
      <w:tr w:rsidR="00324B6D" w14:paraId="3471FA1A" w14:textId="77777777" w:rsidTr="002830AB"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1FA18" w14:textId="77777777" w:rsidR="00324B6D" w:rsidRPr="00531946" w:rsidRDefault="00324B6D" w:rsidP="009D37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31946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Issuers name</w:t>
            </w:r>
          </w:p>
        </w:tc>
        <w:tc>
          <w:tcPr>
            <w:tcW w:w="61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1FA19" w14:textId="77777777" w:rsidR="00324B6D" w:rsidRPr="00531946" w:rsidRDefault="00324B6D" w:rsidP="009D37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24B6D" w14:paraId="3471FA1C" w14:textId="77777777" w:rsidTr="002830AB">
        <w:tc>
          <w:tcPr>
            <w:tcW w:w="91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FA1B" w14:textId="77777777" w:rsidR="00324B6D" w:rsidRDefault="00852F06" w:rsidP="00852F0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26"/>
          </w:p>
        </w:tc>
      </w:tr>
      <w:tr w:rsidR="00324B6D" w14:paraId="3471FA1F" w14:textId="77777777" w:rsidTr="002830AB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71FA1D" w14:textId="77777777" w:rsidR="00324B6D" w:rsidRPr="00324B6D" w:rsidRDefault="00324B6D" w:rsidP="009D37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4B6D">
              <w:rPr>
                <w:rFonts w:ascii="Arial" w:hAnsi="Arial" w:cs="Arial"/>
                <w:sz w:val="16"/>
                <w:szCs w:val="16"/>
                <w:lang w:val="en-US"/>
              </w:rPr>
              <w:t>Date &amp; signature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71FA1E" w14:textId="77777777" w:rsidR="00324B6D" w:rsidRPr="00324B6D" w:rsidRDefault="00324B6D" w:rsidP="009D37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24B6D" w14:paraId="3471FA21" w14:textId="77777777" w:rsidTr="002830AB">
        <w:tc>
          <w:tcPr>
            <w:tcW w:w="91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1FA20" w14:textId="77777777" w:rsidR="00324B6D" w:rsidRPr="00324B6D" w:rsidRDefault="00852F06" w:rsidP="009D3700">
            <w:pPr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rPr>
                <w:rFonts w:ascii="Arial" w:hAnsi="Arial" w:cs="Arial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  <w:lang w:val="en-US"/>
              </w:rPr>
            </w:r>
            <w:r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szCs w:val="24"/>
                <w:lang w:val="en-US"/>
              </w:rPr>
              <w:fldChar w:fldCharType="end"/>
            </w:r>
            <w:bookmarkEnd w:id="27"/>
          </w:p>
        </w:tc>
      </w:tr>
      <w:tr w:rsidR="005F3185" w14:paraId="3471FA23" w14:textId="77777777" w:rsidTr="002830AB">
        <w:tc>
          <w:tcPr>
            <w:tcW w:w="91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FA22" w14:textId="77777777" w:rsidR="005F3185" w:rsidRDefault="005F3185" w:rsidP="009D3700">
            <w:pPr>
              <w:rPr>
                <w:rFonts w:ascii="Arial" w:hAnsi="Arial" w:cs="Arial"/>
                <w:szCs w:val="24"/>
                <w:lang w:val="en-US"/>
              </w:rPr>
            </w:pPr>
          </w:p>
        </w:tc>
      </w:tr>
    </w:tbl>
    <w:p w14:paraId="3471FA24" w14:textId="77777777" w:rsidR="00187008" w:rsidRDefault="00187008" w:rsidP="00594450">
      <w:pPr>
        <w:rPr>
          <w:rFonts w:ascii="Arial" w:hAnsi="Arial" w:cs="Arial"/>
          <w:lang w:val="en-US"/>
        </w:rPr>
      </w:pPr>
    </w:p>
    <w:sectPr w:rsidR="00187008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2381" w:right="1418" w:bottom="1985" w:left="1531" w:header="1021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B916D" w14:textId="77777777" w:rsidR="00F418A7" w:rsidRDefault="00F418A7">
      <w:r>
        <w:separator/>
      </w:r>
    </w:p>
  </w:endnote>
  <w:endnote w:type="continuationSeparator" w:id="0">
    <w:p w14:paraId="405C40EE" w14:textId="77777777" w:rsidR="00F418A7" w:rsidRDefault="00F418A7">
      <w:r>
        <w:continuationSeparator/>
      </w:r>
    </w:p>
  </w:endnote>
  <w:endnote w:type="continuationNotice" w:id="1">
    <w:p w14:paraId="0FFC324F" w14:textId="77777777" w:rsidR="00F418A7" w:rsidRDefault="00F418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1FA2C" w14:textId="77777777" w:rsidR="009D3700" w:rsidRPr="001730FB" w:rsidRDefault="009D3700" w:rsidP="00DC4D78">
    <w:pPr>
      <w:pStyle w:val="Footer"/>
      <w:tabs>
        <w:tab w:val="left" w:pos="3402"/>
        <w:tab w:val="left" w:pos="5529"/>
        <w:tab w:val="left" w:pos="7513"/>
      </w:tabs>
      <w:spacing w:before="80"/>
      <w:rPr>
        <w:lang w:val="sv-SE"/>
      </w:rPr>
    </w:pPr>
    <w:r>
      <w:rPr>
        <w:b/>
      </w:rPr>
      <w:t>Volvo Logistics Corporation</w:t>
    </w:r>
    <w:r>
      <w:rPr>
        <w:b/>
      </w:rPr>
      <w:tab/>
      <w:t>Telephone</w:t>
    </w:r>
    <w:r>
      <w:rPr>
        <w:b/>
      </w:rPr>
      <w:tab/>
      <w:t>Registration No.</w:t>
    </w:r>
    <w:r>
      <w:rPr>
        <w:b/>
      </w:rPr>
      <w:tab/>
    </w:r>
    <w:r w:rsidRPr="001730FB">
      <w:rPr>
        <w:b/>
        <w:lang w:val="sv-SE"/>
      </w:rPr>
      <w:t>Registered Office</w:t>
    </w:r>
  </w:p>
  <w:p w14:paraId="3471FA2D" w14:textId="77777777" w:rsidR="009D3700" w:rsidRPr="001730FB" w:rsidRDefault="009D3700" w:rsidP="00DC4D78">
    <w:pPr>
      <w:pStyle w:val="Footer"/>
      <w:tabs>
        <w:tab w:val="left" w:pos="3402"/>
        <w:tab w:val="left" w:pos="5529"/>
        <w:tab w:val="left" w:pos="7513"/>
      </w:tabs>
      <w:spacing w:before="20"/>
      <w:rPr>
        <w:lang w:val="sv-SE"/>
      </w:rPr>
    </w:pPr>
    <w:r w:rsidRPr="001730FB">
      <w:rPr>
        <w:lang w:val="sv-SE"/>
      </w:rPr>
      <w:t>SE-405 08 Göteborg</w:t>
    </w:r>
    <w:r w:rsidRPr="001730FB">
      <w:rPr>
        <w:lang w:val="sv-SE"/>
      </w:rPr>
      <w:tab/>
      <w:t>+46 31 66 93 00</w:t>
    </w:r>
    <w:r w:rsidRPr="001730FB">
      <w:rPr>
        <w:lang w:val="sv-SE"/>
      </w:rPr>
      <w:tab/>
      <w:t>556197 9732</w:t>
    </w:r>
    <w:r w:rsidRPr="001730FB">
      <w:rPr>
        <w:lang w:val="sv-SE"/>
      </w:rPr>
      <w:tab/>
      <w:t>Göteborg, Sweden</w:t>
    </w:r>
  </w:p>
  <w:p w14:paraId="3471FA2E" w14:textId="77777777" w:rsidR="009D3700" w:rsidRPr="001730FB" w:rsidRDefault="009D3700" w:rsidP="00DC4D78">
    <w:pPr>
      <w:pStyle w:val="Footer"/>
      <w:tabs>
        <w:tab w:val="left" w:pos="3402"/>
        <w:tab w:val="left" w:pos="5529"/>
        <w:tab w:val="left" w:pos="7513"/>
      </w:tabs>
      <w:spacing w:before="20"/>
    </w:pPr>
    <w:r>
      <w:t>Sweden</w:t>
    </w:r>
  </w:p>
  <w:p w14:paraId="3471FA2F" w14:textId="77777777" w:rsidR="009D3700" w:rsidRDefault="009D37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1FA33" w14:textId="77777777" w:rsidR="009D3700" w:rsidRPr="008B5730" w:rsidRDefault="009D3700">
    <w:pPr>
      <w:pBdr>
        <w:bottom w:val="single" w:sz="4" w:space="3" w:color="auto"/>
      </w:pBdr>
      <w:tabs>
        <w:tab w:val="right" w:pos="8930"/>
      </w:tabs>
      <w:rPr>
        <w:rFonts w:ascii="Arial" w:hAnsi="Arial"/>
        <w:sz w:val="16"/>
        <w:szCs w:val="16"/>
      </w:rPr>
    </w:pPr>
  </w:p>
  <w:p w14:paraId="3471FA34" w14:textId="77777777" w:rsidR="009D3700" w:rsidRPr="001730FB" w:rsidRDefault="009D3700">
    <w:pPr>
      <w:pStyle w:val="Footer"/>
      <w:tabs>
        <w:tab w:val="left" w:pos="3402"/>
        <w:tab w:val="left" w:pos="5529"/>
        <w:tab w:val="left" w:pos="7513"/>
      </w:tabs>
      <w:spacing w:before="80"/>
      <w:rPr>
        <w:lang w:val="sv-SE"/>
      </w:rPr>
    </w:pPr>
    <w:r>
      <w:rPr>
        <w:b/>
      </w:rPr>
      <w:t>Volvo Logistics Corporation</w:t>
    </w:r>
    <w:r>
      <w:rPr>
        <w:b/>
      </w:rPr>
      <w:tab/>
      <w:t>Telephone</w:t>
    </w:r>
    <w:r>
      <w:rPr>
        <w:b/>
      </w:rPr>
      <w:tab/>
      <w:t>Registration No.</w:t>
    </w:r>
    <w:r>
      <w:rPr>
        <w:b/>
      </w:rPr>
      <w:tab/>
    </w:r>
    <w:r w:rsidRPr="001730FB">
      <w:rPr>
        <w:b/>
        <w:lang w:val="sv-SE"/>
      </w:rPr>
      <w:t>Registered Office</w:t>
    </w:r>
  </w:p>
  <w:p w14:paraId="3471FA35" w14:textId="77777777" w:rsidR="009D3700" w:rsidRPr="001730FB" w:rsidRDefault="009D3700" w:rsidP="001730FB">
    <w:pPr>
      <w:pStyle w:val="Footer"/>
      <w:tabs>
        <w:tab w:val="left" w:pos="3402"/>
        <w:tab w:val="left" w:pos="5529"/>
        <w:tab w:val="left" w:pos="7513"/>
      </w:tabs>
      <w:spacing w:before="20"/>
      <w:rPr>
        <w:lang w:val="sv-SE"/>
      </w:rPr>
    </w:pPr>
    <w:r w:rsidRPr="001730FB">
      <w:rPr>
        <w:lang w:val="sv-SE"/>
      </w:rPr>
      <w:t>SE-405 08 Göteborg</w:t>
    </w:r>
    <w:r w:rsidRPr="001730FB">
      <w:rPr>
        <w:lang w:val="sv-SE"/>
      </w:rPr>
      <w:tab/>
      <w:t>+46 31 66 93 00</w:t>
    </w:r>
    <w:r w:rsidRPr="001730FB">
      <w:rPr>
        <w:lang w:val="sv-SE"/>
      </w:rPr>
      <w:tab/>
      <w:t>556197 9732</w:t>
    </w:r>
    <w:r w:rsidRPr="001730FB">
      <w:rPr>
        <w:lang w:val="sv-SE"/>
      </w:rPr>
      <w:tab/>
      <w:t>Göteborg, Sweden</w:t>
    </w:r>
  </w:p>
  <w:p w14:paraId="3471FA36" w14:textId="4088153E" w:rsidR="009D3700" w:rsidRPr="001730FB" w:rsidRDefault="009D3700" w:rsidP="001730FB">
    <w:pPr>
      <w:pStyle w:val="Footer"/>
      <w:tabs>
        <w:tab w:val="left" w:pos="3402"/>
        <w:tab w:val="left" w:pos="5529"/>
        <w:tab w:val="left" w:pos="7513"/>
      </w:tabs>
      <w:spacing w:before="20"/>
    </w:pPr>
    <w:r>
      <w:t>Sweden</w:t>
    </w:r>
    <w:r w:rsidR="001C379F">
      <w:tab/>
    </w:r>
    <w:r w:rsidR="001C379F">
      <w:tab/>
    </w:r>
    <w:r w:rsidR="001C379F">
      <w:tab/>
      <w:t xml:space="preserve">Version </w:t>
    </w:r>
    <w:r w:rsidR="004965A0">
      <w:t>3</w:t>
    </w:r>
    <w:r w:rsidR="001C379F">
      <w:t xml:space="preserve"> 201</w:t>
    </w:r>
    <w:r w:rsidR="004965A0">
      <w:t>9</w:t>
    </w:r>
    <w:r w:rsidR="001C379F">
      <w:t>-</w:t>
    </w:r>
    <w:r w:rsidR="004965A0">
      <w:t>04</w:t>
    </w:r>
    <w:r w:rsidR="001C379F">
      <w:t>-</w:t>
    </w:r>
    <w:r w:rsidR="004965A0"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8D14C" w14:textId="77777777" w:rsidR="00F418A7" w:rsidRDefault="00F418A7">
      <w:r>
        <w:separator/>
      </w:r>
    </w:p>
  </w:footnote>
  <w:footnote w:type="continuationSeparator" w:id="0">
    <w:p w14:paraId="1CE1981A" w14:textId="77777777" w:rsidR="00F418A7" w:rsidRDefault="00F418A7">
      <w:r>
        <w:continuationSeparator/>
      </w:r>
    </w:p>
  </w:footnote>
  <w:footnote w:type="continuationNotice" w:id="1">
    <w:p w14:paraId="0930FEA2" w14:textId="77777777" w:rsidR="00F418A7" w:rsidRDefault="00F418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1FA2B" w14:textId="434BA98D" w:rsidR="009D3700" w:rsidRDefault="009D3700" w:rsidP="00B700CD">
    <w:pPr>
      <w:pStyle w:val="Header"/>
      <w:tabs>
        <w:tab w:val="right" w:pos="8789"/>
      </w:tabs>
      <w:ind w:left="-624"/>
      <w:jc w:val="left"/>
      <w:rPr>
        <w:sz w:val="22"/>
      </w:rPr>
    </w:pPr>
    <w:r>
      <w:rPr>
        <w:noProof/>
        <w:lang w:val="en-US"/>
      </w:rPr>
      <w:drawing>
        <wp:anchor distT="0" distB="0" distL="114300" distR="114300" simplePos="0" relativeHeight="251658241" behindDoc="0" locked="0" layoutInCell="1" allowOverlap="1" wp14:anchorId="3471FA37" wp14:editId="3471FA38">
          <wp:simplePos x="0" y="0"/>
          <wp:positionH relativeFrom="page">
            <wp:posOffset>2988310</wp:posOffset>
          </wp:positionH>
          <wp:positionV relativeFrom="paragraph">
            <wp:posOffset>0</wp:posOffset>
          </wp:positionV>
          <wp:extent cx="1543050" cy="238125"/>
          <wp:effectExtent l="0" t="0" r="0" b="9525"/>
          <wp:wrapSquare wrapText="bothSides"/>
          <wp:docPr id="2" name="Picture 2" descr="VOLVO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OLVOB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sz w:val="22"/>
      </w:rPr>
      <w:tab/>
    </w:r>
    <w:r>
      <w:rPr>
        <w:rStyle w:val="PageNumber"/>
        <w:b w:val="0"/>
        <w:sz w:val="22"/>
      </w:rPr>
      <w:fldChar w:fldCharType="begin"/>
    </w:r>
    <w:r>
      <w:rPr>
        <w:rStyle w:val="PageNumber"/>
        <w:b w:val="0"/>
        <w:sz w:val="22"/>
      </w:rPr>
      <w:instrText xml:space="preserve"> PAGE </w:instrText>
    </w:r>
    <w:r>
      <w:rPr>
        <w:rStyle w:val="PageNumber"/>
        <w:b w:val="0"/>
        <w:sz w:val="22"/>
      </w:rPr>
      <w:fldChar w:fldCharType="separate"/>
    </w:r>
    <w:r w:rsidR="00EE4759">
      <w:rPr>
        <w:rStyle w:val="PageNumber"/>
        <w:b w:val="0"/>
        <w:noProof/>
        <w:sz w:val="22"/>
      </w:rPr>
      <w:t>2</w:t>
    </w:r>
    <w:r>
      <w:rPr>
        <w:rStyle w:val="PageNumber"/>
        <w:b w:val="0"/>
        <w:sz w:val="22"/>
      </w:rPr>
      <w:fldChar w:fldCharType="end"/>
    </w:r>
    <w:r>
      <w:rPr>
        <w:rStyle w:val="PageNumber"/>
        <w:b w:val="0"/>
        <w:sz w:val="22"/>
      </w:rPr>
      <w:t xml:space="preserve"> (</w:t>
    </w:r>
    <w:r>
      <w:rPr>
        <w:rStyle w:val="PageNumber"/>
        <w:b w:val="0"/>
        <w:sz w:val="22"/>
      </w:rPr>
      <w:fldChar w:fldCharType="begin"/>
    </w:r>
    <w:r>
      <w:rPr>
        <w:rStyle w:val="PageNumber"/>
        <w:b w:val="0"/>
        <w:sz w:val="22"/>
      </w:rPr>
      <w:instrText xml:space="preserve"> NUMPAGES </w:instrText>
    </w:r>
    <w:r>
      <w:rPr>
        <w:rStyle w:val="PageNumber"/>
        <w:b w:val="0"/>
        <w:sz w:val="22"/>
      </w:rPr>
      <w:fldChar w:fldCharType="separate"/>
    </w:r>
    <w:r w:rsidR="00EE4759">
      <w:rPr>
        <w:rStyle w:val="PageNumber"/>
        <w:b w:val="0"/>
        <w:noProof/>
        <w:sz w:val="22"/>
      </w:rPr>
      <w:t>2</w:t>
    </w:r>
    <w:r>
      <w:rPr>
        <w:rStyle w:val="PageNumber"/>
        <w:b w:val="0"/>
        <w:sz w:val="22"/>
      </w:rPr>
      <w:fldChar w:fldCharType="end"/>
    </w:r>
    <w:r>
      <w:rPr>
        <w:rStyle w:val="PageNumber"/>
        <w:b w:val="0"/>
        <w:sz w:val="22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1FA30" w14:textId="77777777" w:rsidR="009D3700" w:rsidRDefault="009D3700">
    <w:pPr>
      <w:pStyle w:val="Header"/>
      <w:tabs>
        <w:tab w:val="right" w:pos="8364"/>
      </w:tabs>
      <w:spacing w:after="120"/>
      <w:ind w:left="-567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471FA39" wp14:editId="3471FA3A">
          <wp:simplePos x="0" y="0"/>
          <wp:positionH relativeFrom="page">
            <wp:posOffset>2988310</wp:posOffset>
          </wp:positionH>
          <wp:positionV relativeFrom="paragraph">
            <wp:posOffset>0</wp:posOffset>
          </wp:positionV>
          <wp:extent cx="1543050" cy="238125"/>
          <wp:effectExtent l="0" t="0" r="0" b="9525"/>
          <wp:wrapSquare wrapText="bothSides"/>
          <wp:docPr id="1" name="Picture 1" descr="VOLVO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VOB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71FA31" w14:textId="77777777" w:rsidR="009D3700" w:rsidRDefault="009D3700" w:rsidP="00B700CD">
    <w:pPr>
      <w:pStyle w:val="Header"/>
      <w:tabs>
        <w:tab w:val="center" w:pos="4423"/>
        <w:tab w:val="right" w:pos="8364"/>
      </w:tabs>
      <w:spacing w:before="120" w:after="30"/>
      <w:ind w:left="-567"/>
      <w:jc w:val="left"/>
      <w:rPr>
        <w:sz w:val="22"/>
      </w:rPr>
    </w:pPr>
    <w:r>
      <w:rPr>
        <w:sz w:val="22"/>
      </w:rPr>
      <w:tab/>
      <w:t>Volvo Logistics Corporation</w:t>
    </w:r>
  </w:p>
  <w:p w14:paraId="3471FA32" w14:textId="77777777" w:rsidR="009D3700" w:rsidRDefault="009D3700">
    <w:pPr>
      <w:pStyle w:val="Header"/>
      <w:tabs>
        <w:tab w:val="right" w:pos="8364"/>
      </w:tabs>
      <w:spacing w:before="120" w:after="30"/>
      <w:ind w:left="-567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30AD806"/>
    <w:lvl w:ilvl="0">
      <w:start w:val="1"/>
      <w:numFmt w:val="decimal"/>
      <w:pStyle w:val="Heading1"/>
      <w:lvlText w:val="%1"/>
      <w:legacy w:legacy="1" w:legacySpace="567" w:legacyIndent="709"/>
      <w:lvlJc w:val="left"/>
      <w:pPr>
        <w:ind w:left="709" w:hanging="709"/>
      </w:pPr>
    </w:lvl>
    <w:lvl w:ilvl="1">
      <w:start w:val="1"/>
      <w:numFmt w:val="decimal"/>
      <w:pStyle w:val="Heading2"/>
      <w:lvlText w:val="%1.%2"/>
      <w:legacy w:legacy="1" w:legacySpace="0" w:legacyIndent="0"/>
      <w:lvlJc w:val="left"/>
      <w:pPr>
        <w:ind w:left="709" w:firstLine="0"/>
      </w:pPr>
    </w:lvl>
    <w:lvl w:ilvl="2">
      <w:start w:val="1"/>
      <w:numFmt w:val="decimal"/>
      <w:pStyle w:val="Heading3"/>
      <w:lvlText w:val="%1.%2.%3"/>
      <w:legacy w:legacy="1" w:legacySpace="0" w:legacyIndent="0"/>
      <w:lvlJc w:val="left"/>
      <w:pPr>
        <w:ind w:left="709" w:firstLine="0"/>
      </w:pPr>
    </w:lvl>
    <w:lvl w:ilvl="3">
      <w:start w:val="1"/>
      <w:numFmt w:val="decimal"/>
      <w:pStyle w:val="Heading4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13C10BD9"/>
    <w:multiLevelType w:val="hybridMultilevel"/>
    <w:tmpl w:val="52AE5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A7ADB"/>
    <w:multiLevelType w:val="hybridMultilevel"/>
    <w:tmpl w:val="01324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3220D"/>
    <w:multiLevelType w:val="hybridMultilevel"/>
    <w:tmpl w:val="238C2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C04CC"/>
    <w:multiLevelType w:val="hybridMultilevel"/>
    <w:tmpl w:val="8A1E4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7LBZGRwkcBf/XLhlXTSas2RoW6xvPiIz0QrKHWuFSm4sdZ76BGhvMs/bj2+6F69TkIVAPCnc4LEGUR3zmRK6Q==" w:salt="MR9vjn/aGlljf1PJZhAnig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FB"/>
    <w:rsid w:val="00015748"/>
    <w:rsid w:val="00082422"/>
    <w:rsid w:val="000C7BA8"/>
    <w:rsid w:val="000E71D2"/>
    <w:rsid w:val="00106BA2"/>
    <w:rsid w:val="00121845"/>
    <w:rsid w:val="00124FEE"/>
    <w:rsid w:val="001730FB"/>
    <w:rsid w:val="00187008"/>
    <w:rsid w:val="00190FE4"/>
    <w:rsid w:val="001A3FCF"/>
    <w:rsid w:val="001C379F"/>
    <w:rsid w:val="00255FD4"/>
    <w:rsid w:val="002830AB"/>
    <w:rsid w:val="00310074"/>
    <w:rsid w:val="00324B6D"/>
    <w:rsid w:val="00352E2B"/>
    <w:rsid w:val="003909E9"/>
    <w:rsid w:val="003A43DA"/>
    <w:rsid w:val="003B27B3"/>
    <w:rsid w:val="004014EC"/>
    <w:rsid w:val="00424ACF"/>
    <w:rsid w:val="00444B21"/>
    <w:rsid w:val="00447B6F"/>
    <w:rsid w:val="004965A0"/>
    <w:rsid w:val="004B2283"/>
    <w:rsid w:val="004B27D1"/>
    <w:rsid w:val="004B7DD0"/>
    <w:rsid w:val="004C67AC"/>
    <w:rsid w:val="005050B2"/>
    <w:rsid w:val="00507DBF"/>
    <w:rsid w:val="00531946"/>
    <w:rsid w:val="005916E0"/>
    <w:rsid w:val="00592C66"/>
    <w:rsid w:val="00592DAE"/>
    <w:rsid w:val="00594450"/>
    <w:rsid w:val="005B4125"/>
    <w:rsid w:val="005D3D34"/>
    <w:rsid w:val="005E01D5"/>
    <w:rsid w:val="005F3185"/>
    <w:rsid w:val="00604761"/>
    <w:rsid w:val="00627CCD"/>
    <w:rsid w:val="006B57CB"/>
    <w:rsid w:val="006B6A85"/>
    <w:rsid w:val="006E257F"/>
    <w:rsid w:val="006F7C9D"/>
    <w:rsid w:val="00715869"/>
    <w:rsid w:val="00762273"/>
    <w:rsid w:val="00763A40"/>
    <w:rsid w:val="00796924"/>
    <w:rsid w:val="007A6106"/>
    <w:rsid w:val="007E3870"/>
    <w:rsid w:val="00801EB8"/>
    <w:rsid w:val="00852F06"/>
    <w:rsid w:val="00853137"/>
    <w:rsid w:val="00855941"/>
    <w:rsid w:val="00857E58"/>
    <w:rsid w:val="00870999"/>
    <w:rsid w:val="008810C3"/>
    <w:rsid w:val="008B5730"/>
    <w:rsid w:val="008C1BDA"/>
    <w:rsid w:val="008E460B"/>
    <w:rsid w:val="008F670B"/>
    <w:rsid w:val="00900ED0"/>
    <w:rsid w:val="009338E9"/>
    <w:rsid w:val="009912BB"/>
    <w:rsid w:val="009C22C8"/>
    <w:rsid w:val="009D3700"/>
    <w:rsid w:val="00A2184A"/>
    <w:rsid w:val="00A7129C"/>
    <w:rsid w:val="00AE35A7"/>
    <w:rsid w:val="00B15CFE"/>
    <w:rsid w:val="00B323D4"/>
    <w:rsid w:val="00B36E95"/>
    <w:rsid w:val="00B700CD"/>
    <w:rsid w:val="00BB7755"/>
    <w:rsid w:val="00C012F5"/>
    <w:rsid w:val="00C3167D"/>
    <w:rsid w:val="00C55377"/>
    <w:rsid w:val="00CA3F3C"/>
    <w:rsid w:val="00CA6554"/>
    <w:rsid w:val="00CE3D9E"/>
    <w:rsid w:val="00DC4D78"/>
    <w:rsid w:val="00DE703C"/>
    <w:rsid w:val="00E071E2"/>
    <w:rsid w:val="00E3213C"/>
    <w:rsid w:val="00ED325F"/>
    <w:rsid w:val="00EE4759"/>
    <w:rsid w:val="00EE5C8A"/>
    <w:rsid w:val="00F10323"/>
    <w:rsid w:val="00F418A7"/>
    <w:rsid w:val="00F56750"/>
    <w:rsid w:val="00F56E24"/>
    <w:rsid w:val="00FD7DE4"/>
    <w:rsid w:val="00FF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471F97C"/>
  <w15:docId w15:val="{989F10B1-16DB-4B1B-B578-B603D20F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Normal"/>
    <w:qFormat/>
    <w:pPr>
      <w:keepNext/>
      <w:numPr>
        <w:numId w:val="1"/>
      </w:numPr>
      <w:spacing w:before="200" w:after="40"/>
      <w:outlineLvl w:val="0"/>
    </w:pPr>
    <w:rPr>
      <w:rFonts w:ascii="Arial" w:hAnsi="Arial"/>
      <w:b/>
      <w:kern w:val="28"/>
      <w:sz w:val="28"/>
      <w:lang w:eastAsia="en-US"/>
    </w:rPr>
  </w:style>
  <w:style w:type="paragraph" w:styleId="Heading2">
    <w:name w:val="heading 2"/>
    <w:next w:val="Normal"/>
    <w:qFormat/>
    <w:pPr>
      <w:keepNext/>
      <w:numPr>
        <w:ilvl w:val="1"/>
        <w:numId w:val="2"/>
      </w:numPr>
      <w:spacing w:before="200" w:after="40"/>
      <w:ind w:hanging="709"/>
      <w:outlineLvl w:val="1"/>
    </w:pPr>
    <w:rPr>
      <w:rFonts w:ascii="Arial" w:hAnsi="Arial"/>
      <w:b/>
      <w:sz w:val="24"/>
      <w:lang w:eastAsia="en-US"/>
    </w:rPr>
  </w:style>
  <w:style w:type="paragraph" w:styleId="Heading3">
    <w:name w:val="heading 3"/>
    <w:next w:val="Normal"/>
    <w:qFormat/>
    <w:pPr>
      <w:keepNext/>
      <w:numPr>
        <w:ilvl w:val="2"/>
        <w:numId w:val="3"/>
      </w:numPr>
      <w:spacing w:before="160" w:after="40"/>
      <w:ind w:hanging="709"/>
      <w:outlineLvl w:val="2"/>
    </w:pPr>
    <w:rPr>
      <w:rFonts w:ascii="Arial" w:hAnsi="Arial"/>
      <w:b/>
      <w:sz w:val="22"/>
      <w:lang w:eastAsia="en-US"/>
    </w:rPr>
  </w:style>
  <w:style w:type="paragraph" w:styleId="Heading4">
    <w:name w:val="heading 4"/>
    <w:basedOn w:val="Normal"/>
    <w:next w:val="NormalIndent"/>
    <w:qFormat/>
    <w:pPr>
      <w:keepNext/>
      <w:numPr>
        <w:ilvl w:val="3"/>
        <w:numId w:val="4"/>
      </w:numPr>
      <w:spacing w:before="200" w:after="40"/>
      <w:ind w:left="851" w:hanging="851"/>
      <w:outlineLvl w:val="3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ind w:left="-907"/>
      <w:jc w:val="center"/>
    </w:pPr>
    <w:rPr>
      <w:rFonts w:ascii="Arial" w:hAnsi="Arial"/>
      <w:b/>
    </w:rPr>
  </w:style>
  <w:style w:type="paragraph" w:styleId="Footer">
    <w:name w:val="footer"/>
    <w:basedOn w:val="Normal"/>
    <w:pPr>
      <w:spacing w:before="40"/>
    </w:pPr>
    <w:rPr>
      <w:rFonts w:ascii="Arial" w:hAnsi="Arial"/>
      <w:sz w:val="14"/>
    </w:rPr>
  </w:style>
  <w:style w:type="paragraph" w:styleId="NormalIndent">
    <w:name w:val="Normal Indent"/>
    <w:basedOn w:val="Normal"/>
    <w:pPr>
      <w:ind w:left="1304"/>
    </w:pPr>
  </w:style>
  <w:style w:type="paragraph" w:customStyle="1" w:styleId="HangingIndent">
    <w:name w:val="Hanging Indent"/>
    <w:pPr>
      <w:ind w:left="1304" w:hanging="1304"/>
    </w:pPr>
    <w:rPr>
      <w:sz w:val="24"/>
      <w:lang w:eastAsia="en-US"/>
    </w:rPr>
  </w:style>
  <w:style w:type="paragraph" w:styleId="BalloonText">
    <w:name w:val="Balloon Text"/>
    <w:basedOn w:val="Normal"/>
    <w:semiHidden/>
    <w:rsid w:val="00B700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4450"/>
    <w:rPr>
      <w:color w:val="0000FF" w:themeColor="hyperlink"/>
      <w:u w:val="single"/>
    </w:rPr>
  </w:style>
  <w:style w:type="table" w:styleId="TableGrid">
    <w:name w:val="Table Grid"/>
    <w:basedOn w:val="TableNormal"/>
    <w:rsid w:val="006E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</w:style>
  <w:style w:type="character" w:styleId="PlaceholderText">
    <w:name w:val="Placeholder Text"/>
    <w:basedOn w:val="DefaultParagraphFont"/>
    <w:uiPriority w:val="99"/>
    <w:semiHidden/>
    <w:rsid w:val="00FD7DE4"/>
    <w:rPr>
      <w:color w:val="808080"/>
    </w:rPr>
  </w:style>
  <w:style w:type="paragraph" w:customStyle="1" w:styleId="HeadNoNum1">
    <w:name w:val="HeadNoNum1"/>
    <w:next w:val="Normal"/>
    <w:pPr>
      <w:spacing w:before="200" w:after="40"/>
    </w:pPr>
    <w:rPr>
      <w:rFonts w:ascii="Arial" w:hAnsi="Arial"/>
      <w:b/>
      <w:sz w:val="28"/>
      <w:lang w:eastAsia="en-US"/>
    </w:rPr>
  </w:style>
  <w:style w:type="paragraph" w:customStyle="1" w:styleId="Indent">
    <w:name w:val="Indent"/>
    <w:pPr>
      <w:ind w:left="1304"/>
    </w:pPr>
    <w:rPr>
      <w:sz w:val="24"/>
      <w:lang w:eastAsia="en-US"/>
    </w:rPr>
  </w:style>
  <w:style w:type="paragraph" w:customStyle="1" w:styleId="HeadNoNum2">
    <w:name w:val="HeadNoNum2"/>
    <w:next w:val="Normal"/>
    <w:pPr>
      <w:spacing w:before="200" w:after="40"/>
    </w:pPr>
    <w:rPr>
      <w:rFonts w:ascii="Arial" w:hAnsi="Arial"/>
      <w:b/>
      <w:sz w:val="24"/>
      <w:lang w:eastAsia="en-US"/>
    </w:rPr>
  </w:style>
  <w:style w:type="paragraph" w:customStyle="1" w:styleId="HeadNoNum3">
    <w:name w:val="HeadNoNum3"/>
    <w:next w:val="Normal"/>
    <w:pPr>
      <w:spacing w:before="160" w:after="40"/>
    </w:pPr>
    <w:rPr>
      <w:rFonts w:ascii="Arial" w:hAnsi="Arial"/>
      <w:b/>
      <w:sz w:val="22"/>
      <w:lang w:eastAsia="en-US"/>
    </w:rPr>
  </w:style>
  <w:style w:type="character" w:styleId="FollowedHyperlink">
    <w:name w:val="FollowedHyperlink"/>
    <w:basedOn w:val="DefaultParagraphFont"/>
    <w:rsid w:val="00F567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weden.volvo@wesmans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weden.volvo@wesmans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gency.lloyds.com/map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Volvo_Logistics\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C4862E9FD97439BFEFCDB73B629FF" ma:contentTypeVersion="0" ma:contentTypeDescription="Create a new document." ma:contentTypeScope="" ma:versionID="c3ab3ca471234672389009dcf18d5e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DDE0A-107E-46A4-8895-6D7A4B8A3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927E10-10EC-43BB-ABFC-4EE4DC2DD5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A59F92-F5E1-4D78-8BC0-30FE6D37F8B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CD5922F-EA48-442E-B322-AB6042B38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Fax.dot</Template>
  <TotalTime>329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Telefax</vt:lpstr>
      <vt:lpstr>Telefax</vt:lpstr>
    </vt:vector>
  </TitlesOfParts>
  <Company>Volvo Information Technology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Telefax</dc:title>
  <dc:creator>Marie Anderson</dc:creator>
  <cp:lastModifiedBy>Anderson Marie</cp:lastModifiedBy>
  <cp:revision>6</cp:revision>
  <cp:lastPrinted>2013-08-16T14:07:00Z</cp:lastPrinted>
  <dcterms:created xsi:type="dcterms:W3CDTF">2019-06-20T11:06:00Z</dcterms:created>
  <dcterms:modified xsi:type="dcterms:W3CDTF">2019-08-01T13:10:00Z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0x0101007FDC4862E9FD97439BFEFCDB73B629FF</vt:lpwstr>
  </property>
</Properties>
</file>